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D41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FEB5E2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388C1A3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79433D" w14:textId="77777777" w:rsidR="00C77E1C" w:rsidRPr="00C77E1C" w:rsidRDefault="00C77E1C" w:rsidP="00C77E1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77E1C">
        <w:rPr>
          <w:rFonts w:ascii="Verdana" w:hAnsi="Verdana" w:cs="Arial"/>
          <w:b/>
          <w:bCs/>
          <w:szCs w:val="24"/>
        </w:rPr>
        <w:t xml:space="preserve">A feira do </w:t>
      </w:r>
      <w:r>
        <w:rPr>
          <w:rFonts w:ascii="Verdana" w:hAnsi="Verdana" w:cs="Arial"/>
          <w:b/>
          <w:bCs/>
          <w:szCs w:val="24"/>
        </w:rPr>
        <w:t>v</w:t>
      </w:r>
      <w:r w:rsidRPr="00C77E1C">
        <w:rPr>
          <w:rFonts w:ascii="Verdana" w:hAnsi="Verdana" w:cs="Arial"/>
          <w:b/>
          <w:bCs/>
          <w:szCs w:val="24"/>
        </w:rPr>
        <w:t>ilarejo</w:t>
      </w:r>
    </w:p>
    <w:p w14:paraId="37153767" w14:textId="77777777" w:rsidR="00C77E1C" w:rsidRPr="00C77E1C" w:rsidRDefault="00C77E1C" w:rsidP="00C77E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>Todos os moradores estão no prado dos Pirilampos hoje.</w:t>
      </w:r>
    </w:p>
    <w:p w14:paraId="43FB45C1" w14:textId="77777777" w:rsidR="00C77E1C" w:rsidRPr="00C77E1C" w:rsidRDefault="00C77E1C" w:rsidP="00C77E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 xml:space="preserve">“Finalmente! A feira do </w:t>
      </w:r>
      <w:r>
        <w:rPr>
          <w:rFonts w:ascii="Verdana" w:hAnsi="Verdana" w:cs="Arial"/>
          <w:szCs w:val="24"/>
        </w:rPr>
        <w:t>v</w:t>
      </w:r>
      <w:r w:rsidRPr="00C77E1C">
        <w:rPr>
          <w:rFonts w:ascii="Verdana" w:hAnsi="Verdana" w:cs="Arial"/>
          <w:szCs w:val="24"/>
        </w:rPr>
        <w:t>ilarejo!”</w:t>
      </w:r>
      <w:r>
        <w:rPr>
          <w:rFonts w:ascii="Verdana" w:hAnsi="Verdana" w:cs="Arial"/>
          <w:szCs w:val="24"/>
        </w:rPr>
        <w:t xml:space="preserve"> </w:t>
      </w:r>
      <w:r w:rsidRPr="00C77E1C">
        <w:rPr>
          <w:rFonts w:ascii="Verdana" w:hAnsi="Verdana" w:cs="Arial"/>
          <w:szCs w:val="24"/>
        </w:rPr>
        <w:t>o dinossauro Dino pensa impaciente.</w:t>
      </w:r>
    </w:p>
    <w:p w14:paraId="19AFE711" w14:textId="77777777" w:rsidR="00C77E1C" w:rsidRPr="00C77E1C" w:rsidRDefault="00C77E1C" w:rsidP="00C77E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>Há mesas repletas de tortas maravilhosas, escultura em madeira, artesanato e brinquedos. Balcões com frutas frescas e legumes brilham ao sol. Os moradores caminham de um local a outro, admirando tudo. O Sr. Cavalo já entregou prêmios para os melhores tomates, o doce mais gostoso e assim por diante.</w:t>
      </w:r>
    </w:p>
    <w:p w14:paraId="0C402483" w14:textId="77777777" w:rsidR="00C77E1C" w:rsidRPr="00C77E1C" w:rsidRDefault="00C77E1C" w:rsidP="00C77E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 xml:space="preserve">- Então, meus companheiros moradores, chegamos ao </w:t>
      </w:r>
      <w:r w:rsidRPr="00C77E1C">
        <w:rPr>
          <w:rFonts w:ascii="Verdana" w:hAnsi="Verdana" w:cs="Arial"/>
          <w:szCs w:val="24"/>
        </w:rPr>
        <w:t>prêmio</w:t>
      </w:r>
      <w:r w:rsidRPr="00C77E1C">
        <w:rPr>
          <w:rFonts w:ascii="Verdana" w:hAnsi="Verdana" w:cs="Arial"/>
          <w:szCs w:val="24"/>
        </w:rPr>
        <w:t xml:space="preserve"> de “O maior”. Vamos ver os candidatos?</w:t>
      </w:r>
    </w:p>
    <w:p w14:paraId="13C564F3" w14:textId="77777777" w:rsidR="00C77E1C" w:rsidRPr="00C77E1C" w:rsidRDefault="00C77E1C" w:rsidP="00C77E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>Os moradores aplaudem quando Dino e vários outros entram em uma barraca e saem puxando carrinho trazendo os vegetais gigantescos.</w:t>
      </w:r>
    </w:p>
    <w:p w14:paraId="16BE69F7" w14:textId="77777777" w:rsidR="00C77E1C" w:rsidRPr="00C77E1C" w:rsidRDefault="00C77E1C" w:rsidP="00C77E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 xml:space="preserve">A abóbora de Dino é maior do que ele. </w:t>
      </w:r>
    </w:p>
    <w:p w14:paraId="21F3D83D" w14:textId="77777777" w:rsidR="00C77E1C" w:rsidRPr="00C77E1C" w:rsidRDefault="00C77E1C" w:rsidP="00C77E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 xml:space="preserve">- </w:t>
      </w:r>
      <w:proofErr w:type="spellStart"/>
      <w:r w:rsidRPr="00C77E1C">
        <w:rPr>
          <w:rFonts w:ascii="Verdana" w:hAnsi="Verdana" w:cs="Arial"/>
          <w:szCs w:val="24"/>
        </w:rPr>
        <w:t>Hummmm</w:t>
      </w:r>
      <w:proofErr w:type="spellEnd"/>
      <w:r w:rsidRPr="00C77E1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C77E1C">
        <w:rPr>
          <w:rFonts w:ascii="Verdana" w:hAnsi="Verdana" w:cs="Arial"/>
          <w:szCs w:val="24"/>
        </w:rPr>
        <w:t xml:space="preserve"> O Sr. Cavalo examinando todos. Ele é o juiz do concurso.</w:t>
      </w:r>
    </w:p>
    <w:p w14:paraId="22BB55C8" w14:textId="77777777" w:rsidR="00C77E1C" w:rsidRPr="00C77E1C" w:rsidRDefault="00C77E1C" w:rsidP="00C77E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 xml:space="preserve">- De longe, a abóbora de Dino é a maior! Eu o declaro vencedor! </w:t>
      </w:r>
      <w:r>
        <w:rPr>
          <w:rFonts w:ascii="Verdana" w:hAnsi="Verdana" w:cs="Arial"/>
          <w:szCs w:val="24"/>
        </w:rPr>
        <w:t>-</w:t>
      </w:r>
      <w:r w:rsidRPr="00C77E1C">
        <w:rPr>
          <w:rFonts w:ascii="Verdana" w:hAnsi="Verdana" w:cs="Arial"/>
          <w:szCs w:val="24"/>
        </w:rPr>
        <w:t xml:space="preserve"> O Sr. Cavalo exclama.</w:t>
      </w:r>
    </w:p>
    <w:p w14:paraId="07D6A749" w14:textId="77777777" w:rsidR="00C77E1C" w:rsidRDefault="00C77E1C" w:rsidP="00C77E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>- Eu ganhei! A minha planta misteriosa... a minha abóbora ... Ganhou!</w:t>
      </w:r>
      <w:r>
        <w:rPr>
          <w:rFonts w:ascii="Verdana" w:hAnsi="Verdana" w:cs="Arial"/>
          <w:szCs w:val="24"/>
        </w:rPr>
        <w:t xml:space="preserve"> - C</w:t>
      </w:r>
      <w:r w:rsidRPr="00C77E1C">
        <w:rPr>
          <w:rFonts w:ascii="Verdana" w:hAnsi="Verdana" w:cs="Arial"/>
          <w:szCs w:val="24"/>
        </w:rPr>
        <w:t>omemora.</w:t>
      </w:r>
    </w:p>
    <w:p w14:paraId="50DC55E3" w14:textId="77777777" w:rsidR="00C77E1C" w:rsidRPr="00C77E1C" w:rsidRDefault="00C77E1C" w:rsidP="00C77E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>Ele dá um grande abraço no Vovô Dino.</w:t>
      </w:r>
    </w:p>
    <w:p w14:paraId="2FD7D269" w14:textId="77777777" w:rsidR="00C77E1C" w:rsidRDefault="00C77E1C" w:rsidP="00C77E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>O Vovô cochicha:</w:t>
      </w:r>
    </w:p>
    <w:p w14:paraId="05AFE409" w14:textId="77777777" w:rsidR="00C77E1C" w:rsidRPr="00C77E1C" w:rsidRDefault="00C77E1C" w:rsidP="00C77E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 xml:space="preserve">- Você se lembra daquela foto da minha própria abóbora no álbum? Eu também ganhei, naquela ocasião. Então eu sabia você ganharia! </w:t>
      </w:r>
    </w:p>
    <w:p w14:paraId="47CBD13C" w14:textId="77777777" w:rsidR="00C77E1C" w:rsidRPr="00C77E1C" w:rsidRDefault="00C77E1C" w:rsidP="00C77E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 xml:space="preserve">- Obrigado, Vovô! </w:t>
      </w:r>
      <w:r>
        <w:rPr>
          <w:rFonts w:ascii="Verdana" w:hAnsi="Verdana" w:cs="Arial"/>
          <w:szCs w:val="24"/>
        </w:rPr>
        <w:t>-</w:t>
      </w:r>
      <w:r w:rsidRPr="00C77E1C">
        <w:rPr>
          <w:rFonts w:ascii="Verdana" w:hAnsi="Verdana" w:cs="Arial"/>
          <w:szCs w:val="24"/>
        </w:rPr>
        <w:t xml:space="preserve"> Dino diz emocionado.   </w:t>
      </w:r>
    </w:p>
    <w:p w14:paraId="7126CBD4" w14:textId="77777777" w:rsidR="00C77E1C" w:rsidRP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666678" w14:textId="77777777" w:rsidR="00C77E1C" w:rsidRPr="00C77E1C" w:rsidRDefault="00C77E1C" w:rsidP="00C77E1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77E1C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B75FD83" w14:textId="77777777" w:rsidR="00C77E1C" w:rsidRP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8B3E11" w14:textId="77777777" w:rsidR="00C77E1C" w:rsidRP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77E1C">
        <w:rPr>
          <w:rFonts w:ascii="Verdana" w:hAnsi="Verdana" w:cs="Arial"/>
          <w:szCs w:val="24"/>
        </w:rPr>
        <w:t>Qual é o título do texto?</w:t>
      </w:r>
    </w:p>
    <w:p w14:paraId="0139E433" w14:textId="6078B549" w:rsid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CF8F7C" w14:textId="77777777" w:rsidR="00C77E1C" w:rsidRP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F4379E" w14:textId="77777777" w:rsidR="00C77E1C" w:rsidRP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C77E1C">
        <w:rPr>
          <w:rFonts w:ascii="Verdana" w:hAnsi="Verdana" w:cs="Arial"/>
          <w:szCs w:val="24"/>
        </w:rPr>
        <w:t>Onde todos os moradores do vilarejo estão hoje?</w:t>
      </w:r>
    </w:p>
    <w:p w14:paraId="3C68FF37" w14:textId="36540F8D" w:rsid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1E55E1B" w14:textId="77777777" w:rsidR="00C77E1C" w:rsidRP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13AB29" w14:textId="77777777" w:rsidR="00C77E1C" w:rsidRP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C77E1C">
        <w:rPr>
          <w:rFonts w:ascii="Verdana" w:hAnsi="Verdana" w:cs="Arial"/>
          <w:szCs w:val="24"/>
        </w:rPr>
        <w:t>Por que Dino e vários outros entram em uma barraca e saem puxando um carrinho trazendo os vegetais gigantescos?</w:t>
      </w:r>
    </w:p>
    <w:p w14:paraId="6670D29B" w14:textId="24C72329" w:rsid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9C966B" w14:textId="77777777" w:rsidR="00C77E1C" w:rsidRP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4C7754" w14:textId="77777777" w:rsidR="00C77E1C" w:rsidRP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C77E1C">
        <w:rPr>
          <w:rFonts w:ascii="Verdana" w:hAnsi="Verdana" w:cs="Arial"/>
          <w:szCs w:val="24"/>
        </w:rPr>
        <w:t>Quem é o juiz do concurso?</w:t>
      </w:r>
    </w:p>
    <w:p w14:paraId="051181FA" w14:textId="1C90B385" w:rsid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43A917" w14:textId="77777777" w:rsidR="00C77E1C" w:rsidRP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B4067A" w14:textId="77777777" w:rsidR="00C77E1C" w:rsidRP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C77E1C">
        <w:rPr>
          <w:rFonts w:ascii="Verdana" w:hAnsi="Verdana" w:cs="Arial"/>
          <w:szCs w:val="24"/>
        </w:rPr>
        <w:t>Quem é o vencedor do concurso com o vegetal gigantesco?</w:t>
      </w:r>
    </w:p>
    <w:p w14:paraId="203ED6C0" w14:textId="31E6201E" w:rsid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46AFAAF" w14:textId="77777777" w:rsidR="00C77E1C" w:rsidRP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C14DDB" w14:textId="771FF8F7" w:rsid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77E1C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C77E1C">
        <w:rPr>
          <w:rFonts w:ascii="Verdana" w:hAnsi="Verdana" w:cs="Arial"/>
          <w:szCs w:val="24"/>
        </w:rPr>
        <w:t>O que o vovô de Dino diz a ele sobre sua abóbora?</w:t>
      </w:r>
    </w:p>
    <w:p w14:paraId="209F236E" w14:textId="392E3D70" w:rsidR="00C77E1C" w:rsidRPr="00C77E1C" w:rsidRDefault="00C77E1C" w:rsidP="00C77E1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C77E1C" w:rsidRPr="00C77E1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299F2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588FB34F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B8AF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D3CF8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61D99B71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E1C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EB2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62BB0-C4F9-4EDE-8C12-5691B7F2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2019-09-23T02:51:00Z</cp:lastPrinted>
  <dcterms:created xsi:type="dcterms:W3CDTF">2019-09-23T02:51:00Z</dcterms:created>
  <dcterms:modified xsi:type="dcterms:W3CDTF">2019-09-23T02:51:00Z</dcterms:modified>
</cp:coreProperties>
</file>