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AA4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ED52D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6909432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92120A" w14:textId="77777777" w:rsidR="00290418" w:rsidRPr="00290418" w:rsidRDefault="00290418" w:rsidP="002904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90418">
        <w:rPr>
          <w:rFonts w:ascii="Verdana" w:hAnsi="Verdana" w:cs="Arial"/>
          <w:b/>
          <w:bCs/>
          <w:szCs w:val="24"/>
        </w:rPr>
        <w:t>A brinquedoteca</w:t>
      </w:r>
    </w:p>
    <w:p w14:paraId="65CAD53C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Mamãe, o que é reutilizar? - pergunta o dinossauro Dino. Ele ouviu os adultos falando sobre isso.</w:t>
      </w:r>
    </w:p>
    <w:p w14:paraId="31634334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 xml:space="preserve">- É encontrar novas maneiras de utilizar coisas já usadas em vez de simplesmente jogarmos fora como lixo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responde a mamãe.</w:t>
      </w:r>
    </w:p>
    <w:p w14:paraId="4815E4A7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Dino pensa nos brinquedos que possui. Faz tempo que ele não brinca com alguns deles.</w:t>
      </w:r>
    </w:p>
    <w:p w14:paraId="0AF1AE71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Então, se eu não quiser mais um brinquedo e jogá-lo fora, isso é lixo?</w:t>
      </w:r>
    </w:p>
    <w:p w14:paraId="74BDDB5F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 xml:space="preserve">- Isso mesmo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responde a mamãe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É uma pena.</w:t>
      </w:r>
    </w:p>
    <w:p w14:paraId="3295BFCD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“</w:t>
      </w:r>
      <w:r>
        <w:rPr>
          <w:rFonts w:ascii="Verdana" w:hAnsi="Verdana" w:cs="Arial"/>
          <w:szCs w:val="24"/>
        </w:rPr>
        <w:t>C</w:t>
      </w:r>
      <w:r w:rsidRPr="00290418">
        <w:rPr>
          <w:rFonts w:ascii="Verdana" w:hAnsi="Verdana" w:cs="Arial"/>
          <w:szCs w:val="24"/>
        </w:rPr>
        <w:t>omo será que a gente pode reutilizar brinquedos?”</w:t>
      </w:r>
      <w:r>
        <w:rPr>
          <w:rFonts w:ascii="Verdana" w:hAnsi="Verdana" w:cs="Arial"/>
          <w:szCs w:val="24"/>
        </w:rPr>
        <w:t xml:space="preserve">, </w:t>
      </w:r>
      <w:r w:rsidRPr="00290418">
        <w:rPr>
          <w:rFonts w:ascii="Verdana" w:hAnsi="Verdana" w:cs="Arial"/>
          <w:szCs w:val="24"/>
        </w:rPr>
        <w:t>Dino pensa. O rosto dele se ilumina.</w:t>
      </w:r>
    </w:p>
    <w:p w14:paraId="35EBF1B7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E se existisse um lugar para deixar os brinquedos de que a gente já se cansou? Talvez alguém pudesse ver esses brinquedos e querer brincar com eles.</w:t>
      </w:r>
    </w:p>
    <w:p w14:paraId="37A4D5F1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 xml:space="preserve">- Ótima ideia!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a mamãe responde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290418">
        <w:rPr>
          <w:rFonts w:ascii="Verdana" w:hAnsi="Verdana" w:cs="Arial"/>
          <w:szCs w:val="24"/>
        </w:rPr>
        <w:t xml:space="preserve">eja o que seus amigos acham. Se você quiser, podemos usar uma parte da minha loja de presentes para reutilizar </w:t>
      </w:r>
      <w:r>
        <w:rPr>
          <w:rFonts w:ascii="Verdana" w:hAnsi="Verdana" w:cs="Arial"/>
          <w:szCs w:val="24"/>
        </w:rPr>
        <w:t>b</w:t>
      </w:r>
      <w:r w:rsidRPr="00290418">
        <w:rPr>
          <w:rFonts w:ascii="Verdana" w:hAnsi="Verdana" w:cs="Arial"/>
          <w:szCs w:val="24"/>
        </w:rPr>
        <w:t>rinquedos velhos.</w:t>
      </w:r>
    </w:p>
    <w:p w14:paraId="49B05DEF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 xml:space="preserve">- </w:t>
      </w:r>
      <w:proofErr w:type="spellStart"/>
      <w:r w:rsidRPr="00290418">
        <w:rPr>
          <w:rFonts w:ascii="Verdana" w:hAnsi="Verdana" w:cs="Arial"/>
          <w:szCs w:val="24"/>
        </w:rPr>
        <w:t>Humm</w:t>
      </w:r>
      <w:proofErr w:type="spellEnd"/>
      <w:r w:rsidRPr="00290418">
        <w:rPr>
          <w:rFonts w:ascii="Verdana" w:hAnsi="Verdana" w:cs="Arial"/>
          <w:szCs w:val="24"/>
        </w:rPr>
        <w:t xml:space="preserve">... Talvez a gente pudesse dizer que, se uma criança reutilizar um brinquedo, a criança pode escolher outro diferente para levar para casa!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diz Dino.</w:t>
      </w:r>
    </w:p>
    <w:p w14:paraId="0E107C6F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Claro! - d</w:t>
      </w:r>
      <w:r>
        <w:rPr>
          <w:rFonts w:ascii="Verdana" w:hAnsi="Verdana" w:cs="Arial"/>
          <w:szCs w:val="24"/>
        </w:rPr>
        <w:t>iz</w:t>
      </w:r>
      <w:r w:rsidRPr="00290418">
        <w:rPr>
          <w:rFonts w:ascii="Verdana" w:hAnsi="Verdana" w:cs="Arial"/>
          <w:szCs w:val="24"/>
        </w:rPr>
        <w:t xml:space="preserve"> a mamãe </w:t>
      </w:r>
      <w:r>
        <w:rPr>
          <w:rFonts w:ascii="Verdana" w:hAnsi="Verdana" w:cs="Arial"/>
          <w:szCs w:val="24"/>
        </w:rPr>
        <w:t>-</w:t>
      </w:r>
      <w:r w:rsidRPr="00290418">
        <w:rPr>
          <w:rFonts w:ascii="Verdana" w:hAnsi="Verdana" w:cs="Arial"/>
          <w:szCs w:val="24"/>
        </w:rPr>
        <w:t xml:space="preserve"> Os brinquedos vão adorar se as crianças continuarem a brincar com eles!</w:t>
      </w:r>
    </w:p>
    <w:p w14:paraId="2982634D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 xml:space="preserve">Mais tarde, no </w:t>
      </w:r>
      <w:r>
        <w:rPr>
          <w:rFonts w:ascii="Verdana" w:hAnsi="Verdana" w:cs="Arial"/>
          <w:szCs w:val="24"/>
        </w:rPr>
        <w:t>e</w:t>
      </w:r>
      <w:r w:rsidRPr="00290418">
        <w:rPr>
          <w:rFonts w:ascii="Verdana" w:hAnsi="Verdana" w:cs="Arial"/>
          <w:szCs w:val="24"/>
        </w:rPr>
        <w:t>sconderijo, Dino conta a ideia aos amigos. Eles acham ótimo!</w:t>
      </w:r>
    </w:p>
    <w:p w14:paraId="0A284490" w14:textId="77777777" w:rsid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Silvia, a cobra, diz:</w:t>
      </w:r>
    </w:p>
    <w:p w14:paraId="45DAF5A5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lastRenderedPageBreak/>
        <w:t xml:space="preserve">- É como uma biblioteca: você leva um livro para casa, brinca e depois devolve. Só que é com brinquedos. </w:t>
      </w:r>
    </w:p>
    <w:p w14:paraId="7C0E90A8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Então vamos chamar de brinquedoteca! - ri Dino.</w:t>
      </w:r>
    </w:p>
    <w:p w14:paraId="55D07571" w14:textId="77777777" w:rsidR="00290418" w:rsidRPr="00290418" w:rsidRDefault="00290418" w:rsidP="002904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- Nós só precisamos dar uma olhada nos nossos brinquedos e trazer alguns para a loja. Vamos trazer amanhã cinco brinquedos cada um!</w:t>
      </w:r>
    </w:p>
    <w:p w14:paraId="393645FF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280839" w14:textId="77777777" w:rsidR="00290418" w:rsidRPr="00290418" w:rsidRDefault="00290418" w:rsidP="002904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90418">
        <w:rPr>
          <w:rFonts w:ascii="Verdana" w:hAnsi="Verdana" w:cs="Arial"/>
          <w:b/>
          <w:bCs/>
          <w:szCs w:val="24"/>
        </w:rPr>
        <w:t>Questões</w:t>
      </w:r>
    </w:p>
    <w:p w14:paraId="49628296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29041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>Qual é o título do texto?</w:t>
      </w:r>
    </w:p>
    <w:p w14:paraId="5A856B26" w14:textId="3AF952CD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EA665B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6C859E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 xml:space="preserve">O que o dinossauro Dino pergunta a sua mãe </w:t>
      </w:r>
      <w:r w:rsidRPr="00290418">
        <w:rPr>
          <w:rFonts w:ascii="Verdana" w:hAnsi="Verdana" w:cs="Arial"/>
          <w:szCs w:val="24"/>
        </w:rPr>
        <w:t>por que</w:t>
      </w:r>
      <w:r w:rsidRPr="00290418">
        <w:rPr>
          <w:rFonts w:ascii="Verdana" w:hAnsi="Verdana" w:cs="Arial"/>
          <w:szCs w:val="24"/>
        </w:rPr>
        <w:t xml:space="preserve"> ouviu os adultos falando?</w:t>
      </w:r>
    </w:p>
    <w:p w14:paraId="75D0020F" w14:textId="2FC18456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FEA5D8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EC01D2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>Como a mamãe responde a Dino o que é reutilização?</w:t>
      </w:r>
    </w:p>
    <w:p w14:paraId="7FFFF213" w14:textId="38171A99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64227E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F6B9F7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>Que ideia Dino tem para reutilizar os brinquedos que não usa mais?</w:t>
      </w:r>
    </w:p>
    <w:p w14:paraId="28381549" w14:textId="24CADCAA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8034F6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955449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>O que a mamãe acha da ideia de Dino e o que ela propõe a ele?</w:t>
      </w:r>
    </w:p>
    <w:p w14:paraId="2E555DC9" w14:textId="362484DF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0A3315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BB5F3" w14:textId="77777777" w:rsidR="00290418" w:rsidRP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0418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290418">
        <w:rPr>
          <w:rFonts w:ascii="Verdana" w:hAnsi="Verdana" w:cs="Arial"/>
          <w:szCs w:val="24"/>
        </w:rPr>
        <w:t>Quando Dino contou sua ideia no esconderijo para seus amigos, o que Silvia achou?</w:t>
      </w:r>
    </w:p>
    <w:p w14:paraId="235D3BFA" w14:textId="6284883E" w:rsidR="00290418" w:rsidRDefault="00290418" w:rsidP="002904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904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718C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662EDB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6D9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14A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FD06F8D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0418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92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EA42-CFE6-4BCF-B8AF-2EE3EF6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2019-09-23T02:40:00Z</cp:lastPrinted>
  <dcterms:created xsi:type="dcterms:W3CDTF">2019-09-23T02:40:00Z</dcterms:created>
  <dcterms:modified xsi:type="dcterms:W3CDTF">2019-09-23T02:40:00Z</dcterms:modified>
</cp:coreProperties>
</file>