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B036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F3D9BB8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2A5E37C" w14:textId="77777777" w:rsidR="00361DE8" w:rsidRPr="00361DE8" w:rsidRDefault="00361DE8" w:rsidP="00361DE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bookmarkStart w:id="0" w:name="_GoBack"/>
      <w:bookmarkEnd w:id="0"/>
      <w:r w:rsidRPr="00361DE8">
        <w:rPr>
          <w:rFonts w:ascii="Verdana" w:hAnsi="Verdana" w:cs="Arial"/>
          <w:b/>
          <w:bCs/>
          <w:szCs w:val="24"/>
        </w:rPr>
        <w:t>A Srta. Paula Pônei</w:t>
      </w:r>
    </w:p>
    <w:p w14:paraId="7114E908" w14:textId="77777777" w:rsidR="00361DE8" w:rsidRPr="00361DE8" w:rsidRDefault="00361DE8" w:rsidP="00361DE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61DE8">
        <w:rPr>
          <w:rFonts w:ascii="Verdana" w:hAnsi="Verdana" w:cs="Arial"/>
          <w:szCs w:val="24"/>
        </w:rPr>
        <w:t>O Sr. Cavalo está na doca da balsa, caminhando nervosamente para lá e para cá. Ele está segurando um boque de flores para sua amiga de correspondência, que está vindo visitá-lo.</w:t>
      </w:r>
    </w:p>
    <w:p w14:paraId="4A3CC1B4" w14:textId="77777777" w:rsidR="00361DE8" w:rsidRDefault="00361DE8" w:rsidP="00361DE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61DE8">
        <w:rPr>
          <w:rFonts w:ascii="Verdana" w:hAnsi="Verdana" w:cs="Arial"/>
          <w:szCs w:val="24"/>
        </w:rPr>
        <w:t xml:space="preserve">- Acho que estou vendo a Sininho agora! </w:t>
      </w:r>
      <w:r>
        <w:rPr>
          <w:rFonts w:ascii="Verdana" w:hAnsi="Verdana" w:cs="Arial"/>
          <w:szCs w:val="24"/>
        </w:rPr>
        <w:t>-</w:t>
      </w:r>
      <w:r w:rsidRPr="00361DE8">
        <w:rPr>
          <w:rFonts w:ascii="Verdana" w:hAnsi="Verdana" w:cs="Arial"/>
          <w:szCs w:val="24"/>
        </w:rPr>
        <w:t xml:space="preserve"> ele exclama.</w:t>
      </w:r>
    </w:p>
    <w:p w14:paraId="17E00284" w14:textId="77777777" w:rsidR="00361DE8" w:rsidRPr="00361DE8" w:rsidRDefault="00361DE8" w:rsidP="00361DE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61DE8">
        <w:rPr>
          <w:rFonts w:ascii="Verdana" w:hAnsi="Verdana" w:cs="Arial"/>
          <w:szCs w:val="24"/>
        </w:rPr>
        <w:t xml:space="preserve">Uma </w:t>
      </w:r>
      <w:proofErr w:type="gramStart"/>
      <w:r w:rsidRPr="00361DE8">
        <w:rPr>
          <w:rFonts w:ascii="Verdana" w:hAnsi="Verdana" w:cs="Arial"/>
          <w:szCs w:val="24"/>
        </w:rPr>
        <w:t>linda pônei</w:t>
      </w:r>
      <w:proofErr w:type="gramEnd"/>
      <w:r w:rsidRPr="00361DE8">
        <w:rPr>
          <w:rFonts w:ascii="Verdana" w:hAnsi="Verdana" w:cs="Arial"/>
          <w:szCs w:val="24"/>
        </w:rPr>
        <w:t xml:space="preserve"> de manchas brancas e pretas observa sobre o parapeito. O Sr. Cavalo agita as flores para ela.</w:t>
      </w:r>
    </w:p>
    <w:p w14:paraId="07CD398E" w14:textId="77777777" w:rsidR="00361DE8" w:rsidRPr="00361DE8" w:rsidRDefault="00361DE8" w:rsidP="00361DE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61DE8">
        <w:rPr>
          <w:rFonts w:ascii="Verdana" w:hAnsi="Verdana" w:cs="Arial"/>
          <w:szCs w:val="24"/>
        </w:rPr>
        <w:t xml:space="preserve">- Srta. Paula Pônei! Bem-vinda à ilha dos Pirilampos! </w:t>
      </w:r>
      <w:r>
        <w:rPr>
          <w:rFonts w:ascii="Verdana" w:hAnsi="Verdana" w:cs="Arial"/>
          <w:szCs w:val="24"/>
        </w:rPr>
        <w:t>-</w:t>
      </w:r>
      <w:r w:rsidRPr="00361DE8">
        <w:rPr>
          <w:rFonts w:ascii="Verdana" w:hAnsi="Verdana" w:cs="Arial"/>
          <w:szCs w:val="24"/>
        </w:rPr>
        <w:t xml:space="preserve"> ele exclama.</w:t>
      </w:r>
    </w:p>
    <w:p w14:paraId="6725A785" w14:textId="77777777" w:rsidR="00361DE8" w:rsidRPr="00361DE8" w:rsidRDefault="00361DE8" w:rsidP="00361DE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61DE8">
        <w:rPr>
          <w:rFonts w:ascii="Verdana" w:hAnsi="Verdana" w:cs="Arial"/>
          <w:szCs w:val="24"/>
        </w:rPr>
        <w:t>Não demora muito para a pequena pônei estar ao lado dele. Desta vez, o Sr. Cavalo não consegue falar.</w:t>
      </w:r>
    </w:p>
    <w:p w14:paraId="2A98763B" w14:textId="77777777" w:rsidR="00361DE8" w:rsidRPr="00361DE8" w:rsidRDefault="00361DE8" w:rsidP="00361DE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61DE8">
        <w:rPr>
          <w:rFonts w:ascii="Verdana" w:hAnsi="Verdana" w:cs="Arial"/>
          <w:szCs w:val="24"/>
        </w:rPr>
        <w:t xml:space="preserve">- </w:t>
      </w:r>
      <w:proofErr w:type="spellStart"/>
      <w:r w:rsidRPr="00361DE8">
        <w:rPr>
          <w:rFonts w:ascii="Verdana" w:hAnsi="Verdana" w:cs="Arial"/>
          <w:szCs w:val="24"/>
        </w:rPr>
        <w:t>Er</w:t>
      </w:r>
      <w:proofErr w:type="spellEnd"/>
      <w:r w:rsidRPr="00361DE8">
        <w:rPr>
          <w:rFonts w:ascii="Verdana" w:hAnsi="Verdana" w:cs="Arial"/>
          <w:szCs w:val="24"/>
        </w:rPr>
        <w:t xml:space="preserve">, você fez uma boa viagem? </w:t>
      </w:r>
      <w:r>
        <w:rPr>
          <w:rFonts w:ascii="Verdana" w:hAnsi="Verdana" w:cs="Arial"/>
          <w:szCs w:val="24"/>
        </w:rPr>
        <w:t>-</w:t>
      </w:r>
      <w:r w:rsidRPr="00361DE8">
        <w:rPr>
          <w:rFonts w:ascii="Verdana" w:hAnsi="Verdana" w:cs="Arial"/>
          <w:szCs w:val="24"/>
        </w:rPr>
        <w:t xml:space="preserve"> ele finalmente pergunta meio atrapalhado.</w:t>
      </w:r>
    </w:p>
    <w:p w14:paraId="35FC71E7" w14:textId="77777777" w:rsidR="00361DE8" w:rsidRPr="00361DE8" w:rsidRDefault="00361DE8" w:rsidP="00361DE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61DE8">
        <w:rPr>
          <w:rFonts w:ascii="Verdana" w:hAnsi="Verdana" w:cs="Arial"/>
          <w:szCs w:val="24"/>
        </w:rPr>
        <w:t>A Srta. Pônei levanta os grandes olhos castanhos na direção dele e sorri docemente:</w:t>
      </w:r>
    </w:p>
    <w:p w14:paraId="30AA74CC" w14:textId="77777777" w:rsidR="00361DE8" w:rsidRPr="00361DE8" w:rsidRDefault="00361DE8" w:rsidP="00361DE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61DE8">
        <w:rPr>
          <w:rFonts w:ascii="Verdana" w:hAnsi="Verdana" w:cs="Arial"/>
          <w:szCs w:val="24"/>
        </w:rPr>
        <w:t>- Fiz, sim. Obrigada.</w:t>
      </w:r>
    </w:p>
    <w:p w14:paraId="164F93B3" w14:textId="77777777" w:rsidR="00361DE8" w:rsidRPr="00361DE8" w:rsidRDefault="00361DE8" w:rsidP="00361DE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61DE8">
        <w:rPr>
          <w:rFonts w:ascii="Verdana" w:hAnsi="Verdana" w:cs="Arial"/>
          <w:szCs w:val="24"/>
        </w:rPr>
        <w:t xml:space="preserve">- Você gostaria de dar um passeio pela ilha? </w:t>
      </w:r>
      <w:r>
        <w:rPr>
          <w:rFonts w:ascii="Verdana" w:hAnsi="Verdana" w:cs="Arial"/>
          <w:szCs w:val="24"/>
        </w:rPr>
        <w:t>-</w:t>
      </w:r>
      <w:r w:rsidRPr="00361DE8">
        <w:rPr>
          <w:rFonts w:ascii="Verdana" w:hAnsi="Verdana" w:cs="Arial"/>
          <w:szCs w:val="24"/>
        </w:rPr>
        <w:t xml:space="preserve"> o Sr. Cavalo pergunta.</w:t>
      </w:r>
    </w:p>
    <w:p w14:paraId="05E1E87D" w14:textId="77777777" w:rsidR="00361DE8" w:rsidRPr="00361DE8" w:rsidRDefault="00361DE8" w:rsidP="00361DE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61DE8">
        <w:rPr>
          <w:rFonts w:ascii="Verdana" w:hAnsi="Verdana" w:cs="Arial"/>
          <w:szCs w:val="24"/>
        </w:rPr>
        <w:t xml:space="preserve">- Isso seria ótimo! </w:t>
      </w:r>
      <w:r>
        <w:rPr>
          <w:rFonts w:ascii="Verdana" w:hAnsi="Verdana" w:cs="Arial"/>
          <w:szCs w:val="24"/>
        </w:rPr>
        <w:t>-</w:t>
      </w:r>
      <w:r w:rsidRPr="00361DE8">
        <w:rPr>
          <w:rFonts w:ascii="Verdana" w:hAnsi="Verdana" w:cs="Arial"/>
          <w:szCs w:val="24"/>
        </w:rPr>
        <w:t xml:space="preserve"> a Srta. Pônei responde.</w:t>
      </w:r>
    </w:p>
    <w:p w14:paraId="46A0A833" w14:textId="77777777" w:rsidR="00361DE8" w:rsidRPr="00361DE8" w:rsidRDefault="00361DE8" w:rsidP="00361DE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61DE8">
        <w:rPr>
          <w:rFonts w:ascii="Verdana" w:hAnsi="Verdana" w:cs="Arial"/>
          <w:szCs w:val="24"/>
        </w:rPr>
        <w:t xml:space="preserve">Eles param no quadro de </w:t>
      </w:r>
      <w:r w:rsidRPr="00361DE8">
        <w:rPr>
          <w:rFonts w:ascii="Verdana" w:hAnsi="Verdana" w:cs="Arial"/>
          <w:szCs w:val="24"/>
        </w:rPr>
        <w:t>notícias</w:t>
      </w:r>
      <w:r w:rsidRPr="00361DE8">
        <w:rPr>
          <w:rFonts w:ascii="Verdana" w:hAnsi="Verdana" w:cs="Arial"/>
          <w:szCs w:val="24"/>
        </w:rPr>
        <w:t xml:space="preserve"> para olhar o mapa da ilha dos Pirilampos antes de começar.</w:t>
      </w:r>
    </w:p>
    <w:p w14:paraId="1C618D7D" w14:textId="77777777" w:rsidR="00361DE8" w:rsidRPr="00361DE8" w:rsidRDefault="00361DE8" w:rsidP="00361DE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61DE8">
        <w:rPr>
          <w:rFonts w:ascii="Verdana" w:hAnsi="Verdana" w:cs="Arial"/>
          <w:szCs w:val="24"/>
        </w:rPr>
        <w:t xml:space="preserve">- Eu gostaria de ver a cachoeira </w:t>
      </w:r>
      <w:r>
        <w:rPr>
          <w:rFonts w:ascii="Verdana" w:hAnsi="Verdana" w:cs="Arial"/>
          <w:szCs w:val="24"/>
        </w:rPr>
        <w:t>-</w:t>
      </w:r>
      <w:r w:rsidRPr="00361DE8">
        <w:rPr>
          <w:rFonts w:ascii="Verdana" w:hAnsi="Verdana" w:cs="Arial"/>
          <w:szCs w:val="24"/>
        </w:rPr>
        <w:t xml:space="preserve"> a Srta. Pônei diz.</w:t>
      </w:r>
    </w:p>
    <w:p w14:paraId="657DA988" w14:textId="77777777" w:rsidR="00361DE8" w:rsidRPr="00361DE8" w:rsidRDefault="00361DE8" w:rsidP="00361DE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61DE8">
        <w:rPr>
          <w:rFonts w:ascii="Verdana" w:hAnsi="Verdana" w:cs="Arial"/>
          <w:szCs w:val="24"/>
        </w:rPr>
        <w:t xml:space="preserve">- Ótima ideia! </w:t>
      </w:r>
      <w:r>
        <w:rPr>
          <w:rFonts w:ascii="Verdana" w:hAnsi="Verdana" w:cs="Arial"/>
          <w:szCs w:val="24"/>
        </w:rPr>
        <w:t>-</w:t>
      </w:r>
      <w:r w:rsidRPr="00361DE8">
        <w:rPr>
          <w:rFonts w:ascii="Verdana" w:hAnsi="Verdana" w:cs="Arial"/>
          <w:szCs w:val="24"/>
        </w:rPr>
        <w:t xml:space="preserve"> o Sr. Cavalo exclama. Eles saem trotando caminho abaixo na direção do lago e da cachoeira e logo chegam.</w:t>
      </w:r>
    </w:p>
    <w:p w14:paraId="20DDBE4B" w14:textId="77777777" w:rsidR="00361DE8" w:rsidRPr="00361DE8" w:rsidRDefault="00361DE8" w:rsidP="00361DE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61DE8">
        <w:rPr>
          <w:rFonts w:ascii="Verdana" w:hAnsi="Verdana" w:cs="Arial"/>
          <w:szCs w:val="24"/>
        </w:rPr>
        <w:t xml:space="preserve">- É linda! </w:t>
      </w:r>
      <w:r>
        <w:rPr>
          <w:rFonts w:ascii="Verdana" w:hAnsi="Verdana" w:cs="Arial"/>
          <w:szCs w:val="24"/>
        </w:rPr>
        <w:t>-</w:t>
      </w:r>
      <w:r w:rsidRPr="00361DE8">
        <w:rPr>
          <w:rFonts w:ascii="Verdana" w:hAnsi="Verdana" w:cs="Arial"/>
          <w:szCs w:val="24"/>
        </w:rPr>
        <w:t xml:space="preserve"> a Srta. Paula Pônei exclama.</w:t>
      </w:r>
    </w:p>
    <w:p w14:paraId="75DA0EB2" w14:textId="77777777" w:rsidR="00361DE8" w:rsidRPr="00361DE8" w:rsidRDefault="00361DE8" w:rsidP="00361DE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61DE8">
        <w:rPr>
          <w:rFonts w:ascii="Verdana" w:hAnsi="Verdana" w:cs="Arial"/>
          <w:szCs w:val="24"/>
        </w:rPr>
        <w:t xml:space="preserve">- Estou feliz que você tenha gostado </w:t>
      </w:r>
      <w:r>
        <w:rPr>
          <w:rFonts w:ascii="Verdana" w:hAnsi="Verdana" w:cs="Arial"/>
          <w:szCs w:val="24"/>
        </w:rPr>
        <w:t>-</w:t>
      </w:r>
      <w:r w:rsidRPr="00361DE8">
        <w:rPr>
          <w:rFonts w:ascii="Verdana" w:hAnsi="Verdana" w:cs="Arial"/>
          <w:szCs w:val="24"/>
        </w:rPr>
        <w:t xml:space="preserve"> comenta o Sr. Cavalo.</w:t>
      </w:r>
    </w:p>
    <w:p w14:paraId="4972BF7F" w14:textId="77777777" w:rsidR="00361DE8" w:rsidRPr="00361DE8" w:rsidRDefault="00361DE8" w:rsidP="00361DE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61DE8">
        <w:rPr>
          <w:rFonts w:ascii="Verdana" w:hAnsi="Verdana" w:cs="Arial"/>
          <w:szCs w:val="24"/>
        </w:rPr>
        <w:t xml:space="preserve">- Seria maravilhoso morar na Ilha dos Pirilampos </w:t>
      </w:r>
      <w:r>
        <w:rPr>
          <w:rFonts w:ascii="Verdana" w:hAnsi="Verdana" w:cs="Arial"/>
          <w:szCs w:val="24"/>
        </w:rPr>
        <w:t>-</w:t>
      </w:r>
      <w:r w:rsidRPr="00361DE8">
        <w:rPr>
          <w:rFonts w:ascii="Verdana" w:hAnsi="Verdana" w:cs="Arial"/>
          <w:szCs w:val="24"/>
        </w:rPr>
        <w:t xml:space="preserve"> a Srta. Paula pônei suspira.</w:t>
      </w:r>
    </w:p>
    <w:p w14:paraId="5229364A" w14:textId="77777777" w:rsidR="00361DE8" w:rsidRDefault="00361DE8" w:rsidP="00361DE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61DE8">
        <w:rPr>
          <w:rFonts w:ascii="Verdana" w:hAnsi="Verdana" w:cs="Arial"/>
          <w:szCs w:val="24"/>
        </w:rPr>
        <w:lastRenderedPageBreak/>
        <w:t xml:space="preserve">- Talvez algum dia você pudesse... Você pudesse morar aqui também </w:t>
      </w:r>
      <w:r>
        <w:rPr>
          <w:rFonts w:ascii="Verdana" w:hAnsi="Verdana" w:cs="Arial"/>
          <w:szCs w:val="24"/>
        </w:rPr>
        <w:t>-</w:t>
      </w:r>
      <w:r w:rsidRPr="00361DE8">
        <w:rPr>
          <w:rFonts w:ascii="Verdana" w:hAnsi="Verdana" w:cs="Arial"/>
          <w:szCs w:val="24"/>
        </w:rPr>
        <w:t xml:space="preserve"> o Sr. Cavalo murmura.</w:t>
      </w:r>
    </w:p>
    <w:p w14:paraId="121495D8" w14:textId="77777777" w:rsidR="00361DE8" w:rsidRPr="00361DE8" w:rsidRDefault="00361DE8" w:rsidP="00361DE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61DE8">
        <w:rPr>
          <w:rFonts w:ascii="Verdana" w:hAnsi="Verdana" w:cs="Arial"/>
          <w:szCs w:val="24"/>
        </w:rPr>
        <w:t>A Srta. Paula Pônei cora.</w:t>
      </w:r>
    </w:p>
    <w:p w14:paraId="3AC53498" w14:textId="77777777" w:rsidR="00361DE8" w:rsidRPr="00361DE8" w:rsidRDefault="00361DE8" w:rsidP="00361DE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61DE8">
        <w:rPr>
          <w:rFonts w:ascii="Verdana" w:hAnsi="Verdana" w:cs="Arial"/>
          <w:szCs w:val="24"/>
        </w:rPr>
        <w:t xml:space="preserve">- Isso seria um sonho tornar-se realidade </w:t>
      </w:r>
      <w:r>
        <w:rPr>
          <w:rFonts w:ascii="Verdana" w:hAnsi="Verdana" w:cs="Arial"/>
          <w:szCs w:val="24"/>
        </w:rPr>
        <w:t>-</w:t>
      </w:r>
      <w:r w:rsidRPr="00361DE8">
        <w:rPr>
          <w:rFonts w:ascii="Verdana" w:hAnsi="Verdana" w:cs="Arial"/>
          <w:szCs w:val="24"/>
        </w:rPr>
        <w:t xml:space="preserve"> ela responde, dando uma pequena cutucada no Sr. Cavalo e um sorriso.</w:t>
      </w:r>
    </w:p>
    <w:p w14:paraId="3A7F7CBE" w14:textId="77777777" w:rsidR="00361DE8" w:rsidRPr="00361DE8" w:rsidRDefault="00361DE8" w:rsidP="00361DE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61DE8">
        <w:rPr>
          <w:rFonts w:ascii="Verdana" w:hAnsi="Verdana" w:cs="Arial"/>
          <w:szCs w:val="24"/>
        </w:rPr>
        <w:t>Agora, e a vez de o Sr. Cavalo corar. Parece que eles estão apaixonado</w:t>
      </w:r>
      <w:r>
        <w:rPr>
          <w:rFonts w:ascii="Verdana" w:hAnsi="Verdana" w:cs="Arial"/>
          <w:szCs w:val="24"/>
        </w:rPr>
        <w:t>s</w:t>
      </w:r>
      <w:r w:rsidRPr="00361DE8">
        <w:rPr>
          <w:rFonts w:ascii="Verdana" w:hAnsi="Verdana" w:cs="Arial"/>
          <w:szCs w:val="24"/>
        </w:rPr>
        <w:t xml:space="preserve">. </w:t>
      </w:r>
    </w:p>
    <w:p w14:paraId="47E1507A" w14:textId="77777777" w:rsidR="00361DE8" w:rsidRPr="00361DE8" w:rsidRDefault="00361DE8" w:rsidP="00361DE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61DE8">
        <w:rPr>
          <w:rFonts w:ascii="Verdana" w:hAnsi="Verdana" w:cs="Arial"/>
          <w:szCs w:val="24"/>
        </w:rPr>
        <w:t xml:space="preserve"> </w:t>
      </w:r>
    </w:p>
    <w:p w14:paraId="29D92ECA" w14:textId="77777777" w:rsidR="00361DE8" w:rsidRPr="00361DE8" w:rsidRDefault="00361DE8" w:rsidP="00361DE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61DE8">
        <w:rPr>
          <w:rFonts w:ascii="Verdana" w:hAnsi="Verdana" w:cs="Arial"/>
          <w:b/>
          <w:bCs/>
          <w:szCs w:val="24"/>
        </w:rPr>
        <w:t>Questões</w:t>
      </w:r>
    </w:p>
    <w:p w14:paraId="0BE4C664" w14:textId="77777777" w:rsidR="00361DE8" w:rsidRPr="00361DE8" w:rsidRDefault="00361DE8" w:rsidP="00361DE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61DE8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361DE8">
        <w:rPr>
          <w:rFonts w:ascii="Verdana" w:hAnsi="Verdana" w:cs="Arial"/>
          <w:szCs w:val="24"/>
        </w:rPr>
        <w:t>Qual é o título do texto?</w:t>
      </w:r>
    </w:p>
    <w:p w14:paraId="7DD7E22A" w14:textId="262204FC" w:rsidR="00361DE8" w:rsidRDefault="00361DE8" w:rsidP="00361DE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225EC27" w14:textId="77777777" w:rsidR="00361DE8" w:rsidRPr="00361DE8" w:rsidRDefault="00361DE8" w:rsidP="00361DE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E0C5DAB" w14:textId="77777777" w:rsidR="00361DE8" w:rsidRPr="00361DE8" w:rsidRDefault="00361DE8" w:rsidP="00361DE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61DE8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361DE8">
        <w:rPr>
          <w:rFonts w:ascii="Verdana" w:hAnsi="Verdana" w:cs="Arial"/>
          <w:szCs w:val="24"/>
        </w:rPr>
        <w:t>Por que o Sr. Cavalo estava na doca nervoso andando de um lado para outro?</w:t>
      </w:r>
    </w:p>
    <w:p w14:paraId="08EA2FC5" w14:textId="2FF24CC1" w:rsidR="00361DE8" w:rsidRDefault="00361DE8" w:rsidP="00361DE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D775390" w14:textId="77777777" w:rsidR="00361DE8" w:rsidRPr="00361DE8" w:rsidRDefault="00361DE8" w:rsidP="00361DE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B373BB6" w14:textId="77777777" w:rsidR="00361DE8" w:rsidRPr="00361DE8" w:rsidRDefault="00361DE8" w:rsidP="00361DE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61DE8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361DE8">
        <w:rPr>
          <w:rFonts w:ascii="Verdana" w:hAnsi="Verdana" w:cs="Arial"/>
          <w:szCs w:val="24"/>
        </w:rPr>
        <w:t>Como é a Srta. Paula Pônei?</w:t>
      </w:r>
    </w:p>
    <w:p w14:paraId="12A23459" w14:textId="40EE5E2D" w:rsidR="00361DE8" w:rsidRDefault="00361DE8" w:rsidP="00361DE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39FBFD7" w14:textId="77777777" w:rsidR="00361DE8" w:rsidRPr="00361DE8" w:rsidRDefault="00361DE8" w:rsidP="00361DE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3BF039C" w14:textId="77777777" w:rsidR="00361DE8" w:rsidRPr="00361DE8" w:rsidRDefault="00361DE8" w:rsidP="00361DE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61DE8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361DE8">
        <w:rPr>
          <w:rFonts w:ascii="Verdana" w:hAnsi="Verdana" w:cs="Arial"/>
          <w:szCs w:val="24"/>
        </w:rPr>
        <w:t>Qual a primeira pergunta que o Sr. Cavalo faz a Srta. Paula Pônei?</w:t>
      </w:r>
    </w:p>
    <w:p w14:paraId="7ECA75A8" w14:textId="4F005713" w:rsidR="00361DE8" w:rsidRDefault="00361DE8" w:rsidP="00361DE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B1945F3" w14:textId="77777777" w:rsidR="00361DE8" w:rsidRPr="00361DE8" w:rsidRDefault="00361DE8" w:rsidP="00361DE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810A386" w14:textId="77777777" w:rsidR="00361DE8" w:rsidRPr="00361DE8" w:rsidRDefault="00361DE8" w:rsidP="00361DE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61DE8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361DE8">
        <w:rPr>
          <w:rFonts w:ascii="Verdana" w:hAnsi="Verdana" w:cs="Arial"/>
          <w:szCs w:val="24"/>
        </w:rPr>
        <w:t>Quando eles param para olhar o mapa da ilha dos Pirilampo, o que a Srta. Paula pônei diz que quer fazer?</w:t>
      </w:r>
    </w:p>
    <w:p w14:paraId="4073D7C9" w14:textId="07019B4D" w:rsidR="00361DE8" w:rsidRDefault="00361DE8" w:rsidP="00361DE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3AF9A62" w14:textId="77777777" w:rsidR="00361DE8" w:rsidRPr="00361DE8" w:rsidRDefault="00361DE8" w:rsidP="00361DE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72A1C40" w14:textId="62C29165" w:rsidR="00361DE8" w:rsidRDefault="00361DE8" w:rsidP="00361DE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61DE8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361DE8">
        <w:rPr>
          <w:rFonts w:ascii="Verdana" w:hAnsi="Verdana" w:cs="Arial"/>
          <w:szCs w:val="24"/>
        </w:rPr>
        <w:t>Para a Srta. Paula o que seria um sonho se tornando realidade?</w:t>
      </w:r>
    </w:p>
    <w:p w14:paraId="5D50A9D4" w14:textId="04E4B839" w:rsidR="00361DE8" w:rsidRPr="00361DE8" w:rsidRDefault="00361DE8" w:rsidP="00361DE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361DE8" w:rsidRPr="00361DE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059D7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05121C59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2D9AF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A959B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5E2B2D32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1DE8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E0B2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CF1F0-5670-4F21-AF1D-920E55B8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2019-09-23T03:00:00Z</cp:lastPrinted>
  <dcterms:created xsi:type="dcterms:W3CDTF">2019-09-23T03:01:00Z</dcterms:created>
  <dcterms:modified xsi:type="dcterms:W3CDTF">2019-09-23T03:01:00Z</dcterms:modified>
</cp:coreProperties>
</file>