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E922" w14:textId="77777777" w:rsidR="008E5FB8" w:rsidRPr="00AA781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781D">
        <w:rPr>
          <w:rFonts w:ascii="Verdana" w:hAnsi="Verdana" w:cs="Arial"/>
          <w:szCs w:val="24"/>
        </w:rPr>
        <w:t>ESCOLA ____________</w:t>
      </w:r>
      <w:r w:rsidR="00E86F37" w:rsidRPr="00AA781D">
        <w:rPr>
          <w:rFonts w:ascii="Verdana" w:hAnsi="Verdana" w:cs="Arial"/>
          <w:szCs w:val="24"/>
        </w:rPr>
        <w:t>____________________________DATA:_____/_____/_____</w:t>
      </w:r>
    </w:p>
    <w:p w14:paraId="4842861B" w14:textId="77777777" w:rsidR="00A27109" w:rsidRPr="00AA781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781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A781D">
        <w:rPr>
          <w:rFonts w:ascii="Verdana" w:hAnsi="Verdana" w:cs="Arial"/>
          <w:szCs w:val="24"/>
        </w:rPr>
        <w:t>_______________________</w:t>
      </w:r>
    </w:p>
    <w:p w14:paraId="3B1FA1F6" w14:textId="0183437D" w:rsidR="00C15643" w:rsidRPr="00AA781D" w:rsidRDefault="00C15643" w:rsidP="00C15643">
      <w:pPr>
        <w:rPr>
          <w:rFonts w:ascii="Verdana" w:hAnsi="Verdana"/>
        </w:rPr>
      </w:pPr>
    </w:p>
    <w:p w14:paraId="653145F9" w14:textId="031B2578" w:rsidR="00AA781D" w:rsidRPr="00AA781D" w:rsidRDefault="00AA781D" w:rsidP="00AA781D">
      <w:pPr>
        <w:jc w:val="center"/>
        <w:rPr>
          <w:rFonts w:ascii="Verdana" w:hAnsi="Verdana"/>
          <w:b/>
          <w:bCs/>
          <w:sz w:val="22"/>
        </w:rPr>
      </w:pPr>
      <w:r w:rsidRPr="00AA781D">
        <w:rPr>
          <w:rFonts w:ascii="Verdana" w:hAnsi="Verdana"/>
          <w:b/>
          <w:bCs/>
        </w:rPr>
        <w:t>Uma tenda verde</w:t>
      </w:r>
    </w:p>
    <w:p w14:paraId="2E56584B" w14:textId="6E99F204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O </w:t>
      </w:r>
      <w:r>
        <w:rPr>
          <w:rFonts w:ascii="Verdana" w:hAnsi="Verdana"/>
        </w:rPr>
        <w:t>d</w:t>
      </w:r>
      <w:r w:rsidRPr="00AA781D">
        <w:rPr>
          <w:rFonts w:ascii="Verdana" w:hAnsi="Verdana"/>
        </w:rPr>
        <w:t>inossauro Dino está em sua horta.</w:t>
      </w:r>
    </w:p>
    <w:p w14:paraId="4186123B" w14:textId="7E672C05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Uau! Tudo está ficando grande!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ele exclama.</w:t>
      </w:r>
    </w:p>
    <w:p w14:paraId="4F764B3B" w14:textId="42A42C79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É impressionante como as coisas crescem rápido, não é?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ri o </w:t>
      </w:r>
      <w:r>
        <w:rPr>
          <w:rFonts w:ascii="Verdana" w:hAnsi="Verdana"/>
        </w:rPr>
        <w:t>v</w:t>
      </w:r>
      <w:r w:rsidRPr="00AA781D">
        <w:rPr>
          <w:rFonts w:ascii="Verdana" w:hAnsi="Verdana"/>
        </w:rPr>
        <w:t>ovô Dino.</w:t>
      </w:r>
    </w:p>
    <w:p w14:paraId="0831028F" w14:textId="749C9791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Veja, </w:t>
      </w:r>
      <w:r>
        <w:rPr>
          <w:rFonts w:ascii="Verdana" w:hAnsi="Verdana"/>
        </w:rPr>
        <w:t>v</w:t>
      </w:r>
      <w:r w:rsidRPr="00AA781D">
        <w:rPr>
          <w:rFonts w:ascii="Verdana" w:hAnsi="Verdana"/>
        </w:rPr>
        <w:t xml:space="preserve">ovô: O milho já está ficando bem alto!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ele exclama. </w:t>
      </w:r>
    </w:p>
    <w:p w14:paraId="5B3BDF8B" w14:textId="77777777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>Dino mede a planta de milho pelo tamanho de sua perna.</w:t>
      </w:r>
    </w:p>
    <w:p w14:paraId="22FBCF29" w14:textId="77777777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>- Elas já estão na altura dos meus joelhos, e nós estamos só na metade de junho – ele ri.</w:t>
      </w:r>
    </w:p>
    <w:p w14:paraId="31470E72" w14:textId="292D3CB5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Há um ditado que diz: “Na altura dos joelhos em 4 de julho”, ou seja, está no caminho certo!”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o </w:t>
      </w:r>
      <w:r>
        <w:rPr>
          <w:rFonts w:ascii="Verdana" w:hAnsi="Verdana"/>
        </w:rPr>
        <w:t>v</w:t>
      </w:r>
      <w:r w:rsidRPr="00AA781D">
        <w:rPr>
          <w:rFonts w:ascii="Verdana" w:hAnsi="Verdana"/>
        </w:rPr>
        <w:t xml:space="preserve">ovô diz, rindo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mesmo com perninhas curtas, você terá milho para comer no mês que vem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brinca o Vovô.</w:t>
      </w:r>
    </w:p>
    <w:p w14:paraId="0E01E7E2" w14:textId="1F829E57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E ei... Olhe para isto! O meu tutor!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Dino mostra uma cabaninha verde de folhas. As plantas de feijão dele se enroscam em volta das estacas e formaram uma tenda.</w:t>
      </w:r>
    </w:p>
    <w:p w14:paraId="7A2992FA" w14:textId="570CE75F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Vou entrar ai!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Ele exclama e se espreme para entrar.</w:t>
      </w:r>
    </w:p>
    <w:p w14:paraId="27F884C5" w14:textId="75E309CC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É gostoso e fresco aqui dentro. Vou ficar aqui um pouquinho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Dino diz.</w:t>
      </w:r>
    </w:p>
    <w:p w14:paraId="040A4E77" w14:textId="77777777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>Dino olha em volta na cabaninha. A luz do sol fica suave e um pouco esverdeada lá dentro. Pequenos insetos se agitam ao redor da planta em forma de trepadeira.</w:t>
      </w:r>
    </w:p>
    <w:p w14:paraId="1A70D6FE" w14:textId="4407CFE1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Aposto que vocês gostam de morar aí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AA781D">
        <w:rPr>
          <w:rFonts w:ascii="Verdana" w:hAnsi="Verdana"/>
        </w:rPr>
        <w:t>iz para os insetos. Ele arranca uma vagem de feijão e a mastiga com barulho.</w:t>
      </w:r>
    </w:p>
    <w:p w14:paraId="75F484BE" w14:textId="1960F8B0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 xml:space="preserve">- </w:t>
      </w:r>
      <w:proofErr w:type="spellStart"/>
      <w:r w:rsidRPr="00AA781D">
        <w:rPr>
          <w:rFonts w:ascii="Verdana" w:hAnsi="Verdana"/>
        </w:rPr>
        <w:t>Huummm</w:t>
      </w:r>
      <w:proofErr w:type="spellEnd"/>
      <w:r w:rsidRPr="00AA781D">
        <w:rPr>
          <w:rFonts w:ascii="Verdana" w:hAnsi="Verdana"/>
        </w:rPr>
        <w:t xml:space="preserve">! Está gostosa, mesmo crua! Vou apanhar algumas para o almoço </w:t>
      </w:r>
      <w:r>
        <w:rPr>
          <w:rFonts w:ascii="Verdana" w:hAnsi="Verdana"/>
        </w:rPr>
        <w:t>-</w:t>
      </w:r>
      <w:r w:rsidRPr="00AA781D">
        <w:rPr>
          <w:rFonts w:ascii="Verdana" w:hAnsi="Verdana"/>
        </w:rPr>
        <w:t xml:space="preserve"> Ele decide.</w:t>
      </w:r>
    </w:p>
    <w:p w14:paraId="40956F40" w14:textId="15C862BC" w:rsidR="00AA781D" w:rsidRPr="00AA781D" w:rsidRDefault="00AA781D" w:rsidP="00AA781D">
      <w:pPr>
        <w:ind w:firstLine="708"/>
        <w:rPr>
          <w:rFonts w:ascii="Verdana" w:hAnsi="Verdana"/>
        </w:rPr>
      </w:pPr>
      <w:r w:rsidRPr="00AA781D">
        <w:rPr>
          <w:rFonts w:ascii="Verdana" w:hAnsi="Verdana"/>
        </w:rPr>
        <w:t>Mais tarde, a vovó cozinha os feijões. Sem d</w:t>
      </w:r>
      <w:r>
        <w:rPr>
          <w:rFonts w:ascii="Verdana" w:hAnsi="Verdana"/>
        </w:rPr>
        <w:t>ú</w:t>
      </w:r>
      <w:r w:rsidRPr="00AA781D">
        <w:rPr>
          <w:rFonts w:ascii="Verdana" w:hAnsi="Verdana"/>
        </w:rPr>
        <w:t>vidas,</w:t>
      </w:r>
      <w:r>
        <w:rPr>
          <w:rFonts w:ascii="Verdana" w:hAnsi="Verdana"/>
        </w:rPr>
        <w:t xml:space="preserve"> </w:t>
      </w:r>
      <w:r w:rsidRPr="00AA781D">
        <w:rPr>
          <w:rFonts w:ascii="Verdana" w:hAnsi="Verdana"/>
        </w:rPr>
        <w:t>eles estão ainda mais deliciosos!</w:t>
      </w:r>
    </w:p>
    <w:p w14:paraId="3FD9B867" w14:textId="438086BC" w:rsidR="00AA781D" w:rsidRDefault="00AA781D" w:rsidP="00AA781D">
      <w:pPr>
        <w:rPr>
          <w:rFonts w:ascii="Verdana" w:hAnsi="Verdana"/>
        </w:rPr>
      </w:pPr>
    </w:p>
    <w:p w14:paraId="34BDBC3B" w14:textId="6DEAE66B" w:rsidR="00AA781D" w:rsidRDefault="00AA781D" w:rsidP="00AA781D">
      <w:pPr>
        <w:rPr>
          <w:rFonts w:ascii="Verdana" w:hAnsi="Verdana"/>
        </w:rPr>
      </w:pPr>
    </w:p>
    <w:p w14:paraId="67967F8B" w14:textId="388BA643" w:rsidR="00AA781D" w:rsidRDefault="00AA781D" w:rsidP="00AA781D">
      <w:pPr>
        <w:rPr>
          <w:rFonts w:ascii="Verdana" w:hAnsi="Verdana"/>
        </w:rPr>
      </w:pPr>
    </w:p>
    <w:p w14:paraId="60763852" w14:textId="77777777" w:rsidR="00D214CB" w:rsidRPr="00AA781D" w:rsidRDefault="00D214CB" w:rsidP="00AA781D">
      <w:pPr>
        <w:rPr>
          <w:rFonts w:ascii="Verdana" w:hAnsi="Verdana"/>
        </w:rPr>
      </w:pPr>
      <w:bookmarkStart w:id="0" w:name="_GoBack"/>
      <w:bookmarkEnd w:id="0"/>
    </w:p>
    <w:p w14:paraId="1E840C34" w14:textId="5DC28B39" w:rsidR="00AA781D" w:rsidRPr="008D761E" w:rsidRDefault="00AA781D" w:rsidP="008D761E">
      <w:pPr>
        <w:jc w:val="center"/>
        <w:rPr>
          <w:rFonts w:ascii="Verdana" w:hAnsi="Verdana"/>
          <w:b/>
          <w:bCs/>
        </w:rPr>
      </w:pPr>
      <w:r w:rsidRPr="008D761E">
        <w:rPr>
          <w:rFonts w:ascii="Verdana" w:hAnsi="Verdana"/>
          <w:b/>
          <w:bCs/>
        </w:rPr>
        <w:lastRenderedPageBreak/>
        <w:t>Questões</w:t>
      </w:r>
    </w:p>
    <w:p w14:paraId="4AD4F6FD" w14:textId="77777777" w:rsidR="00AA781D" w:rsidRPr="00AA781D" w:rsidRDefault="00AA781D" w:rsidP="00AA781D">
      <w:pPr>
        <w:rPr>
          <w:rFonts w:ascii="Verdana" w:hAnsi="Verdana"/>
        </w:rPr>
      </w:pPr>
    </w:p>
    <w:p w14:paraId="6714286A" w14:textId="15D48C58" w:rsidR="00AA781D" w:rsidRPr="00AA781D" w:rsidRDefault="00AA781D" w:rsidP="00AA781D">
      <w:pPr>
        <w:rPr>
          <w:rFonts w:ascii="Verdana" w:hAnsi="Verdana"/>
        </w:rPr>
      </w:pPr>
      <w:r w:rsidRPr="00AA781D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AA781D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AA781D">
        <w:rPr>
          <w:rFonts w:ascii="Verdana" w:hAnsi="Verdana"/>
        </w:rPr>
        <w:t>tulo do texto?</w:t>
      </w:r>
    </w:p>
    <w:p w14:paraId="02929F20" w14:textId="2CB0B236" w:rsidR="00AA781D" w:rsidRDefault="00806899" w:rsidP="00AA781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1B185F4" w14:textId="77777777" w:rsidR="00806899" w:rsidRPr="00AA781D" w:rsidRDefault="00806899" w:rsidP="00AA781D">
      <w:pPr>
        <w:rPr>
          <w:rFonts w:ascii="Verdana" w:hAnsi="Verdana"/>
        </w:rPr>
      </w:pPr>
    </w:p>
    <w:p w14:paraId="66489CE4" w14:textId="5773CA55" w:rsidR="00AA781D" w:rsidRPr="00AA781D" w:rsidRDefault="00AA781D" w:rsidP="00AA781D">
      <w:pPr>
        <w:rPr>
          <w:rFonts w:ascii="Verdana" w:hAnsi="Verdana"/>
        </w:rPr>
      </w:pPr>
      <w:r w:rsidRPr="00AA781D">
        <w:rPr>
          <w:rFonts w:ascii="Verdana" w:hAnsi="Verdana"/>
        </w:rPr>
        <w:t>2)</w:t>
      </w:r>
      <w:r>
        <w:rPr>
          <w:rFonts w:ascii="Verdana" w:hAnsi="Verdana"/>
        </w:rPr>
        <w:t xml:space="preserve"> O</w:t>
      </w:r>
      <w:r w:rsidRPr="00AA781D">
        <w:rPr>
          <w:rFonts w:ascii="Verdana" w:hAnsi="Verdana"/>
        </w:rPr>
        <w:t>nde está o dinossauro Dino?</w:t>
      </w:r>
    </w:p>
    <w:p w14:paraId="5C3BFD40" w14:textId="5AF9C2B1" w:rsidR="00AA781D" w:rsidRDefault="00806899" w:rsidP="00AA781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AAED964" w14:textId="77777777" w:rsidR="00806899" w:rsidRPr="00AA781D" w:rsidRDefault="00806899" w:rsidP="00AA781D">
      <w:pPr>
        <w:rPr>
          <w:rFonts w:ascii="Verdana" w:hAnsi="Verdana"/>
        </w:rPr>
      </w:pPr>
    </w:p>
    <w:p w14:paraId="6B2D21BD" w14:textId="3F8FC021" w:rsidR="00AA781D" w:rsidRPr="00AA781D" w:rsidRDefault="00AA781D" w:rsidP="00AA781D">
      <w:pPr>
        <w:rPr>
          <w:rFonts w:ascii="Verdana" w:hAnsi="Verdana"/>
        </w:rPr>
      </w:pPr>
      <w:r w:rsidRPr="00AA781D">
        <w:rPr>
          <w:rFonts w:ascii="Verdana" w:hAnsi="Verdana"/>
        </w:rPr>
        <w:t xml:space="preserve">3) </w:t>
      </w:r>
      <w:r>
        <w:rPr>
          <w:rFonts w:ascii="Verdana" w:hAnsi="Verdana"/>
        </w:rPr>
        <w:t>C</w:t>
      </w:r>
      <w:r w:rsidRPr="00AA781D">
        <w:rPr>
          <w:rFonts w:ascii="Verdana" w:hAnsi="Verdana"/>
        </w:rPr>
        <w:t>omo o Dino mede a planta de milho?</w:t>
      </w:r>
    </w:p>
    <w:p w14:paraId="5EECE3F8" w14:textId="70B47C46" w:rsidR="00AA781D" w:rsidRDefault="00806899" w:rsidP="00AA781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7107866" w14:textId="77777777" w:rsidR="00806899" w:rsidRPr="00AA781D" w:rsidRDefault="00806899" w:rsidP="00AA781D">
      <w:pPr>
        <w:rPr>
          <w:rFonts w:ascii="Verdana" w:hAnsi="Verdana"/>
        </w:rPr>
      </w:pPr>
    </w:p>
    <w:p w14:paraId="449A23E8" w14:textId="77777777" w:rsidR="00AA781D" w:rsidRDefault="00AA781D" w:rsidP="00AA781D">
      <w:pPr>
        <w:rPr>
          <w:rFonts w:ascii="Verdana" w:hAnsi="Verdana"/>
        </w:rPr>
      </w:pPr>
      <w:r>
        <w:rPr>
          <w:rFonts w:ascii="Verdana" w:hAnsi="Verdana"/>
        </w:rPr>
        <w:t>4</w:t>
      </w:r>
      <w:r w:rsidRPr="00AA781D">
        <w:rPr>
          <w:rFonts w:ascii="Verdana" w:hAnsi="Verdana"/>
        </w:rPr>
        <w:t xml:space="preserve">) </w:t>
      </w:r>
      <w:r>
        <w:rPr>
          <w:rFonts w:ascii="Verdana" w:hAnsi="Verdana"/>
        </w:rPr>
        <w:t>Qual tamanho as plantas de milho já estão?</w:t>
      </w:r>
    </w:p>
    <w:p w14:paraId="2DE5EFA0" w14:textId="7542D704" w:rsidR="00AA781D" w:rsidRDefault="00806899" w:rsidP="00AA781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03FAB4B" w14:textId="77777777" w:rsidR="00806899" w:rsidRDefault="00806899" w:rsidP="00AA781D">
      <w:pPr>
        <w:rPr>
          <w:rFonts w:ascii="Verdana" w:hAnsi="Verdana"/>
        </w:rPr>
      </w:pPr>
    </w:p>
    <w:p w14:paraId="5553951D" w14:textId="77777777" w:rsidR="008D761E" w:rsidRDefault="00AA781D" w:rsidP="00AA781D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Pr="00AA781D">
        <w:rPr>
          <w:rFonts w:ascii="Verdana" w:hAnsi="Verdana"/>
        </w:rPr>
        <w:t>Dino mostra uma cabaninha verde de folhas.</w:t>
      </w:r>
      <w:r w:rsidR="008D761E">
        <w:rPr>
          <w:rFonts w:ascii="Verdana" w:hAnsi="Verdana"/>
        </w:rPr>
        <w:t xml:space="preserve"> O que são?</w:t>
      </w:r>
    </w:p>
    <w:p w14:paraId="1617378A" w14:textId="4350AD51" w:rsidR="008D761E" w:rsidRDefault="00806899" w:rsidP="00AA781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915DB24" w14:textId="77777777" w:rsidR="00806899" w:rsidRDefault="00806899" w:rsidP="00AA781D">
      <w:pPr>
        <w:rPr>
          <w:rFonts w:ascii="Verdana" w:hAnsi="Verdana"/>
        </w:rPr>
      </w:pPr>
    </w:p>
    <w:p w14:paraId="7FADC8E9" w14:textId="26334236" w:rsidR="008D761E" w:rsidRDefault="008D761E" w:rsidP="008D761E">
      <w:pPr>
        <w:rPr>
          <w:rFonts w:ascii="Verdana" w:hAnsi="Verdana"/>
        </w:rPr>
      </w:pPr>
      <w:r>
        <w:rPr>
          <w:rFonts w:ascii="Verdana" w:hAnsi="Verdana"/>
        </w:rPr>
        <w:t>6)</w:t>
      </w:r>
      <w:r w:rsidRPr="008D761E">
        <w:rPr>
          <w:rFonts w:ascii="Verdana" w:hAnsi="Verdana"/>
        </w:rPr>
        <w:t xml:space="preserve"> </w:t>
      </w:r>
      <w:r w:rsidRPr="00AA781D">
        <w:rPr>
          <w:rFonts w:ascii="Verdana" w:hAnsi="Verdana"/>
        </w:rPr>
        <w:t>Ele arranca uma vagem de feijão e a mastiga com barulho.</w:t>
      </w:r>
      <w:r>
        <w:rPr>
          <w:rFonts w:ascii="Verdana" w:hAnsi="Verdana"/>
        </w:rPr>
        <w:t xml:space="preserve"> Ele acha gostosa, então o que ele faz?</w:t>
      </w:r>
    </w:p>
    <w:p w14:paraId="23C0BC99" w14:textId="47C6DF28" w:rsidR="00AA781D" w:rsidRPr="00AA781D" w:rsidRDefault="00806899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AA781D" w:rsidRPr="00AA781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5B61" w14:textId="77777777" w:rsidR="00AC233B" w:rsidRDefault="00AC233B" w:rsidP="00FE55FB">
      <w:pPr>
        <w:spacing w:after="0" w:line="240" w:lineRule="auto"/>
      </w:pPr>
      <w:r>
        <w:separator/>
      </w:r>
    </w:p>
  </w:endnote>
  <w:endnote w:type="continuationSeparator" w:id="0">
    <w:p w14:paraId="1FFE4558" w14:textId="77777777" w:rsidR="00AC233B" w:rsidRDefault="00AC23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6B6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815B" w14:textId="77777777" w:rsidR="00AC233B" w:rsidRDefault="00AC233B" w:rsidP="00FE55FB">
      <w:pPr>
        <w:spacing w:after="0" w:line="240" w:lineRule="auto"/>
      </w:pPr>
      <w:r>
        <w:separator/>
      </w:r>
    </w:p>
  </w:footnote>
  <w:footnote w:type="continuationSeparator" w:id="0">
    <w:p w14:paraId="799493D2" w14:textId="77777777" w:rsidR="00AC233B" w:rsidRDefault="00AC23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899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761E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81D"/>
    <w:rsid w:val="00AA7BCF"/>
    <w:rsid w:val="00AB083A"/>
    <w:rsid w:val="00AB1E87"/>
    <w:rsid w:val="00AB30CC"/>
    <w:rsid w:val="00AB3869"/>
    <w:rsid w:val="00AB4E45"/>
    <w:rsid w:val="00AB75DB"/>
    <w:rsid w:val="00AC233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14CB"/>
    <w:rsid w:val="00D24245"/>
    <w:rsid w:val="00D31070"/>
    <w:rsid w:val="00D31DDF"/>
    <w:rsid w:val="00D339DC"/>
    <w:rsid w:val="00D343D2"/>
    <w:rsid w:val="00D36A43"/>
    <w:rsid w:val="00D37AC9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FB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7C37-DAEE-4C24-95E3-CED348D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2019-08-05T01:56:00Z</cp:lastPrinted>
  <dcterms:created xsi:type="dcterms:W3CDTF">2019-08-05T01:57:00Z</dcterms:created>
  <dcterms:modified xsi:type="dcterms:W3CDTF">2019-08-05T07:36:00Z</dcterms:modified>
</cp:coreProperties>
</file>