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6F72" w14:textId="77777777" w:rsidR="008E5FB8" w:rsidRPr="001B1C9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C96">
        <w:rPr>
          <w:rFonts w:ascii="Verdana" w:hAnsi="Verdana" w:cs="Arial"/>
          <w:szCs w:val="24"/>
        </w:rPr>
        <w:t>ESCOLA ____________</w:t>
      </w:r>
      <w:r w:rsidR="00E86F37" w:rsidRPr="001B1C96">
        <w:rPr>
          <w:rFonts w:ascii="Verdana" w:hAnsi="Verdana" w:cs="Arial"/>
          <w:szCs w:val="24"/>
        </w:rPr>
        <w:t>____________________________DATA:_____/_____/_____</w:t>
      </w:r>
    </w:p>
    <w:p w14:paraId="7E1D17B1" w14:textId="77777777" w:rsidR="00A27109" w:rsidRPr="001B1C9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C9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B1C96">
        <w:rPr>
          <w:rFonts w:ascii="Verdana" w:hAnsi="Verdana" w:cs="Arial"/>
          <w:szCs w:val="24"/>
        </w:rPr>
        <w:t>_______________________</w:t>
      </w:r>
    </w:p>
    <w:p w14:paraId="3D22D2BE" w14:textId="77777777" w:rsidR="00C15643" w:rsidRPr="001B1C96" w:rsidRDefault="00C15643" w:rsidP="00C15643">
      <w:pPr>
        <w:rPr>
          <w:rFonts w:ascii="Verdana" w:hAnsi="Verdana"/>
        </w:rPr>
      </w:pPr>
    </w:p>
    <w:p w14:paraId="7BFB9D29" w14:textId="77777777" w:rsidR="001B1C96" w:rsidRPr="001B1C96" w:rsidRDefault="001B1C96" w:rsidP="001B1C96">
      <w:pPr>
        <w:jc w:val="center"/>
        <w:rPr>
          <w:rFonts w:ascii="Verdana" w:hAnsi="Verdana"/>
          <w:b/>
          <w:bCs/>
          <w:sz w:val="22"/>
        </w:rPr>
      </w:pPr>
      <w:r w:rsidRPr="001B1C96">
        <w:rPr>
          <w:rFonts w:ascii="Verdana" w:hAnsi="Verdana"/>
          <w:b/>
          <w:bCs/>
        </w:rPr>
        <w:t>Uma grande decepção</w:t>
      </w:r>
    </w:p>
    <w:p w14:paraId="7EC91B70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Est</w:t>
      </w:r>
      <w:r>
        <w:rPr>
          <w:rFonts w:ascii="Verdana" w:hAnsi="Verdana"/>
        </w:rPr>
        <w:t>a</w:t>
      </w:r>
      <w:r w:rsidRPr="001B1C96">
        <w:rPr>
          <w:rFonts w:ascii="Verdana" w:hAnsi="Verdana"/>
        </w:rPr>
        <w:t xml:space="preserve"> manhã,</w:t>
      </w:r>
      <w:r>
        <w:rPr>
          <w:rFonts w:ascii="Verdana" w:hAnsi="Verdana"/>
        </w:rPr>
        <w:t xml:space="preserve"> </w:t>
      </w:r>
      <w:r w:rsidRPr="001B1C96">
        <w:rPr>
          <w:rFonts w:ascii="Verdana" w:hAnsi="Verdana"/>
        </w:rPr>
        <w:t xml:space="preserve">quando o sol se levanta, o macaco Ivo está fazendo alguns movimentos de dança na doca. Ele mal pôde dormir na noite passada. </w:t>
      </w:r>
    </w:p>
    <w:p w14:paraId="042E871C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Tenho que apanhar aquele peixe gigante novamente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murmura consigo mesmo, esfregando as mãos. </w:t>
      </w:r>
    </w:p>
    <w:p w14:paraId="0801F48C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Ivo havia convidado o Sr. Cavalo, o prefeito, para ir junto. O Sr. Cavalo vem vindo agora. </w:t>
      </w:r>
    </w:p>
    <w:p w14:paraId="4E0F5B40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- Estou empolgado!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o Sr. Cavalo diz.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Eu trouxe a minha máquina fotográfica, por via das dúvidas.</w:t>
      </w:r>
    </w:p>
    <w:p w14:paraId="3E2C8F86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As coisas de Ivo já estão carregadas em seu barco a remo.</w:t>
      </w:r>
    </w:p>
    <w:p w14:paraId="4E8AE963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O Sr. Cavalo coloca sua vara de pescar, a sacola de lanches e a máquina fotográfica dentro do barco.</w:t>
      </w:r>
    </w:p>
    <w:p w14:paraId="42284F69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- Eu realmente espero que você encontre aquele peixe gigante de novo!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o Sr. Cavalo diz.</w:t>
      </w:r>
    </w:p>
    <w:p w14:paraId="1F7B3DD2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B1C96">
        <w:rPr>
          <w:rFonts w:ascii="Verdana" w:hAnsi="Verdana"/>
        </w:rPr>
        <w:t xml:space="preserve">Eu também!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ri Ivo.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Vamos indo.</w:t>
      </w:r>
    </w:p>
    <w:p w14:paraId="55FF707D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- Onde você apanhou aquele peixe gigante?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o prefeito pergunta enquanto eles remam, afastando-se do porto.</w:t>
      </w:r>
    </w:p>
    <w:p w14:paraId="438B4506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Ivo sorri um pouco tímido.</w:t>
      </w:r>
    </w:p>
    <w:p w14:paraId="50E3DA4F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- Eu fiz uma coisa que me indica exatamente onde ele está. Assim será fácil encontrá-lo.</w:t>
      </w:r>
    </w:p>
    <w:p w14:paraId="503AEE74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- É mesmo? E como você tem certeza de onde ele está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pergunta o Sr. Cavalo,</w:t>
      </w:r>
      <w:r>
        <w:rPr>
          <w:rFonts w:ascii="Verdana" w:hAnsi="Verdana"/>
        </w:rPr>
        <w:t xml:space="preserve"> </w:t>
      </w:r>
      <w:r w:rsidRPr="001B1C96">
        <w:rPr>
          <w:rFonts w:ascii="Verdana" w:hAnsi="Verdana"/>
        </w:rPr>
        <w:t>surpreso.</w:t>
      </w:r>
    </w:p>
    <w:p w14:paraId="7FDAA53D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- É muito simples, na verdade - Ivo diz com orgulho.</w:t>
      </w:r>
    </w:p>
    <w:p w14:paraId="020211D8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- Eu pintei este x exatamente onde o peixe estava quando a minha linha se partiu - ele diz, apontando o grande x preto ao lado do bote.</w:t>
      </w:r>
    </w:p>
    <w:p w14:paraId="2473488A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O Sr. Cavalo se espanta, depois sorri.</w:t>
      </w:r>
    </w:p>
    <w:p w14:paraId="75B28B08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>“Ivo é um cientista maluco, afinal de contas” ele pensa.</w:t>
      </w:r>
    </w:p>
    <w:p w14:paraId="5D8CABE3" w14:textId="77777777" w:rsidR="001B1C96" w:rsidRPr="001B1C96" w:rsidRDefault="001B1C96" w:rsidP="001B1C96">
      <w:pPr>
        <w:ind w:firstLine="708"/>
        <w:rPr>
          <w:rFonts w:ascii="Verdana" w:hAnsi="Verdana"/>
        </w:rPr>
      </w:pPr>
      <w:r w:rsidRPr="001B1C96">
        <w:rPr>
          <w:rFonts w:ascii="Verdana" w:hAnsi="Verdana"/>
        </w:rPr>
        <w:t xml:space="preserve">- Boa sorte! </w:t>
      </w:r>
      <w:r>
        <w:rPr>
          <w:rFonts w:ascii="Verdana" w:hAnsi="Verdana"/>
        </w:rPr>
        <w:t>-</w:t>
      </w:r>
      <w:r w:rsidRPr="001B1C96">
        <w:rPr>
          <w:rFonts w:ascii="Verdana" w:hAnsi="Verdana"/>
        </w:rPr>
        <w:t xml:space="preserve"> ele diz gentilmente, balançando a cabeça.</w:t>
      </w:r>
    </w:p>
    <w:p w14:paraId="78AB1893" w14:textId="77777777" w:rsidR="001B1C96" w:rsidRPr="001B1C96" w:rsidRDefault="001B1C96" w:rsidP="001B1C96">
      <w:pPr>
        <w:jc w:val="center"/>
        <w:rPr>
          <w:rFonts w:ascii="Verdana" w:hAnsi="Verdana"/>
          <w:b/>
          <w:bCs/>
        </w:rPr>
      </w:pPr>
      <w:r w:rsidRPr="001B1C96">
        <w:rPr>
          <w:rFonts w:ascii="Verdana" w:hAnsi="Verdana"/>
          <w:b/>
          <w:bCs/>
        </w:rPr>
        <w:lastRenderedPageBreak/>
        <w:t>Questões</w:t>
      </w:r>
    </w:p>
    <w:p w14:paraId="56DABBEF" w14:textId="77777777" w:rsidR="001B1C96" w:rsidRPr="001B1C96" w:rsidRDefault="001B1C96" w:rsidP="001B1C96">
      <w:pPr>
        <w:rPr>
          <w:rFonts w:ascii="Verdana" w:hAnsi="Verdana"/>
        </w:rPr>
      </w:pPr>
      <w:r w:rsidRPr="001B1C96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1B1C96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1B1C96">
        <w:rPr>
          <w:rFonts w:ascii="Verdana" w:hAnsi="Verdana"/>
        </w:rPr>
        <w:t>tulo do texto?</w:t>
      </w:r>
    </w:p>
    <w:p w14:paraId="673AE7AB" w14:textId="1B3400E0" w:rsidR="0004162F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512448D" w14:textId="77777777" w:rsidR="00701041" w:rsidRPr="001B1C96" w:rsidRDefault="00701041" w:rsidP="001B1C96">
      <w:pPr>
        <w:rPr>
          <w:rFonts w:ascii="Verdana" w:hAnsi="Verdana"/>
        </w:rPr>
      </w:pPr>
    </w:p>
    <w:p w14:paraId="59D68B79" w14:textId="77777777" w:rsidR="001B1C96" w:rsidRPr="001B1C96" w:rsidRDefault="001B1C96" w:rsidP="001B1C96">
      <w:pPr>
        <w:rPr>
          <w:rFonts w:ascii="Verdana" w:hAnsi="Verdana"/>
        </w:rPr>
      </w:pPr>
      <w:r w:rsidRPr="001B1C96">
        <w:rPr>
          <w:rFonts w:ascii="Verdana" w:hAnsi="Verdana"/>
        </w:rPr>
        <w:t xml:space="preserve">2) </w:t>
      </w:r>
      <w:r w:rsidR="0004162F">
        <w:rPr>
          <w:rFonts w:ascii="Verdana" w:hAnsi="Verdana"/>
        </w:rPr>
        <w:t>O</w:t>
      </w:r>
      <w:r w:rsidRPr="001B1C96">
        <w:rPr>
          <w:rFonts w:ascii="Verdana" w:hAnsi="Verdana"/>
        </w:rPr>
        <w:t xml:space="preserve"> que o macaco Ivo está fazendo quando o sol se levanta?</w:t>
      </w:r>
    </w:p>
    <w:p w14:paraId="2BAEDD33" w14:textId="77777777" w:rsidR="00701041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29E0BD3" w14:textId="0FCFA30D" w:rsidR="001B1C96" w:rsidRPr="001B1C96" w:rsidRDefault="001B1C96" w:rsidP="001B1C96">
      <w:pPr>
        <w:rPr>
          <w:rFonts w:ascii="Verdana" w:hAnsi="Verdana"/>
        </w:rPr>
      </w:pPr>
      <w:r w:rsidRPr="001B1C96">
        <w:rPr>
          <w:rFonts w:ascii="Verdana" w:hAnsi="Verdana"/>
        </w:rPr>
        <w:t xml:space="preserve"> </w:t>
      </w:r>
    </w:p>
    <w:p w14:paraId="74386CA0" w14:textId="77777777" w:rsidR="001B1C96" w:rsidRPr="001B1C96" w:rsidRDefault="001B1C96" w:rsidP="001B1C96">
      <w:pPr>
        <w:rPr>
          <w:rFonts w:ascii="Verdana" w:hAnsi="Verdana"/>
        </w:rPr>
      </w:pPr>
      <w:r w:rsidRPr="001B1C96">
        <w:rPr>
          <w:rFonts w:ascii="Verdana" w:hAnsi="Verdana"/>
        </w:rPr>
        <w:t xml:space="preserve">3) </w:t>
      </w:r>
      <w:r w:rsidR="0004162F">
        <w:rPr>
          <w:rFonts w:ascii="Verdana" w:hAnsi="Verdana"/>
        </w:rPr>
        <w:t>Q</w:t>
      </w:r>
      <w:r w:rsidRPr="001B1C96">
        <w:rPr>
          <w:rFonts w:ascii="Verdana" w:hAnsi="Verdana"/>
        </w:rPr>
        <w:t>uem o macaco Ivo convidou para ir pescar</w:t>
      </w:r>
      <w:r w:rsidR="008074BE">
        <w:rPr>
          <w:rFonts w:ascii="Verdana" w:hAnsi="Verdana"/>
        </w:rPr>
        <w:t xml:space="preserve">? </w:t>
      </w:r>
    </w:p>
    <w:p w14:paraId="6D826ABB" w14:textId="027065AD" w:rsidR="0004162F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F94A35" w14:textId="77777777" w:rsidR="00701041" w:rsidRPr="001B1C96" w:rsidRDefault="00701041" w:rsidP="001B1C96">
      <w:pPr>
        <w:rPr>
          <w:rFonts w:ascii="Verdana" w:hAnsi="Verdana"/>
        </w:rPr>
      </w:pPr>
    </w:p>
    <w:p w14:paraId="3F457388" w14:textId="77777777" w:rsidR="001B1C96" w:rsidRPr="001B1C96" w:rsidRDefault="001B1C96" w:rsidP="001B1C96">
      <w:pPr>
        <w:rPr>
          <w:rFonts w:ascii="Verdana" w:hAnsi="Verdana"/>
        </w:rPr>
      </w:pPr>
      <w:r w:rsidRPr="001B1C96">
        <w:rPr>
          <w:rFonts w:ascii="Verdana" w:hAnsi="Verdana"/>
        </w:rPr>
        <w:t>4)</w:t>
      </w:r>
      <w:r w:rsidR="0004162F">
        <w:rPr>
          <w:rFonts w:ascii="Verdana" w:hAnsi="Verdana"/>
        </w:rPr>
        <w:t xml:space="preserve"> </w:t>
      </w:r>
      <w:r w:rsidR="008074BE">
        <w:rPr>
          <w:rFonts w:ascii="Verdana" w:hAnsi="Verdana"/>
        </w:rPr>
        <w:t>O</w:t>
      </w:r>
      <w:r w:rsidRPr="001B1C96">
        <w:rPr>
          <w:rFonts w:ascii="Verdana" w:hAnsi="Verdana"/>
        </w:rPr>
        <w:t xml:space="preserve"> que o Sr</w:t>
      </w:r>
      <w:r w:rsidR="008074BE">
        <w:rPr>
          <w:rFonts w:ascii="Verdana" w:hAnsi="Verdana"/>
        </w:rPr>
        <w:t>.</w:t>
      </w:r>
      <w:r w:rsidRPr="001B1C96">
        <w:rPr>
          <w:rFonts w:ascii="Verdana" w:hAnsi="Verdana"/>
        </w:rPr>
        <w:t xml:space="preserve"> Cavalo coloca no barco do Ivo?</w:t>
      </w:r>
    </w:p>
    <w:p w14:paraId="2467876D" w14:textId="341E5F55" w:rsidR="008074BE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C3C08B6" w14:textId="77777777" w:rsidR="00701041" w:rsidRPr="001B1C96" w:rsidRDefault="00701041" w:rsidP="001B1C96">
      <w:pPr>
        <w:rPr>
          <w:rFonts w:ascii="Verdana" w:hAnsi="Verdana"/>
        </w:rPr>
      </w:pPr>
    </w:p>
    <w:p w14:paraId="32C31486" w14:textId="77777777" w:rsidR="008074BE" w:rsidRDefault="008074BE" w:rsidP="001B1C96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1B1C96" w:rsidRPr="001B1C96">
        <w:rPr>
          <w:rFonts w:ascii="Verdana" w:hAnsi="Verdana"/>
        </w:rPr>
        <w:t>)</w:t>
      </w:r>
      <w:r>
        <w:rPr>
          <w:rFonts w:ascii="Verdana" w:hAnsi="Verdana"/>
        </w:rPr>
        <w:t xml:space="preserve"> Qual a intenção do macaco Ivo ao ir pescar com o Sr. Cavalo?</w:t>
      </w:r>
    </w:p>
    <w:p w14:paraId="25A4D223" w14:textId="6D6E5E50" w:rsidR="008074BE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E251CE5" w14:textId="77777777" w:rsidR="00701041" w:rsidRPr="001B1C96" w:rsidRDefault="00701041" w:rsidP="001B1C96">
      <w:pPr>
        <w:rPr>
          <w:rFonts w:ascii="Verdana" w:hAnsi="Verdana"/>
        </w:rPr>
      </w:pPr>
    </w:p>
    <w:p w14:paraId="3F1E5930" w14:textId="77777777" w:rsidR="001B1C96" w:rsidRDefault="008074BE" w:rsidP="001B1C96">
      <w:pPr>
        <w:rPr>
          <w:rFonts w:ascii="Verdana" w:hAnsi="Verdana"/>
        </w:rPr>
      </w:pPr>
      <w:r>
        <w:rPr>
          <w:rFonts w:ascii="Verdana" w:hAnsi="Verdana"/>
        </w:rPr>
        <w:t>6) O que o prefeito pergunta enquanto Ivo e Sr. Cavalo se afastam do porto?</w:t>
      </w:r>
    </w:p>
    <w:p w14:paraId="4ABC4C38" w14:textId="15B63E7A" w:rsidR="008074BE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879342" w14:textId="77777777" w:rsidR="00701041" w:rsidRPr="001B1C96" w:rsidRDefault="00701041" w:rsidP="001B1C96">
      <w:pPr>
        <w:rPr>
          <w:rFonts w:ascii="Verdana" w:hAnsi="Verdana"/>
        </w:rPr>
      </w:pPr>
    </w:p>
    <w:p w14:paraId="34C4DD2E" w14:textId="77777777" w:rsidR="008074BE" w:rsidRDefault="008074BE" w:rsidP="001B1C96">
      <w:pPr>
        <w:rPr>
          <w:rFonts w:ascii="Verdana" w:hAnsi="Verdana"/>
        </w:rPr>
      </w:pPr>
      <w:r>
        <w:rPr>
          <w:rFonts w:ascii="Verdana" w:hAnsi="Verdana"/>
        </w:rPr>
        <w:t>7) Ivo acha que será fácil encontrar o peixe gigante. Por que ele pensa isso?</w:t>
      </w:r>
    </w:p>
    <w:p w14:paraId="088A1A68" w14:textId="78D323FA" w:rsidR="008074BE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181EF6" w14:textId="77777777" w:rsidR="00701041" w:rsidRPr="001B1C96" w:rsidRDefault="00701041" w:rsidP="001B1C96">
      <w:pPr>
        <w:rPr>
          <w:rFonts w:ascii="Verdana" w:hAnsi="Verdana"/>
        </w:rPr>
      </w:pPr>
    </w:p>
    <w:p w14:paraId="3523BEB4" w14:textId="77777777" w:rsidR="008074BE" w:rsidRDefault="008074BE" w:rsidP="001B1C96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1B1C96" w:rsidRPr="001B1C96">
        <w:rPr>
          <w:rFonts w:ascii="Verdana" w:hAnsi="Verdana"/>
        </w:rPr>
        <w:t>)</w:t>
      </w:r>
      <w:r>
        <w:rPr>
          <w:rFonts w:ascii="Verdana" w:hAnsi="Verdana"/>
        </w:rPr>
        <w:t xml:space="preserve"> Ivo diz ao Sr. Cavalo que </w:t>
      </w:r>
      <w:r w:rsidR="001B1C96" w:rsidRPr="001B1C96">
        <w:rPr>
          <w:rFonts w:ascii="Verdana" w:hAnsi="Verdana"/>
        </w:rPr>
        <w:t xml:space="preserve">pintei </w:t>
      </w:r>
      <w:r>
        <w:rPr>
          <w:rFonts w:ascii="Verdana" w:hAnsi="Verdana"/>
        </w:rPr>
        <w:t>um</w:t>
      </w:r>
      <w:r w:rsidR="001B1C96" w:rsidRPr="001B1C96">
        <w:rPr>
          <w:rFonts w:ascii="Verdana" w:hAnsi="Verdana"/>
        </w:rPr>
        <w:t xml:space="preserve"> x exatamente onde o peixe estava quando a minha linha se partiu</w:t>
      </w:r>
      <w:r>
        <w:rPr>
          <w:rFonts w:ascii="Verdana" w:hAnsi="Verdana"/>
        </w:rPr>
        <w:t>. O que o Sr. Cavalo acha disso?</w:t>
      </w:r>
    </w:p>
    <w:p w14:paraId="410754AA" w14:textId="7101B94D" w:rsidR="001B1C96" w:rsidRPr="001B1C96" w:rsidRDefault="00701041" w:rsidP="001B1C9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147DD37" w14:textId="77777777" w:rsidR="001B1C96" w:rsidRPr="001B1C96" w:rsidRDefault="001B1C96" w:rsidP="00C15643">
      <w:pPr>
        <w:rPr>
          <w:rFonts w:ascii="Verdana" w:hAnsi="Verdana"/>
        </w:rPr>
      </w:pPr>
      <w:bookmarkStart w:id="0" w:name="_GoBack"/>
      <w:bookmarkEnd w:id="0"/>
    </w:p>
    <w:sectPr w:rsidR="001B1C96" w:rsidRPr="001B1C9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87A0" w14:textId="77777777" w:rsidR="004550F9" w:rsidRDefault="004550F9" w:rsidP="00FE55FB">
      <w:pPr>
        <w:spacing w:after="0" w:line="240" w:lineRule="auto"/>
      </w:pPr>
      <w:r>
        <w:separator/>
      </w:r>
    </w:p>
  </w:endnote>
  <w:endnote w:type="continuationSeparator" w:id="0">
    <w:p w14:paraId="6559B794" w14:textId="77777777" w:rsidR="004550F9" w:rsidRDefault="004550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1B6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E0A0" w14:textId="77777777" w:rsidR="004550F9" w:rsidRDefault="004550F9" w:rsidP="00FE55FB">
      <w:pPr>
        <w:spacing w:after="0" w:line="240" w:lineRule="auto"/>
      </w:pPr>
      <w:r>
        <w:separator/>
      </w:r>
    </w:p>
  </w:footnote>
  <w:footnote w:type="continuationSeparator" w:id="0">
    <w:p w14:paraId="60753C45" w14:textId="77777777" w:rsidR="004550F9" w:rsidRDefault="004550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162F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1C96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550F9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01041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4BE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EF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EDF8-534B-4199-936C-AEB3244C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2019-08-05T01:20:00Z</cp:lastPrinted>
  <dcterms:created xsi:type="dcterms:W3CDTF">2019-08-05T01:21:00Z</dcterms:created>
  <dcterms:modified xsi:type="dcterms:W3CDTF">2019-08-05T01:21:00Z</dcterms:modified>
</cp:coreProperties>
</file>