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777A" w14:textId="77777777" w:rsidR="008E5FB8" w:rsidRPr="00B331D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1D2">
        <w:rPr>
          <w:rFonts w:ascii="Verdana" w:hAnsi="Verdana" w:cs="Arial"/>
          <w:szCs w:val="24"/>
        </w:rPr>
        <w:t>ESCOLA ____________</w:t>
      </w:r>
      <w:r w:rsidR="00E86F37" w:rsidRPr="00B331D2">
        <w:rPr>
          <w:rFonts w:ascii="Verdana" w:hAnsi="Verdana" w:cs="Arial"/>
          <w:szCs w:val="24"/>
        </w:rPr>
        <w:t>____________________________DATA:_____/_____/_____</w:t>
      </w:r>
    </w:p>
    <w:p w14:paraId="6D2957C3" w14:textId="77777777" w:rsidR="00A27109" w:rsidRPr="00B331D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31D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331D2">
        <w:rPr>
          <w:rFonts w:ascii="Verdana" w:hAnsi="Verdana" w:cs="Arial"/>
          <w:szCs w:val="24"/>
        </w:rPr>
        <w:t>_______________________</w:t>
      </w:r>
    </w:p>
    <w:p w14:paraId="6618C8E0" w14:textId="77777777" w:rsidR="00C15643" w:rsidRPr="00B331D2" w:rsidRDefault="00C15643" w:rsidP="00C15643">
      <w:pPr>
        <w:rPr>
          <w:rFonts w:ascii="Verdana" w:hAnsi="Verdana"/>
        </w:rPr>
      </w:pPr>
    </w:p>
    <w:p w14:paraId="5FDF2F16" w14:textId="77777777" w:rsidR="00B331D2" w:rsidRPr="00B331D2" w:rsidRDefault="00B331D2" w:rsidP="00B331D2">
      <w:pPr>
        <w:jc w:val="center"/>
        <w:rPr>
          <w:rFonts w:ascii="Verdana" w:hAnsi="Verdana"/>
          <w:b/>
          <w:bCs/>
          <w:sz w:val="22"/>
        </w:rPr>
      </w:pPr>
      <w:r w:rsidRPr="00B331D2">
        <w:rPr>
          <w:rFonts w:ascii="Verdana" w:hAnsi="Verdana"/>
          <w:b/>
          <w:bCs/>
        </w:rPr>
        <w:t>Só um minuto!</w:t>
      </w:r>
    </w:p>
    <w:p w14:paraId="101E468C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>Giro está jogando no computador da mamãe.</w:t>
      </w:r>
    </w:p>
    <w:p w14:paraId="74851D62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Giro, você pode, por favor, arrumar a mesa para o jantar?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A mamãe grita da cozinha.</w:t>
      </w:r>
    </w:p>
    <w:p w14:paraId="31C51F1B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Só um minuto, mamãe!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Giro grita de volta. Ele continua no joguinho.</w:t>
      </w:r>
    </w:p>
    <w:p w14:paraId="724714DD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>Minutos se passa.</w:t>
      </w:r>
    </w:p>
    <w:p w14:paraId="2BF85C1F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Giro, preciso que você arrume a mesa agora! </w:t>
      </w:r>
      <w:r>
        <w:rPr>
          <w:rFonts w:ascii="Verdana" w:hAnsi="Verdana"/>
        </w:rPr>
        <w:t xml:space="preserve">- </w:t>
      </w:r>
      <w:r w:rsidRPr="00B331D2">
        <w:rPr>
          <w:rFonts w:ascii="Verdana" w:hAnsi="Verdana"/>
        </w:rPr>
        <w:t>diz mamãe, ao lado de Giro.</w:t>
      </w:r>
    </w:p>
    <w:p w14:paraId="71F2D239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</w:t>
      </w:r>
      <w:r>
        <w:rPr>
          <w:rFonts w:ascii="Verdana" w:hAnsi="Verdana"/>
        </w:rPr>
        <w:t>E</w:t>
      </w:r>
      <w:r w:rsidRPr="00B331D2">
        <w:rPr>
          <w:rFonts w:ascii="Verdana" w:hAnsi="Verdana"/>
        </w:rPr>
        <w:t xml:space="preserve">stá bem, mamãe... Deixa só eu terminar este... Jogo... E...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A voz de Giro vai sumindo enquanto ele clica o mouse ininterruptamente.</w:t>
      </w:r>
    </w:p>
    <w:p w14:paraId="0B77C10F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Giro, olhe para mim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A mamãe diz, séria.</w:t>
      </w:r>
    </w:p>
    <w:p w14:paraId="0C3602BE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>Giro da uma piscada e vira-se para olhar para a mamãe.</w:t>
      </w:r>
    </w:p>
    <w:p w14:paraId="0F13DF89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>- O que eu estava pedindo para você?</w:t>
      </w:r>
    </w:p>
    <w:p w14:paraId="08733A34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</w:t>
      </w:r>
      <w:proofErr w:type="spellStart"/>
      <w:r w:rsidRPr="00B331D2">
        <w:rPr>
          <w:rFonts w:ascii="Verdana" w:hAnsi="Verdana"/>
        </w:rPr>
        <w:t>Hummm</w:t>
      </w:r>
      <w:proofErr w:type="spellEnd"/>
      <w:r w:rsidRPr="00B331D2">
        <w:rPr>
          <w:rFonts w:ascii="Verdana" w:hAnsi="Verdana"/>
        </w:rPr>
        <w:t xml:space="preserve">... Para eu limpar o meu quarto?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Pergunta Giro, esforçando-se.</w:t>
      </w:r>
    </w:p>
    <w:p w14:paraId="478C8F8B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>- Não. Para arrumar a mesa. Está na hora do jantar, e n</w:t>
      </w:r>
      <w:r>
        <w:rPr>
          <w:rFonts w:ascii="Verdana" w:hAnsi="Verdana"/>
        </w:rPr>
        <w:t>ó</w:t>
      </w:r>
      <w:r w:rsidRPr="00B331D2">
        <w:rPr>
          <w:rFonts w:ascii="Verdana" w:hAnsi="Verdana"/>
        </w:rPr>
        <w:t>s geralmente comemos com pratos,</w:t>
      </w:r>
      <w:r>
        <w:rPr>
          <w:rFonts w:ascii="Verdana" w:hAnsi="Verdana"/>
        </w:rPr>
        <w:t xml:space="preserve"> </w:t>
      </w:r>
      <w:r w:rsidRPr="00B331D2">
        <w:rPr>
          <w:rFonts w:ascii="Verdana" w:hAnsi="Verdana"/>
        </w:rPr>
        <w:t xml:space="preserve">não numa mesa vazia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a mamãe diz. Ela está batendo o pé impacientemente agora.</w:t>
      </w:r>
    </w:p>
    <w:p w14:paraId="766B993D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>Mesmo fazendo uma piadinha, a mamãe está aborrecida.</w:t>
      </w:r>
    </w:p>
    <w:p w14:paraId="18E2BFE2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Desculpe, mamãe. Eu só queria terminar o meu jogo primeiro.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Giro se sente mesmo mal.</w:t>
      </w:r>
    </w:p>
    <w:p w14:paraId="4DE80B5B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Eu entendo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diz mamãe -, mas se você não consegue fazer as suas tarefas, nada mais de computador por uma semana. Entendeu?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ela pergunta.</w:t>
      </w:r>
    </w:p>
    <w:p w14:paraId="5A087C1F" w14:textId="77777777" w:rsidR="00B331D2" w:rsidRPr="00B331D2" w:rsidRDefault="00B331D2" w:rsidP="00B331D2">
      <w:pPr>
        <w:ind w:firstLine="708"/>
        <w:rPr>
          <w:rFonts w:ascii="Verdana" w:hAnsi="Verdana"/>
        </w:rPr>
      </w:pPr>
      <w:r w:rsidRPr="00B331D2">
        <w:rPr>
          <w:rFonts w:ascii="Verdana" w:hAnsi="Verdana"/>
        </w:rPr>
        <w:t xml:space="preserve">- Olha só! </w:t>
      </w:r>
      <w:r>
        <w:rPr>
          <w:rFonts w:ascii="Verdana" w:hAnsi="Verdana"/>
        </w:rPr>
        <w:t>-</w:t>
      </w:r>
      <w:r w:rsidRPr="00B331D2">
        <w:rPr>
          <w:rFonts w:ascii="Verdana" w:hAnsi="Verdana"/>
        </w:rPr>
        <w:t xml:space="preserve"> Giro grita, saltando da cadeira. Ele corre para a cozinha e arruma a mesa em tempo recorde.</w:t>
      </w:r>
    </w:p>
    <w:p w14:paraId="128E97D7" w14:textId="77777777" w:rsidR="00B331D2" w:rsidRDefault="00B331D2" w:rsidP="00B331D2">
      <w:pPr>
        <w:rPr>
          <w:rFonts w:ascii="Verdana" w:hAnsi="Verdana"/>
        </w:rPr>
      </w:pPr>
    </w:p>
    <w:p w14:paraId="0363E023" w14:textId="77777777" w:rsidR="00B331D2" w:rsidRDefault="00B331D2" w:rsidP="00B331D2">
      <w:pPr>
        <w:rPr>
          <w:rFonts w:ascii="Verdana" w:hAnsi="Verdana"/>
        </w:rPr>
      </w:pPr>
    </w:p>
    <w:p w14:paraId="299A47B4" w14:textId="77777777" w:rsidR="00B331D2" w:rsidRDefault="00B331D2" w:rsidP="00B331D2">
      <w:pPr>
        <w:rPr>
          <w:rFonts w:ascii="Verdana" w:hAnsi="Verdana"/>
        </w:rPr>
      </w:pPr>
    </w:p>
    <w:p w14:paraId="1EBD8595" w14:textId="77777777" w:rsidR="00B331D2" w:rsidRPr="00B331D2" w:rsidRDefault="00B331D2" w:rsidP="00B331D2">
      <w:pPr>
        <w:rPr>
          <w:rFonts w:ascii="Verdana" w:hAnsi="Verdana"/>
        </w:rPr>
      </w:pPr>
    </w:p>
    <w:p w14:paraId="67BA59A7" w14:textId="77777777" w:rsidR="00B331D2" w:rsidRPr="00B331D2" w:rsidRDefault="00B331D2" w:rsidP="00B331D2">
      <w:pPr>
        <w:jc w:val="center"/>
        <w:rPr>
          <w:rFonts w:ascii="Verdana" w:hAnsi="Verdana"/>
          <w:b/>
          <w:bCs/>
        </w:rPr>
      </w:pPr>
      <w:r w:rsidRPr="00B331D2">
        <w:rPr>
          <w:rFonts w:ascii="Verdana" w:hAnsi="Verdana"/>
          <w:b/>
          <w:bCs/>
        </w:rPr>
        <w:lastRenderedPageBreak/>
        <w:t>Questões</w:t>
      </w:r>
    </w:p>
    <w:p w14:paraId="730E422B" w14:textId="77777777" w:rsidR="00B331D2" w:rsidRPr="00B331D2" w:rsidRDefault="00B331D2" w:rsidP="00B331D2">
      <w:pPr>
        <w:rPr>
          <w:rFonts w:ascii="Verdana" w:hAnsi="Verdana"/>
        </w:rPr>
      </w:pPr>
      <w:r w:rsidRPr="00B331D2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B331D2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B331D2">
        <w:rPr>
          <w:rFonts w:ascii="Verdana" w:hAnsi="Verdana"/>
        </w:rPr>
        <w:t>tulo do texto?</w:t>
      </w:r>
    </w:p>
    <w:p w14:paraId="6BF7718A" w14:textId="4913BE4A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577EFAE" w14:textId="77777777" w:rsidR="00B331D2" w:rsidRPr="00B331D2" w:rsidRDefault="00B331D2" w:rsidP="00B331D2">
      <w:pPr>
        <w:rPr>
          <w:rFonts w:ascii="Verdana" w:hAnsi="Verdana"/>
        </w:rPr>
      </w:pPr>
    </w:p>
    <w:p w14:paraId="0ECBA948" w14:textId="77777777" w:rsidR="00B331D2" w:rsidRPr="00B331D2" w:rsidRDefault="00B331D2" w:rsidP="00B331D2">
      <w:pPr>
        <w:rPr>
          <w:rFonts w:ascii="Verdana" w:hAnsi="Verdana"/>
        </w:rPr>
      </w:pPr>
      <w:r w:rsidRPr="00B331D2">
        <w:rPr>
          <w:rFonts w:ascii="Verdana" w:hAnsi="Verdana"/>
        </w:rPr>
        <w:t xml:space="preserve">2) </w:t>
      </w:r>
      <w:r>
        <w:rPr>
          <w:rFonts w:ascii="Verdana" w:hAnsi="Verdana"/>
        </w:rPr>
        <w:t>O</w:t>
      </w:r>
      <w:r w:rsidRPr="00B331D2">
        <w:rPr>
          <w:rFonts w:ascii="Verdana" w:hAnsi="Verdana"/>
        </w:rPr>
        <w:t xml:space="preserve"> </w:t>
      </w:r>
      <w:proofErr w:type="gramStart"/>
      <w:r w:rsidRPr="00B331D2">
        <w:rPr>
          <w:rFonts w:ascii="Verdana" w:hAnsi="Verdana"/>
        </w:rPr>
        <w:t>que Giro</w:t>
      </w:r>
      <w:proofErr w:type="gramEnd"/>
      <w:r w:rsidRPr="00B331D2">
        <w:rPr>
          <w:rFonts w:ascii="Verdana" w:hAnsi="Verdana"/>
        </w:rPr>
        <w:t xml:space="preserve"> está fazendo?</w:t>
      </w:r>
    </w:p>
    <w:p w14:paraId="7FFF317C" w14:textId="4ABB2227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81A1633" w14:textId="77777777" w:rsidR="00B331D2" w:rsidRDefault="00B331D2" w:rsidP="00B331D2">
      <w:pPr>
        <w:rPr>
          <w:rFonts w:ascii="Verdana" w:hAnsi="Verdana"/>
        </w:rPr>
      </w:pPr>
    </w:p>
    <w:p w14:paraId="7C1A6731" w14:textId="77777777" w:rsidR="00B331D2" w:rsidRPr="00B331D2" w:rsidRDefault="00B331D2" w:rsidP="00B331D2">
      <w:pPr>
        <w:rPr>
          <w:rFonts w:ascii="Verdana" w:hAnsi="Verdana"/>
        </w:rPr>
      </w:pPr>
      <w:r w:rsidRPr="00B331D2">
        <w:rPr>
          <w:rFonts w:ascii="Verdana" w:hAnsi="Verdana"/>
        </w:rPr>
        <w:t xml:space="preserve">3) </w:t>
      </w:r>
      <w:r>
        <w:rPr>
          <w:rFonts w:ascii="Verdana" w:hAnsi="Verdana"/>
        </w:rPr>
        <w:t>O</w:t>
      </w:r>
      <w:r w:rsidRPr="00B331D2">
        <w:rPr>
          <w:rFonts w:ascii="Verdana" w:hAnsi="Verdana"/>
        </w:rPr>
        <w:t xml:space="preserve"> que a mamãe pede para o Giro fazer?</w:t>
      </w:r>
    </w:p>
    <w:p w14:paraId="3CFF1DDB" w14:textId="1641A34B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F223462" w14:textId="77777777" w:rsidR="00B331D2" w:rsidRPr="00B331D2" w:rsidRDefault="00B331D2" w:rsidP="00B331D2">
      <w:pPr>
        <w:rPr>
          <w:rFonts w:ascii="Verdana" w:hAnsi="Verdana"/>
        </w:rPr>
      </w:pPr>
    </w:p>
    <w:p w14:paraId="22291DFF" w14:textId="77777777" w:rsidR="00B331D2" w:rsidRDefault="00B331D2" w:rsidP="00B331D2">
      <w:pPr>
        <w:rPr>
          <w:rFonts w:ascii="Verdana" w:hAnsi="Verdana"/>
        </w:rPr>
      </w:pPr>
      <w:r w:rsidRPr="00B331D2">
        <w:rPr>
          <w:rFonts w:ascii="Verdana" w:hAnsi="Verdana"/>
        </w:rPr>
        <w:t xml:space="preserve">4) </w:t>
      </w:r>
      <w:r>
        <w:rPr>
          <w:rFonts w:ascii="Verdana" w:hAnsi="Verdana"/>
        </w:rPr>
        <w:t>Giro pede para a mamãe esperar um minuto. O que ele fica fazendo?</w:t>
      </w:r>
    </w:p>
    <w:p w14:paraId="5DBA51A6" w14:textId="063338A9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6115B1F" w14:textId="77777777" w:rsidR="00B331D2" w:rsidRPr="00B331D2" w:rsidRDefault="00B331D2" w:rsidP="00B331D2">
      <w:pPr>
        <w:rPr>
          <w:rFonts w:ascii="Verdana" w:hAnsi="Verdana"/>
        </w:rPr>
      </w:pPr>
    </w:p>
    <w:p w14:paraId="4FDB44F7" w14:textId="77777777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5) A mamãe diz séria para</w:t>
      </w:r>
      <w:r w:rsidRPr="00B331D2">
        <w:rPr>
          <w:rFonts w:ascii="Verdana" w:hAnsi="Verdana"/>
        </w:rPr>
        <w:t xml:space="preserve"> Giro olh</w:t>
      </w:r>
      <w:r>
        <w:rPr>
          <w:rFonts w:ascii="Verdana" w:hAnsi="Verdana"/>
        </w:rPr>
        <w:t>ar</w:t>
      </w:r>
      <w:r w:rsidRPr="00B331D2">
        <w:rPr>
          <w:rFonts w:ascii="Verdana" w:hAnsi="Verdana"/>
        </w:rPr>
        <w:t xml:space="preserve"> para </w:t>
      </w:r>
      <w:r>
        <w:rPr>
          <w:rFonts w:ascii="Verdana" w:hAnsi="Verdana"/>
        </w:rPr>
        <w:t>ela. Quando ela pergunta o que ela estava pedindo para ele fazer, o que ele responde?</w:t>
      </w:r>
    </w:p>
    <w:p w14:paraId="33E03A69" w14:textId="3787A3D1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9A46B74" w14:textId="77777777" w:rsidR="00B331D2" w:rsidRDefault="00B331D2" w:rsidP="00B331D2">
      <w:pPr>
        <w:rPr>
          <w:rFonts w:ascii="Verdana" w:hAnsi="Verdana"/>
        </w:rPr>
      </w:pPr>
    </w:p>
    <w:p w14:paraId="3C2D9806" w14:textId="77777777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B331D2">
        <w:rPr>
          <w:rFonts w:ascii="Verdana" w:hAnsi="Verdana"/>
        </w:rPr>
        <w:t xml:space="preserve">) Mesmo fazendo uma piadinha, a mamãe está aborrecida. </w:t>
      </w:r>
      <w:r>
        <w:rPr>
          <w:rFonts w:ascii="Verdana" w:hAnsi="Verdana"/>
        </w:rPr>
        <w:t>Como Giro se sente?</w:t>
      </w:r>
    </w:p>
    <w:p w14:paraId="4B206306" w14:textId="69ACA0F2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EA76385" w14:textId="77777777" w:rsidR="00B331D2" w:rsidRPr="00B331D2" w:rsidRDefault="00B331D2" w:rsidP="00B331D2">
      <w:pPr>
        <w:rPr>
          <w:rFonts w:ascii="Verdana" w:hAnsi="Verdana"/>
        </w:rPr>
      </w:pPr>
    </w:p>
    <w:p w14:paraId="3483A855" w14:textId="77777777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B331D2">
        <w:rPr>
          <w:rFonts w:ascii="Verdana" w:hAnsi="Verdana"/>
        </w:rPr>
        <w:t xml:space="preserve">) </w:t>
      </w:r>
      <w:r>
        <w:rPr>
          <w:rFonts w:ascii="Verdana" w:hAnsi="Verdana"/>
        </w:rPr>
        <w:t>A mamãe diz que entende que Giro queria terminar seu jogo, mas o que ela diz para ele?</w:t>
      </w:r>
    </w:p>
    <w:p w14:paraId="072FDE3C" w14:textId="08011E91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FE623D" w14:textId="77777777" w:rsidR="00B331D2" w:rsidRPr="00B331D2" w:rsidRDefault="00B331D2" w:rsidP="00B331D2">
      <w:pPr>
        <w:rPr>
          <w:rFonts w:ascii="Verdana" w:hAnsi="Verdana"/>
        </w:rPr>
      </w:pPr>
    </w:p>
    <w:p w14:paraId="526D4EF4" w14:textId="77777777" w:rsidR="00B331D2" w:rsidRDefault="00B331D2" w:rsidP="00B331D2">
      <w:pPr>
        <w:rPr>
          <w:rFonts w:ascii="Verdana" w:hAnsi="Verdana"/>
        </w:rPr>
      </w:pPr>
      <w:r>
        <w:rPr>
          <w:rFonts w:ascii="Verdana" w:hAnsi="Verdana"/>
        </w:rPr>
        <w:t>8) Como Giro reage depois do que a mamãe disse sobre suas tarefas?</w:t>
      </w:r>
    </w:p>
    <w:p w14:paraId="71CED6F8" w14:textId="0A133E7C" w:rsidR="00B331D2" w:rsidRPr="00B331D2" w:rsidRDefault="00B331D2" w:rsidP="00C15643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B331D2" w:rsidRPr="00B331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AC68" w14:textId="77777777" w:rsidR="00F6298F" w:rsidRDefault="00F6298F" w:rsidP="00FE55FB">
      <w:pPr>
        <w:spacing w:after="0" w:line="240" w:lineRule="auto"/>
      </w:pPr>
      <w:r>
        <w:separator/>
      </w:r>
    </w:p>
  </w:endnote>
  <w:endnote w:type="continuationSeparator" w:id="0">
    <w:p w14:paraId="21F3039C" w14:textId="77777777" w:rsidR="00F6298F" w:rsidRDefault="00F629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770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0E6C" w14:textId="77777777" w:rsidR="00F6298F" w:rsidRDefault="00F6298F" w:rsidP="00FE55FB">
      <w:pPr>
        <w:spacing w:after="0" w:line="240" w:lineRule="auto"/>
      </w:pPr>
      <w:r>
        <w:separator/>
      </w:r>
    </w:p>
  </w:footnote>
  <w:footnote w:type="continuationSeparator" w:id="0">
    <w:p w14:paraId="13CCD6A5" w14:textId="77777777" w:rsidR="00F6298F" w:rsidRDefault="00F629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086F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31D2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298F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592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C550-3DDF-4C53-8388-FC24782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2019-08-04T23:14:00Z</cp:lastPrinted>
  <dcterms:created xsi:type="dcterms:W3CDTF">2019-08-04T23:16:00Z</dcterms:created>
  <dcterms:modified xsi:type="dcterms:W3CDTF">2019-08-04T23:16:00Z</dcterms:modified>
</cp:coreProperties>
</file>