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4317" w14:textId="77777777" w:rsidR="008E5FB8" w:rsidRPr="005B3A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AD6">
        <w:rPr>
          <w:rFonts w:ascii="Verdana" w:hAnsi="Verdana" w:cs="Arial"/>
          <w:szCs w:val="24"/>
        </w:rPr>
        <w:t>ESCOLA ____________</w:t>
      </w:r>
      <w:r w:rsidR="00E86F37" w:rsidRPr="005B3AD6">
        <w:rPr>
          <w:rFonts w:ascii="Verdana" w:hAnsi="Verdana" w:cs="Arial"/>
          <w:szCs w:val="24"/>
        </w:rPr>
        <w:t>____________________________DATA:_____/_____/_____</w:t>
      </w:r>
    </w:p>
    <w:p w14:paraId="6B7E8D2A" w14:textId="77777777" w:rsidR="00A27109" w:rsidRPr="005B3A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A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B3AD6">
        <w:rPr>
          <w:rFonts w:ascii="Verdana" w:hAnsi="Verdana" w:cs="Arial"/>
          <w:szCs w:val="24"/>
        </w:rPr>
        <w:t>_______________________</w:t>
      </w:r>
    </w:p>
    <w:p w14:paraId="70FA6CDB" w14:textId="77777777" w:rsidR="00C15643" w:rsidRPr="005B3AD6" w:rsidRDefault="00C15643" w:rsidP="00C15643">
      <w:pPr>
        <w:rPr>
          <w:rFonts w:ascii="Verdana" w:hAnsi="Verdana"/>
        </w:rPr>
      </w:pPr>
    </w:p>
    <w:p w14:paraId="522EFD47" w14:textId="77777777" w:rsidR="005B3AD6" w:rsidRPr="005B3AD6" w:rsidRDefault="005B3AD6" w:rsidP="005B3AD6">
      <w:pPr>
        <w:jc w:val="center"/>
        <w:rPr>
          <w:rFonts w:ascii="Verdana" w:hAnsi="Verdana"/>
          <w:b/>
          <w:bCs/>
          <w:sz w:val="22"/>
        </w:rPr>
      </w:pPr>
      <w:r w:rsidRPr="005B3AD6">
        <w:rPr>
          <w:rFonts w:ascii="Verdana" w:hAnsi="Verdana"/>
          <w:b/>
          <w:bCs/>
        </w:rPr>
        <w:t>Show de talentos chegando!</w:t>
      </w:r>
    </w:p>
    <w:p w14:paraId="6FB76009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>A cobra Silvia repara em um novo cartaz no quadro de not</w:t>
      </w:r>
      <w:r>
        <w:rPr>
          <w:rFonts w:ascii="Verdana" w:hAnsi="Verdana"/>
        </w:rPr>
        <w:t>í</w:t>
      </w:r>
      <w:r w:rsidRPr="005B3AD6">
        <w:rPr>
          <w:rFonts w:ascii="Verdana" w:hAnsi="Verdana"/>
        </w:rPr>
        <w:t xml:space="preserve">cias do correio da ilha dos Pirilampos. </w:t>
      </w:r>
    </w:p>
    <w:p w14:paraId="68EC31E7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Oi, Sr. Ptero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Ela diz, enquanto ele vai caminhando. Ele segue apressado para a loja de variedades.</w:t>
      </w:r>
    </w:p>
    <w:p w14:paraId="484355D7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Olá, Silvia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Ele responde.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Quais são as novidades?</w:t>
      </w:r>
    </w:p>
    <w:p w14:paraId="5A40FAA9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Esse novo cartaz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Silvia diz apontando.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O que ele diz?</w:t>
      </w:r>
    </w:p>
    <w:p w14:paraId="09DD1245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“Show de talentos da ilha dos Pirilampos”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O Sr. Ptero lê. Ele prossegue a leitura e depois explica para Silvia do que se trata: - Haverá um show de talentos em breve. Quem quiser pode se inscrever e fazer qualquer coisa que seja divertida para as pessoas assistirem. O melhor participante ganhará um prêmio.</w:t>
      </w:r>
    </w:p>
    <w:p w14:paraId="011291A0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Será que eu posso fazer alguma coisa?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Silvia ficar curiosa.</w:t>
      </w:r>
    </w:p>
    <w:p w14:paraId="40694F36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É claro! Espero que você ganhe!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ri o Sr</w:t>
      </w:r>
      <w:r>
        <w:rPr>
          <w:rFonts w:ascii="Verdana" w:hAnsi="Verdana"/>
        </w:rPr>
        <w:t>.</w:t>
      </w:r>
      <w:r w:rsidRPr="005B3AD6">
        <w:rPr>
          <w:rFonts w:ascii="Verdana" w:hAnsi="Verdana"/>
        </w:rPr>
        <w:t xml:space="preserve"> Ptero. </w:t>
      </w:r>
    </w:p>
    <w:p w14:paraId="2310AB47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>Silvia caminha para casa pensando. Não seria divertido se os amigos dela participassem do show?</w:t>
      </w:r>
    </w:p>
    <w:p w14:paraId="51878DDF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>Ela conta tudo para eles quando se encontram mais tarde no esconderijo.</w:t>
      </w:r>
    </w:p>
    <w:p w14:paraId="585A7E00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Puxa, vai ser divertido!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Exclama a zebra </w:t>
      </w:r>
      <w:proofErr w:type="spellStart"/>
      <w:r w:rsidRPr="005B3AD6">
        <w:rPr>
          <w:rFonts w:ascii="Verdana" w:hAnsi="Verdana"/>
        </w:rPr>
        <w:t>Zig</w:t>
      </w:r>
      <w:proofErr w:type="spellEnd"/>
      <w:r w:rsidRPr="005B3AD6">
        <w:rPr>
          <w:rFonts w:ascii="Verdana" w:hAnsi="Verdana"/>
        </w:rPr>
        <w:t>.</w:t>
      </w:r>
    </w:p>
    <w:p w14:paraId="22A0A59C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Todos na nossa família tocam música juntos. </w:t>
      </w:r>
    </w:p>
    <w:p w14:paraId="07FE22D3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E eu posso fazer alguns truques de mágica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5B3AD6">
        <w:rPr>
          <w:rFonts w:ascii="Verdana" w:hAnsi="Verdana"/>
        </w:rPr>
        <w:t>iz Silvia, esperando conseguir pensar em alguma coisa.</w:t>
      </w:r>
    </w:p>
    <w:p w14:paraId="3B8AA144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>As crianças decidem pedir à família delas que se inscrevessem para o show de talentos.</w:t>
      </w:r>
    </w:p>
    <w:p w14:paraId="50597269" w14:textId="77777777" w:rsidR="005B3AD6" w:rsidRPr="005B3AD6" w:rsidRDefault="005B3AD6" w:rsidP="005B3AD6">
      <w:pPr>
        <w:ind w:firstLine="708"/>
        <w:rPr>
          <w:rFonts w:ascii="Verdana" w:hAnsi="Verdana"/>
        </w:rPr>
      </w:pPr>
      <w:r w:rsidRPr="005B3AD6">
        <w:rPr>
          <w:rFonts w:ascii="Verdana" w:hAnsi="Verdana"/>
        </w:rPr>
        <w:t xml:space="preserve">- Mesmo se a gente não ganhar, vai ser muito divertido e uma supernoite! </w:t>
      </w:r>
      <w:r>
        <w:rPr>
          <w:rFonts w:ascii="Verdana" w:hAnsi="Verdana"/>
        </w:rPr>
        <w:t>-</w:t>
      </w:r>
      <w:r w:rsidRPr="005B3AD6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B3AD6">
        <w:rPr>
          <w:rFonts w:ascii="Verdana" w:hAnsi="Verdana"/>
        </w:rPr>
        <w:t xml:space="preserve">xclama </w:t>
      </w:r>
      <w:proofErr w:type="spellStart"/>
      <w:r w:rsidRPr="005B3AD6">
        <w:rPr>
          <w:rFonts w:ascii="Verdana" w:hAnsi="Verdana"/>
        </w:rPr>
        <w:t>Zig</w:t>
      </w:r>
      <w:proofErr w:type="spellEnd"/>
      <w:r w:rsidRPr="005B3AD6">
        <w:rPr>
          <w:rFonts w:ascii="Verdana" w:hAnsi="Verdana"/>
        </w:rPr>
        <w:t xml:space="preserve">, e todos concordam. </w:t>
      </w:r>
    </w:p>
    <w:p w14:paraId="128715A4" w14:textId="77777777" w:rsidR="005B3AD6" w:rsidRDefault="005B3AD6" w:rsidP="005B3AD6">
      <w:pPr>
        <w:rPr>
          <w:rFonts w:ascii="Verdana" w:hAnsi="Verdana"/>
        </w:rPr>
      </w:pPr>
    </w:p>
    <w:p w14:paraId="6355F2D7" w14:textId="77777777" w:rsidR="006721D3" w:rsidRDefault="006721D3" w:rsidP="005B3AD6">
      <w:pPr>
        <w:rPr>
          <w:rFonts w:ascii="Verdana" w:hAnsi="Verdana"/>
        </w:rPr>
      </w:pPr>
    </w:p>
    <w:p w14:paraId="73522022" w14:textId="77777777" w:rsidR="006721D3" w:rsidRPr="005B3AD6" w:rsidRDefault="006721D3" w:rsidP="005B3AD6">
      <w:pPr>
        <w:rPr>
          <w:rFonts w:ascii="Verdana" w:hAnsi="Verdana"/>
        </w:rPr>
      </w:pPr>
    </w:p>
    <w:p w14:paraId="30A7A61F" w14:textId="77777777" w:rsidR="005B3AD6" w:rsidRPr="005B3AD6" w:rsidRDefault="005B3AD6" w:rsidP="005B3AD6">
      <w:pPr>
        <w:rPr>
          <w:rFonts w:ascii="Verdana" w:hAnsi="Verdana"/>
        </w:rPr>
      </w:pPr>
    </w:p>
    <w:p w14:paraId="2A9CD126" w14:textId="77777777" w:rsidR="005B3AD6" w:rsidRPr="005B3AD6" w:rsidRDefault="005B3AD6" w:rsidP="005B3AD6">
      <w:pPr>
        <w:jc w:val="center"/>
        <w:rPr>
          <w:rFonts w:ascii="Verdana" w:hAnsi="Verdana"/>
          <w:b/>
          <w:bCs/>
        </w:rPr>
      </w:pPr>
      <w:r w:rsidRPr="005B3AD6">
        <w:rPr>
          <w:rFonts w:ascii="Verdana" w:hAnsi="Verdana"/>
          <w:b/>
          <w:bCs/>
        </w:rPr>
        <w:lastRenderedPageBreak/>
        <w:t>Questões</w:t>
      </w:r>
    </w:p>
    <w:p w14:paraId="5D106922" w14:textId="77777777" w:rsidR="005B3AD6" w:rsidRPr="005B3AD6" w:rsidRDefault="005B3AD6" w:rsidP="005B3AD6">
      <w:pPr>
        <w:rPr>
          <w:rFonts w:ascii="Verdana" w:hAnsi="Verdana"/>
        </w:rPr>
      </w:pPr>
      <w:r w:rsidRPr="005B3AD6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5B3AD6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5B3AD6">
        <w:rPr>
          <w:rFonts w:ascii="Verdana" w:hAnsi="Verdana"/>
        </w:rPr>
        <w:t>tulo do texto?</w:t>
      </w:r>
    </w:p>
    <w:p w14:paraId="2200780F" w14:textId="0E27F14E" w:rsidR="005B3AD6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60EFFD" w14:textId="77777777" w:rsidR="006721D3" w:rsidRPr="005B3AD6" w:rsidRDefault="006721D3" w:rsidP="005B3AD6">
      <w:pPr>
        <w:rPr>
          <w:rFonts w:ascii="Verdana" w:hAnsi="Verdana"/>
        </w:rPr>
      </w:pPr>
    </w:p>
    <w:p w14:paraId="070AA4DB" w14:textId="77777777" w:rsidR="006721D3" w:rsidRDefault="005B3AD6" w:rsidP="005B3AD6">
      <w:pPr>
        <w:rPr>
          <w:rFonts w:ascii="Verdana" w:hAnsi="Verdana"/>
        </w:rPr>
      </w:pPr>
      <w:r w:rsidRPr="005B3AD6">
        <w:rPr>
          <w:rFonts w:ascii="Verdana" w:hAnsi="Verdana"/>
        </w:rPr>
        <w:t xml:space="preserve">2) </w:t>
      </w:r>
      <w:r w:rsidR="006721D3">
        <w:rPr>
          <w:rFonts w:ascii="Verdana" w:hAnsi="Verdana"/>
        </w:rPr>
        <w:t>O que a</w:t>
      </w:r>
      <w:r w:rsidRPr="005B3AD6">
        <w:rPr>
          <w:rFonts w:ascii="Verdana" w:hAnsi="Verdana"/>
        </w:rPr>
        <w:t xml:space="preserve"> cobra Silvia repara</w:t>
      </w:r>
      <w:r w:rsidR="006721D3">
        <w:rPr>
          <w:rFonts w:ascii="Verdana" w:hAnsi="Verdana"/>
        </w:rPr>
        <w:t xml:space="preserve"> </w:t>
      </w:r>
      <w:r w:rsidR="006721D3" w:rsidRPr="005B3AD6">
        <w:rPr>
          <w:rFonts w:ascii="Verdana" w:hAnsi="Verdana"/>
        </w:rPr>
        <w:t>no quadro de notícias do correio</w:t>
      </w:r>
      <w:r w:rsidR="006721D3">
        <w:rPr>
          <w:rFonts w:ascii="Verdana" w:hAnsi="Verdana"/>
        </w:rPr>
        <w:t>?</w:t>
      </w:r>
    </w:p>
    <w:p w14:paraId="78AAB81F" w14:textId="0C5CFD96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6791731" w14:textId="77777777" w:rsidR="006721D3" w:rsidRPr="005B3AD6" w:rsidRDefault="006721D3" w:rsidP="005B3AD6">
      <w:pPr>
        <w:rPr>
          <w:rFonts w:ascii="Verdana" w:hAnsi="Verdana"/>
        </w:rPr>
      </w:pPr>
    </w:p>
    <w:p w14:paraId="48668063" w14:textId="77777777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 xml:space="preserve">3) Para onde o </w:t>
      </w:r>
      <w:r w:rsidR="005B3AD6" w:rsidRPr="005B3AD6">
        <w:rPr>
          <w:rFonts w:ascii="Verdana" w:hAnsi="Verdana"/>
        </w:rPr>
        <w:t>Sr. Ptero segue apressado</w:t>
      </w:r>
      <w:r>
        <w:rPr>
          <w:rFonts w:ascii="Verdana" w:hAnsi="Verdana"/>
        </w:rPr>
        <w:t>?</w:t>
      </w:r>
    </w:p>
    <w:p w14:paraId="1476CBCA" w14:textId="08C95F0E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0505D5A" w14:textId="77777777" w:rsidR="006721D3" w:rsidRPr="005B3AD6" w:rsidRDefault="006721D3" w:rsidP="005B3AD6">
      <w:pPr>
        <w:rPr>
          <w:rFonts w:ascii="Verdana" w:hAnsi="Verdana"/>
        </w:rPr>
      </w:pPr>
    </w:p>
    <w:p w14:paraId="2C74B29D" w14:textId="77777777" w:rsidR="005B3AD6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5B3AD6" w:rsidRPr="005B3AD6">
        <w:rPr>
          <w:rFonts w:ascii="Verdana" w:hAnsi="Verdana"/>
        </w:rPr>
        <w:t xml:space="preserve">) </w:t>
      </w:r>
      <w:r>
        <w:rPr>
          <w:rFonts w:ascii="Verdana" w:hAnsi="Verdana"/>
        </w:rPr>
        <w:t>Silvia aponta para o cartaz e pergunta ao Sr. Ptero o que o cartaz diz. O que ele responde a ela?</w:t>
      </w:r>
    </w:p>
    <w:p w14:paraId="3B196043" w14:textId="3870EEB9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F82FF27" w14:textId="77777777" w:rsidR="006721D3" w:rsidRDefault="006721D3" w:rsidP="005B3AD6">
      <w:pPr>
        <w:rPr>
          <w:rFonts w:ascii="Verdana" w:hAnsi="Verdana"/>
        </w:rPr>
      </w:pPr>
    </w:p>
    <w:p w14:paraId="578EC4B4" w14:textId="77777777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5) Do que o Sr. Ptero diz que se trata esse show de talentos?</w:t>
      </w:r>
    </w:p>
    <w:p w14:paraId="4401703A" w14:textId="64586E11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F8378CA" w14:textId="77777777" w:rsidR="006721D3" w:rsidRPr="005B3AD6" w:rsidRDefault="006721D3" w:rsidP="005B3AD6">
      <w:pPr>
        <w:rPr>
          <w:rFonts w:ascii="Verdana" w:hAnsi="Verdana"/>
        </w:rPr>
      </w:pPr>
    </w:p>
    <w:p w14:paraId="063B31EC" w14:textId="77777777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5B3AD6" w:rsidRPr="005B3AD6">
        <w:rPr>
          <w:rFonts w:ascii="Verdana" w:hAnsi="Verdana"/>
        </w:rPr>
        <w:t xml:space="preserve">) </w:t>
      </w:r>
      <w:r>
        <w:rPr>
          <w:rFonts w:ascii="Verdana" w:hAnsi="Verdana"/>
        </w:rPr>
        <w:t>Silvia</w:t>
      </w:r>
      <w:r w:rsidR="005B3AD6" w:rsidRPr="005B3AD6">
        <w:rPr>
          <w:rFonts w:ascii="Verdana" w:hAnsi="Verdana"/>
        </w:rPr>
        <w:t xml:space="preserve"> caminha para casa</w:t>
      </w:r>
      <w:r>
        <w:rPr>
          <w:rFonts w:ascii="Verdana" w:hAnsi="Verdana"/>
        </w:rPr>
        <w:t xml:space="preserve">, o que ela </w:t>
      </w:r>
      <w:r w:rsidR="005B3AD6" w:rsidRPr="005B3AD6">
        <w:rPr>
          <w:rFonts w:ascii="Verdana" w:hAnsi="Verdana"/>
        </w:rPr>
        <w:t>pensa</w:t>
      </w:r>
      <w:r>
        <w:rPr>
          <w:rFonts w:ascii="Verdana" w:hAnsi="Verdana"/>
        </w:rPr>
        <w:t>?</w:t>
      </w:r>
    </w:p>
    <w:p w14:paraId="44A92FF0" w14:textId="5D65758A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85B17A9" w14:textId="77777777" w:rsidR="006721D3" w:rsidRPr="005B3AD6" w:rsidRDefault="006721D3" w:rsidP="005B3AD6">
      <w:pPr>
        <w:rPr>
          <w:rFonts w:ascii="Verdana" w:hAnsi="Verdana"/>
        </w:rPr>
      </w:pPr>
    </w:p>
    <w:p w14:paraId="29A0D1D2" w14:textId="77777777" w:rsidR="006721D3" w:rsidRDefault="005B3AD6" w:rsidP="005B3AD6">
      <w:pPr>
        <w:rPr>
          <w:rFonts w:ascii="Verdana" w:hAnsi="Verdana"/>
        </w:rPr>
      </w:pPr>
      <w:r w:rsidRPr="005B3AD6">
        <w:rPr>
          <w:rFonts w:ascii="Verdana" w:hAnsi="Verdana"/>
        </w:rPr>
        <w:t xml:space="preserve">7) </w:t>
      </w:r>
      <w:r w:rsidR="006721D3">
        <w:rPr>
          <w:rFonts w:ascii="Verdana" w:hAnsi="Verdana"/>
        </w:rPr>
        <w:t xml:space="preserve">O que a zebra </w:t>
      </w:r>
      <w:proofErr w:type="spellStart"/>
      <w:r w:rsidR="006721D3">
        <w:rPr>
          <w:rFonts w:ascii="Verdana" w:hAnsi="Verdana"/>
        </w:rPr>
        <w:t>Zig</w:t>
      </w:r>
      <w:proofErr w:type="spellEnd"/>
      <w:r w:rsidR="006721D3">
        <w:rPr>
          <w:rFonts w:ascii="Verdana" w:hAnsi="Verdana"/>
        </w:rPr>
        <w:t xml:space="preserve"> diz para a cobra Silvia?</w:t>
      </w:r>
    </w:p>
    <w:p w14:paraId="2A0A952E" w14:textId="77777777" w:rsidR="006721D3" w:rsidRDefault="006721D3" w:rsidP="005B3A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4E33DF0" w14:textId="069F5849" w:rsidR="005B3AD6" w:rsidRPr="005B3AD6" w:rsidRDefault="005B3AD6" w:rsidP="005B3AD6">
      <w:pPr>
        <w:rPr>
          <w:rFonts w:ascii="Verdana" w:hAnsi="Verdana"/>
        </w:rPr>
      </w:pPr>
      <w:r w:rsidRPr="005B3AD6">
        <w:rPr>
          <w:rFonts w:ascii="Verdana" w:hAnsi="Verdana"/>
        </w:rPr>
        <w:t xml:space="preserve"> </w:t>
      </w:r>
    </w:p>
    <w:p w14:paraId="7CCC0676" w14:textId="77777777" w:rsidR="005B3AD6" w:rsidRPr="005B3AD6" w:rsidRDefault="005B3AD6" w:rsidP="005B3AD6">
      <w:pPr>
        <w:rPr>
          <w:rFonts w:ascii="Verdana" w:hAnsi="Verdana"/>
        </w:rPr>
      </w:pPr>
      <w:r w:rsidRPr="005B3AD6">
        <w:rPr>
          <w:rFonts w:ascii="Verdana" w:hAnsi="Verdana"/>
        </w:rPr>
        <w:t xml:space="preserve">8) </w:t>
      </w:r>
      <w:r w:rsidR="006721D3">
        <w:rPr>
          <w:rFonts w:ascii="Verdana" w:hAnsi="Verdana"/>
        </w:rPr>
        <w:t>O que as crianças decidem?</w:t>
      </w:r>
    </w:p>
    <w:p w14:paraId="1974B139" w14:textId="588DA70A" w:rsidR="005B3AD6" w:rsidRPr="005B3AD6" w:rsidRDefault="006721D3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5B3AD6" w:rsidRPr="005B3A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DDDB" w14:textId="77777777" w:rsidR="002156C3" w:rsidRDefault="002156C3" w:rsidP="00FE55FB">
      <w:pPr>
        <w:spacing w:after="0" w:line="240" w:lineRule="auto"/>
      </w:pPr>
      <w:r>
        <w:separator/>
      </w:r>
    </w:p>
  </w:endnote>
  <w:endnote w:type="continuationSeparator" w:id="0">
    <w:p w14:paraId="52C6415E" w14:textId="77777777" w:rsidR="002156C3" w:rsidRDefault="002156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AE8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991B" w14:textId="77777777" w:rsidR="002156C3" w:rsidRDefault="002156C3" w:rsidP="00FE55FB">
      <w:pPr>
        <w:spacing w:after="0" w:line="240" w:lineRule="auto"/>
      </w:pPr>
      <w:r>
        <w:separator/>
      </w:r>
    </w:p>
  </w:footnote>
  <w:footnote w:type="continuationSeparator" w:id="0">
    <w:p w14:paraId="7568D021" w14:textId="77777777" w:rsidR="002156C3" w:rsidRDefault="002156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56C3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3AD6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21D3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8E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CA30-41A3-437A-9A14-9F604B43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2019-08-04T23:00:00Z</cp:lastPrinted>
  <dcterms:created xsi:type="dcterms:W3CDTF">2019-08-04T23:01:00Z</dcterms:created>
  <dcterms:modified xsi:type="dcterms:W3CDTF">2019-08-04T23:01:00Z</dcterms:modified>
</cp:coreProperties>
</file>