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54EA" w14:textId="77777777" w:rsidR="008E5FB8" w:rsidRPr="0082408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08D">
        <w:rPr>
          <w:rFonts w:ascii="Verdana" w:hAnsi="Verdana" w:cs="Arial"/>
          <w:szCs w:val="24"/>
        </w:rPr>
        <w:t>ESCOLA ____________</w:t>
      </w:r>
      <w:r w:rsidR="00E86F37" w:rsidRPr="0082408D">
        <w:rPr>
          <w:rFonts w:ascii="Verdana" w:hAnsi="Verdana" w:cs="Arial"/>
          <w:szCs w:val="24"/>
        </w:rPr>
        <w:t>____________________________DATA:_____/_____/_____</w:t>
      </w:r>
    </w:p>
    <w:p w14:paraId="51A544A9" w14:textId="77777777" w:rsidR="00A27109" w:rsidRPr="0082408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2408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2408D">
        <w:rPr>
          <w:rFonts w:ascii="Verdana" w:hAnsi="Verdana" w:cs="Arial"/>
          <w:szCs w:val="24"/>
        </w:rPr>
        <w:t>_______________________</w:t>
      </w:r>
    </w:p>
    <w:p w14:paraId="4C47F550" w14:textId="77777777" w:rsidR="00C15643" w:rsidRPr="0082408D" w:rsidRDefault="00C15643" w:rsidP="00C15643">
      <w:pPr>
        <w:rPr>
          <w:rFonts w:ascii="Verdana" w:hAnsi="Verdana"/>
        </w:rPr>
      </w:pPr>
    </w:p>
    <w:p w14:paraId="7F9AE9CE" w14:textId="77777777" w:rsidR="0082408D" w:rsidRPr="0082408D" w:rsidRDefault="0082408D" w:rsidP="0082408D">
      <w:pPr>
        <w:jc w:val="center"/>
        <w:rPr>
          <w:rFonts w:ascii="Verdana" w:hAnsi="Verdana"/>
          <w:b/>
          <w:bCs/>
          <w:sz w:val="22"/>
        </w:rPr>
      </w:pPr>
      <w:r w:rsidRPr="0082408D">
        <w:rPr>
          <w:rFonts w:ascii="Verdana" w:hAnsi="Verdana"/>
          <w:b/>
          <w:bCs/>
        </w:rPr>
        <w:t>Quem é quem</w:t>
      </w:r>
    </w:p>
    <w:p w14:paraId="75088BAE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>Está chovendo forte demais para brincar lá fora.</w:t>
      </w:r>
    </w:p>
    <w:p w14:paraId="63E37830" w14:textId="77777777" w:rsidR="0082408D" w:rsidRPr="0082408D" w:rsidRDefault="0082408D" w:rsidP="0082408D">
      <w:pPr>
        <w:ind w:firstLine="708"/>
        <w:rPr>
          <w:rFonts w:ascii="Verdana" w:hAnsi="Verdana"/>
        </w:rPr>
      </w:pP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 xml:space="preserve"> e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 xml:space="preserve"> não se incomodam. Elas estão no porão, fuçando o baú de fantasias.</w:t>
      </w:r>
    </w:p>
    <w:p w14:paraId="2886AB85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Vamos nos fantasiar e ver se a mamãe sabe dizer que somos!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diz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>.</w:t>
      </w:r>
    </w:p>
    <w:p w14:paraId="516EDE3D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Legal!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concorda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>.</w:t>
      </w:r>
    </w:p>
    <w:p w14:paraId="2550AA98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>- Vou usar essa máscara de bandido sobre o nariz e a testa</w:t>
      </w:r>
      <w:r>
        <w:rPr>
          <w:rFonts w:ascii="Verdana" w:hAnsi="Verdana"/>
        </w:rPr>
        <w:t xml:space="preserve"> </w:t>
      </w:r>
      <w:r w:rsidRPr="0082408D">
        <w:rPr>
          <w:rFonts w:ascii="Verdana" w:hAnsi="Verdana"/>
        </w:rPr>
        <w:t xml:space="preserve">- diz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>. - E esta capa vermelha, e estas botas altas. Vou ficar balançando a minha espada.</w:t>
      </w:r>
    </w:p>
    <w:p w14:paraId="22AD5A4B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Você ficou </w:t>
      </w:r>
      <w:proofErr w:type="spellStart"/>
      <w:r w:rsidRPr="0082408D">
        <w:rPr>
          <w:rFonts w:ascii="Verdana" w:hAnsi="Verdana"/>
        </w:rPr>
        <w:t>super</w:t>
      </w:r>
      <w:proofErr w:type="spellEnd"/>
      <w:r w:rsidRPr="0082408D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exclama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Eu vou ser uma rainha misteriosa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ela diz, colocando uma coroa brilhante sobre as orelhas. Ela coloca um vestido comprido de fantasia e um par de luvas pretas longas.</w:t>
      </w:r>
    </w:p>
    <w:p w14:paraId="6F6DB740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>- Vossa Majestade!</w:t>
      </w:r>
      <w:r>
        <w:rPr>
          <w:rFonts w:ascii="Verdana" w:hAnsi="Verdana"/>
        </w:rPr>
        <w:t xml:space="preserve"> -</w:t>
      </w:r>
      <w:r w:rsidRPr="0082408D">
        <w:rPr>
          <w:rFonts w:ascii="Verdana" w:hAnsi="Verdana"/>
        </w:rPr>
        <w:t xml:space="preserve"> Exclama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82408D">
        <w:rPr>
          <w:rFonts w:ascii="Verdana" w:hAnsi="Verdana"/>
        </w:rPr>
        <w:t xml:space="preserve">que agita a capa e faz uma reverência para a Rainha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>.</w:t>
      </w:r>
    </w:p>
    <w:p w14:paraId="5F1C0171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Está bem, vamos achar a mamãe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diz a Rainha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 xml:space="preserve">. Ela e o bandido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 xml:space="preserve"> descem as escadas.</w:t>
      </w:r>
    </w:p>
    <w:p w14:paraId="50703B2B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Boa tarde, </w:t>
      </w:r>
      <w:r>
        <w:rPr>
          <w:rFonts w:ascii="Verdana" w:hAnsi="Verdana"/>
        </w:rPr>
        <w:t>m</w:t>
      </w:r>
      <w:r w:rsidRPr="0082408D">
        <w:rPr>
          <w:rFonts w:ascii="Verdana" w:hAnsi="Verdana"/>
        </w:rPr>
        <w:t xml:space="preserve">adame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diz o bandido para a mamãe.</w:t>
      </w:r>
    </w:p>
    <w:p w14:paraId="7C9AC8C5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Boa tarde, cavalheiro!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diz mamãe.</w:t>
      </w:r>
    </w:p>
    <w:p w14:paraId="591519D6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A mamãe faz uma cortesia para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>.</w:t>
      </w:r>
    </w:p>
    <w:p w14:paraId="198D12B7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>- Boa tarde,</w:t>
      </w:r>
      <w:r>
        <w:rPr>
          <w:rFonts w:ascii="Verdana" w:hAnsi="Verdana"/>
        </w:rPr>
        <w:t xml:space="preserve"> </w:t>
      </w:r>
      <w:r w:rsidRPr="0082408D">
        <w:rPr>
          <w:rFonts w:ascii="Verdana" w:hAnsi="Verdana"/>
        </w:rPr>
        <w:t>Vossa Majestade.</w:t>
      </w:r>
    </w:p>
    <w:p w14:paraId="5413C681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Adivinhe quem somos! - ordena a Rainha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>.</w:t>
      </w:r>
    </w:p>
    <w:p w14:paraId="15B31C68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</w:t>
      </w:r>
      <w:proofErr w:type="spellStart"/>
      <w:r w:rsidRPr="0082408D">
        <w:rPr>
          <w:rFonts w:ascii="Verdana" w:hAnsi="Verdana"/>
        </w:rPr>
        <w:t>Hummmm</w:t>
      </w:r>
      <w:proofErr w:type="spellEnd"/>
      <w:r w:rsidRPr="0082408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82408D">
        <w:rPr>
          <w:rFonts w:ascii="Verdana" w:hAnsi="Verdana"/>
        </w:rPr>
        <w:t xml:space="preserve">você também é conhecida como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 xml:space="preserve">? E você também é conhecida como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 xml:space="preserve">?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ela pergunta, sorrindo.</w:t>
      </w:r>
    </w:p>
    <w:p w14:paraId="13557795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Droga! Como você sabe?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elas perguntam.</w:t>
      </w:r>
    </w:p>
    <w:p w14:paraId="50D952A3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 xml:space="preserve">- Uma mamãe simplesmente sabe essas coisas </w:t>
      </w:r>
      <w:r>
        <w:rPr>
          <w:rFonts w:ascii="Verdana" w:hAnsi="Verdana"/>
        </w:rPr>
        <w:t>-</w:t>
      </w:r>
      <w:r w:rsidRPr="0082408D">
        <w:rPr>
          <w:rFonts w:ascii="Verdana" w:hAnsi="Verdana"/>
        </w:rPr>
        <w:t xml:space="preserve"> a mamãe responde. Ela abraça as duas.</w:t>
      </w:r>
    </w:p>
    <w:p w14:paraId="3C442A4E" w14:textId="77777777" w:rsidR="0082408D" w:rsidRPr="0082408D" w:rsidRDefault="0082408D" w:rsidP="0082408D">
      <w:pPr>
        <w:ind w:firstLine="708"/>
        <w:rPr>
          <w:rFonts w:ascii="Verdana" w:hAnsi="Verdana"/>
        </w:rPr>
      </w:pPr>
      <w:r w:rsidRPr="0082408D">
        <w:rPr>
          <w:rFonts w:ascii="Verdana" w:hAnsi="Verdana"/>
        </w:rPr>
        <w:t>- Que tal leite e biscoitos?</w:t>
      </w:r>
    </w:p>
    <w:p w14:paraId="1E17CC2D" w14:textId="77777777" w:rsidR="0082408D" w:rsidRDefault="0082408D" w:rsidP="0082408D">
      <w:pPr>
        <w:rPr>
          <w:rFonts w:ascii="Verdana" w:hAnsi="Verdana"/>
        </w:rPr>
      </w:pPr>
    </w:p>
    <w:p w14:paraId="1200AC06" w14:textId="77777777" w:rsidR="0082408D" w:rsidRPr="0082408D" w:rsidRDefault="0082408D" w:rsidP="0082408D">
      <w:pPr>
        <w:rPr>
          <w:rFonts w:ascii="Verdana" w:hAnsi="Verdana"/>
        </w:rPr>
      </w:pPr>
    </w:p>
    <w:p w14:paraId="3ED41535" w14:textId="77777777" w:rsidR="0082408D" w:rsidRPr="0082408D" w:rsidRDefault="0082408D" w:rsidP="0082408D">
      <w:pPr>
        <w:jc w:val="center"/>
        <w:rPr>
          <w:rFonts w:ascii="Verdana" w:hAnsi="Verdana"/>
          <w:b/>
          <w:bCs/>
        </w:rPr>
      </w:pPr>
      <w:r w:rsidRPr="0082408D">
        <w:rPr>
          <w:rFonts w:ascii="Verdana" w:hAnsi="Verdana"/>
          <w:b/>
          <w:bCs/>
        </w:rPr>
        <w:lastRenderedPageBreak/>
        <w:t>Questões</w:t>
      </w:r>
    </w:p>
    <w:p w14:paraId="693E607A" w14:textId="77777777" w:rsidR="0082408D" w:rsidRPr="0082408D" w:rsidRDefault="0082408D" w:rsidP="0082408D">
      <w:pPr>
        <w:rPr>
          <w:rFonts w:ascii="Verdana" w:hAnsi="Verdana"/>
        </w:rPr>
      </w:pPr>
    </w:p>
    <w:p w14:paraId="19081A70" w14:textId="77777777" w:rsidR="0082408D" w:rsidRPr="0082408D" w:rsidRDefault="0082408D" w:rsidP="0082408D">
      <w:pPr>
        <w:rPr>
          <w:rFonts w:ascii="Verdana" w:hAnsi="Verdana"/>
        </w:rPr>
      </w:pPr>
      <w:r w:rsidRPr="0082408D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82408D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82408D">
        <w:rPr>
          <w:rFonts w:ascii="Verdana" w:hAnsi="Verdana"/>
        </w:rPr>
        <w:t>tulo do texto?</w:t>
      </w:r>
    </w:p>
    <w:p w14:paraId="616B88A3" w14:textId="35EAF107" w:rsid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12D6FCA" w14:textId="77777777" w:rsidR="00666046" w:rsidRPr="0082408D" w:rsidRDefault="00666046" w:rsidP="0082408D">
      <w:pPr>
        <w:rPr>
          <w:rFonts w:ascii="Verdana" w:hAnsi="Verdana"/>
        </w:rPr>
      </w:pPr>
    </w:p>
    <w:p w14:paraId="7565D018" w14:textId="77777777" w:rsidR="0082408D" w:rsidRPr="0082408D" w:rsidRDefault="0082408D" w:rsidP="0082408D">
      <w:pPr>
        <w:rPr>
          <w:rFonts w:ascii="Verdana" w:hAnsi="Verdana"/>
        </w:rPr>
      </w:pPr>
      <w:r w:rsidRPr="0082408D">
        <w:rPr>
          <w:rFonts w:ascii="Verdana" w:hAnsi="Verdana"/>
        </w:rPr>
        <w:t xml:space="preserve">2) Está chovendo forte demais para brincar lá fora. </w:t>
      </w:r>
      <w:proofErr w:type="spellStart"/>
      <w:r w:rsidRPr="0082408D">
        <w:rPr>
          <w:rFonts w:ascii="Verdana" w:hAnsi="Verdana"/>
        </w:rPr>
        <w:t>Zig</w:t>
      </w:r>
      <w:proofErr w:type="spellEnd"/>
      <w:r w:rsidRPr="0082408D">
        <w:rPr>
          <w:rFonts w:ascii="Verdana" w:hAnsi="Verdana"/>
        </w:rPr>
        <w:t xml:space="preserve"> e </w:t>
      </w:r>
      <w:proofErr w:type="spellStart"/>
      <w:r w:rsidRPr="0082408D">
        <w:rPr>
          <w:rFonts w:ascii="Verdana" w:hAnsi="Verdana"/>
        </w:rPr>
        <w:t>Zag</w:t>
      </w:r>
      <w:proofErr w:type="spellEnd"/>
      <w:r w:rsidRPr="0082408D">
        <w:rPr>
          <w:rFonts w:ascii="Verdana" w:hAnsi="Verdana"/>
        </w:rPr>
        <w:t xml:space="preserve"> não se incomodam.</w:t>
      </w:r>
      <w:r>
        <w:rPr>
          <w:rFonts w:ascii="Verdana" w:hAnsi="Verdana"/>
        </w:rPr>
        <w:t xml:space="preserve"> O que elas vão fazer?</w:t>
      </w:r>
    </w:p>
    <w:p w14:paraId="6DA6BEB9" w14:textId="41AC02C8" w:rsid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EF38DFE" w14:textId="77777777" w:rsidR="00666046" w:rsidRPr="0082408D" w:rsidRDefault="00666046" w:rsidP="0082408D">
      <w:pPr>
        <w:rPr>
          <w:rFonts w:ascii="Verdana" w:hAnsi="Verdana"/>
        </w:rPr>
      </w:pPr>
    </w:p>
    <w:p w14:paraId="30EFA02A" w14:textId="77777777" w:rsidR="0082408D" w:rsidRDefault="0082408D" w:rsidP="0082408D">
      <w:pPr>
        <w:rPr>
          <w:rFonts w:ascii="Verdana" w:hAnsi="Verdana"/>
        </w:rPr>
      </w:pPr>
      <w:r w:rsidRPr="0082408D">
        <w:rPr>
          <w:rFonts w:ascii="Verdana" w:hAnsi="Verdana"/>
        </w:rPr>
        <w:t xml:space="preserve">3) </w:t>
      </w:r>
      <w:r>
        <w:rPr>
          <w:rFonts w:ascii="Verdana" w:hAnsi="Verdana"/>
        </w:rPr>
        <w:t xml:space="preserve">O que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decide fazer?</w:t>
      </w:r>
    </w:p>
    <w:p w14:paraId="7E0C9EA6" w14:textId="195B35E1" w:rsid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B2EC28B" w14:textId="77777777" w:rsidR="00666046" w:rsidRPr="0082408D" w:rsidRDefault="00666046" w:rsidP="0082408D">
      <w:pPr>
        <w:rPr>
          <w:rFonts w:ascii="Verdana" w:hAnsi="Verdana"/>
        </w:rPr>
      </w:pPr>
    </w:p>
    <w:p w14:paraId="452F3007" w14:textId="77777777" w:rsidR="0082408D" w:rsidRDefault="0082408D" w:rsidP="0082408D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vai usar uma</w:t>
      </w:r>
      <w:r w:rsidRPr="0082408D">
        <w:rPr>
          <w:rFonts w:ascii="Verdana" w:hAnsi="Verdana"/>
        </w:rPr>
        <w:t xml:space="preserve"> máscara de bandido sobre o nariz e a testa</w:t>
      </w:r>
      <w:r>
        <w:rPr>
          <w:rFonts w:ascii="Verdana" w:hAnsi="Verdana"/>
        </w:rPr>
        <w:t>, o que mais ela vai vestir?</w:t>
      </w:r>
    </w:p>
    <w:p w14:paraId="797DAB9D" w14:textId="70CBED19" w:rsid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53BC8F" w14:textId="77777777" w:rsidR="00666046" w:rsidRPr="0082408D" w:rsidRDefault="00666046" w:rsidP="0082408D">
      <w:pPr>
        <w:rPr>
          <w:rFonts w:ascii="Verdana" w:hAnsi="Verdana"/>
        </w:rPr>
      </w:pPr>
    </w:p>
    <w:p w14:paraId="652D9933" w14:textId="77777777" w:rsidR="0082408D" w:rsidRDefault="0082408D" w:rsidP="0082408D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82408D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Quem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vai ser nessa brincadeira? </w:t>
      </w:r>
    </w:p>
    <w:p w14:paraId="3F1102AA" w14:textId="74EEFBE4" w:rsid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F424AF9" w14:textId="77777777" w:rsidR="00666046" w:rsidRDefault="00666046" w:rsidP="0082408D">
      <w:pPr>
        <w:rPr>
          <w:rFonts w:ascii="Verdana" w:hAnsi="Verdana"/>
        </w:rPr>
      </w:pPr>
    </w:p>
    <w:p w14:paraId="0AA00968" w14:textId="77777777" w:rsidR="0082408D" w:rsidRPr="0082408D" w:rsidRDefault="0082408D" w:rsidP="0082408D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82408D">
        <w:rPr>
          <w:rFonts w:ascii="Verdana" w:hAnsi="Verdana"/>
        </w:rPr>
        <w:t xml:space="preserve">A mamãe faz uma cortesia para </w:t>
      </w:r>
      <w:proofErr w:type="spellStart"/>
      <w:r w:rsidRPr="0082408D"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, e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fala para a mamãe a</w:t>
      </w:r>
      <w:r w:rsidRPr="0082408D">
        <w:rPr>
          <w:rFonts w:ascii="Verdana" w:hAnsi="Verdana"/>
        </w:rPr>
        <w:t>divinh</w:t>
      </w:r>
      <w:r>
        <w:rPr>
          <w:rFonts w:ascii="Verdana" w:hAnsi="Verdana"/>
        </w:rPr>
        <w:t>ar</w:t>
      </w:r>
      <w:r w:rsidRPr="0082408D">
        <w:rPr>
          <w:rFonts w:ascii="Verdana" w:hAnsi="Verdana"/>
        </w:rPr>
        <w:t xml:space="preserve"> quem </w:t>
      </w:r>
      <w:r>
        <w:rPr>
          <w:rFonts w:ascii="Verdana" w:hAnsi="Verdana"/>
        </w:rPr>
        <w:t>elas são. O que a mamãe diz?</w:t>
      </w:r>
    </w:p>
    <w:p w14:paraId="5A490520" w14:textId="530918EE" w:rsidR="00666046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F0E4E36" w14:textId="77777777" w:rsidR="00666046" w:rsidRDefault="00666046" w:rsidP="0082408D">
      <w:pPr>
        <w:rPr>
          <w:rFonts w:ascii="Verdana" w:hAnsi="Verdana"/>
        </w:rPr>
      </w:pPr>
    </w:p>
    <w:p w14:paraId="3E567C3C" w14:textId="77777777" w:rsidR="00666046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7) Quando as duas perguntam como a mamãe sabia, o que ela diz as meninas?</w:t>
      </w:r>
    </w:p>
    <w:p w14:paraId="7E2444E3" w14:textId="2CB69A33" w:rsidR="0082408D" w:rsidRPr="0082408D" w:rsidRDefault="00666046" w:rsidP="0082408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073A389" w14:textId="77777777" w:rsidR="0082408D" w:rsidRPr="0082408D" w:rsidRDefault="0082408D" w:rsidP="0082408D">
      <w:pPr>
        <w:rPr>
          <w:rFonts w:ascii="Verdana" w:hAnsi="Verdana"/>
        </w:rPr>
      </w:pPr>
    </w:p>
    <w:p w14:paraId="7F55AE56" w14:textId="77777777" w:rsidR="0082408D" w:rsidRPr="0082408D" w:rsidRDefault="0082408D" w:rsidP="00C15643">
      <w:pPr>
        <w:rPr>
          <w:rFonts w:ascii="Verdana" w:hAnsi="Verdana"/>
        </w:rPr>
      </w:pPr>
      <w:bookmarkStart w:id="0" w:name="_GoBack"/>
      <w:bookmarkEnd w:id="0"/>
    </w:p>
    <w:sectPr w:rsidR="0082408D" w:rsidRPr="008240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9784" w14:textId="77777777" w:rsidR="00A3778C" w:rsidRDefault="00A3778C" w:rsidP="00FE55FB">
      <w:pPr>
        <w:spacing w:after="0" w:line="240" w:lineRule="auto"/>
      </w:pPr>
      <w:r>
        <w:separator/>
      </w:r>
    </w:p>
  </w:endnote>
  <w:endnote w:type="continuationSeparator" w:id="0">
    <w:p w14:paraId="5F4FC2B1" w14:textId="77777777" w:rsidR="00A3778C" w:rsidRDefault="00A377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FB6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778C" w14:textId="77777777" w:rsidR="00A3778C" w:rsidRDefault="00A3778C" w:rsidP="00FE55FB">
      <w:pPr>
        <w:spacing w:after="0" w:line="240" w:lineRule="auto"/>
      </w:pPr>
      <w:r>
        <w:separator/>
      </w:r>
    </w:p>
  </w:footnote>
  <w:footnote w:type="continuationSeparator" w:id="0">
    <w:p w14:paraId="74871BB9" w14:textId="77777777" w:rsidR="00A3778C" w:rsidRDefault="00A377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66046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08D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78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B81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C925-4C4B-45F9-8901-D9AC0063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2019-08-04T21:56:00Z</cp:lastPrinted>
  <dcterms:created xsi:type="dcterms:W3CDTF">2019-08-04T21:56:00Z</dcterms:created>
  <dcterms:modified xsi:type="dcterms:W3CDTF">2019-08-04T21:56:00Z</dcterms:modified>
</cp:coreProperties>
</file>