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FC67" w14:textId="77777777" w:rsidR="008E5FB8" w:rsidRPr="0058264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8264D">
        <w:rPr>
          <w:rFonts w:ascii="Verdana" w:hAnsi="Verdana" w:cs="Arial"/>
          <w:szCs w:val="24"/>
        </w:rPr>
        <w:t>ESCOLA ____________</w:t>
      </w:r>
      <w:r w:rsidR="00E86F37" w:rsidRPr="0058264D">
        <w:rPr>
          <w:rFonts w:ascii="Verdana" w:hAnsi="Verdana" w:cs="Arial"/>
          <w:szCs w:val="24"/>
        </w:rPr>
        <w:t>____________________________DATA:_____/_____/_____</w:t>
      </w:r>
    </w:p>
    <w:p w14:paraId="0036BFD5" w14:textId="77777777" w:rsidR="00A27109" w:rsidRPr="0058264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8264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8264D">
        <w:rPr>
          <w:rFonts w:ascii="Verdana" w:hAnsi="Verdana" w:cs="Arial"/>
          <w:szCs w:val="24"/>
        </w:rPr>
        <w:t>_______________________</w:t>
      </w:r>
    </w:p>
    <w:p w14:paraId="4F69FBA3" w14:textId="77777777" w:rsidR="00731B2A" w:rsidRPr="0058264D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E76AF8" w14:textId="77777777" w:rsidR="0058264D" w:rsidRPr="0058264D" w:rsidRDefault="0058264D" w:rsidP="0058264D">
      <w:pPr>
        <w:jc w:val="center"/>
        <w:rPr>
          <w:rFonts w:ascii="Verdana" w:hAnsi="Verdana"/>
          <w:b/>
          <w:bCs/>
          <w:sz w:val="22"/>
        </w:rPr>
      </w:pPr>
      <w:r w:rsidRPr="0058264D">
        <w:rPr>
          <w:rFonts w:ascii="Verdana" w:hAnsi="Verdana"/>
          <w:b/>
          <w:bCs/>
        </w:rPr>
        <w:t>Os óculos da vovó Dino</w:t>
      </w:r>
    </w:p>
    <w:p w14:paraId="5BFF6A48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A </w:t>
      </w:r>
      <w:r>
        <w:rPr>
          <w:rFonts w:ascii="Verdana" w:hAnsi="Verdana"/>
        </w:rPr>
        <w:t>v</w:t>
      </w:r>
      <w:r w:rsidRPr="0058264D">
        <w:rPr>
          <w:rFonts w:ascii="Verdana" w:hAnsi="Verdana"/>
        </w:rPr>
        <w:t>ovó Dino adora ler o jornal da manhã enquanto bebe uma xícara de chá.</w:t>
      </w:r>
    </w:p>
    <w:p w14:paraId="709D4337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- Estou esperando ansiosa o jornal de hoje. Ele está trazendo um quebra-cabeça. É bom para minha velha mente fazer algum exercício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ela dá uma risadinha.</w:t>
      </w:r>
    </w:p>
    <w:p w14:paraId="5C2886DF" w14:textId="77777777" w:rsidR="0058264D" w:rsidRPr="0058264D" w:rsidRDefault="0058264D" w:rsidP="0058264D">
      <w:pPr>
        <w:rPr>
          <w:rFonts w:ascii="Verdana" w:hAnsi="Verdana"/>
        </w:rPr>
      </w:pPr>
      <w:r w:rsidRPr="0058264D">
        <w:rPr>
          <w:rFonts w:ascii="Verdana" w:hAnsi="Verdana"/>
        </w:rPr>
        <w:t>Ela ferve a água e pega um saquinho de chá e uma xícara. Quando o chá fica pronto, ela se senta em sua cadeira de balanço.</w:t>
      </w:r>
    </w:p>
    <w:p w14:paraId="19CAF673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- Opa!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8264D">
        <w:rPr>
          <w:rFonts w:ascii="Verdana" w:hAnsi="Verdana"/>
        </w:rPr>
        <w:t xml:space="preserve">la diz.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Os meus óculos de leitura. Onde estão?</w:t>
      </w:r>
    </w:p>
    <w:p w14:paraId="1A5D60AA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>Ela se levanta e começa a procurar.</w:t>
      </w:r>
    </w:p>
    <w:p w14:paraId="0B5206CB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- Devem estar na cozinha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ela murmura. Mas eles não estão. Também não estão no banheiro. Nem em nenhum dos quartos.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Onde poderiam estar?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8264D">
        <w:rPr>
          <w:rFonts w:ascii="Verdana" w:hAnsi="Verdana"/>
        </w:rPr>
        <w:t>la se pergunta.</w:t>
      </w:r>
    </w:p>
    <w:p w14:paraId="64DB5397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- Será que eu os esqueci na agência do correio ontem? Ou na lanchonete? Não eu estava com eles na noite passada, quando li o meu livro de cabeceira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8264D">
        <w:rPr>
          <w:rFonts w:ascii="Verdana" w:hAnsi="Verdana"/>
        </w:rPr>
        <w:t xml:space="preserve">la fala consigo mesma. </w:t>
      </w:r>
    </w:p>
    <w:p w14:paraId="4D22AA63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O </w:t>
      </w:r>
      <w:r>
        <w:rPr>
          <w:rFonts w:ascii="Verdana" w:hAnsi="Verdana"/>
        </w:rPr>
        <w:t>v</w:t>
      </w:r>
      <w:r w:rsidRPr="0058264D">
        <w:rPr>
          <w:rFonts w:ascii="Verdana" w:hAnsi="Verdana"/>
        </w:rPr>
        <w:t xml:space="preserve">ovô Dino escuta a </w:t>
      </w:r>
      <w:r>
        <w:rPr>
          <w:rFonts w:ascii="Verdana" w:hAnsi="Verdana"/>
        </w:rPr>
        <w:t>v</w:t>
      </w:r>
      <w:r w:rsidRPr="0058264D">
        <w:rPr>
          <w:rFonts w:ascii="Verdana" w:hAnsi="Verdana"/>
        </w:rPr>
        <w:t>ovó e entra na sala.</w:t>
      </w:r>
    </w:p>
    <w:p w14:paraId="45EF6C56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- Alguma coisa errada, querida?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8264D">
        <w:rPr>
          <w:rFonts w:ascii="Verdana" w:hAnsi="Verdana"/>
        </w:rPr>
        <w:t>le pergunta.</w:t>
      </w:r>
    </w:p>
    <w:p w14:paraId="0D1BE6F4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- Não consigo achar meus óculos, querido!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8264D">
        <w:rPr>
          <w:rFonts w:ascii="Verdana" w:hAnsi="Verdana"/>
        </w:rPr>
        <w:t>la responde.</w:t>
      </w:r>
    </w:p>
    <w:p w14:paraId="0277CB9A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>- Ah,</w:t>
      </w:r>
      <w:r>
        <w:rPr>
          <w:rFonts w:ascii="Verdana" w:hAnsi="Verdana"/>
        </w:rPr>
        <w:t xml:space="preserve"> </w:t>
      </w:r>
      <w:r w:rsidRPr="0058264D">
        <w:rPr>
          <w:rFonts w:ascii="Verdana" w:hAnsi="Verdana"/>
        </w:rPr>
        <w:t xml:space="preserve">você não consegue?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8264D">
        <w:rPr>
          <w:rFonts w:ascii="Verdana" w:hAnsi="Verdana"/>
        </w:rPr>
        <w:t xml:space="preserve">le sorri.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E isto aqui?</w:t>
      </w:r>
      <w:r>
        <w:rPr>
          <w:rFonts w:ascii="Verdana" w:hAnsi="Verdana"/>
        </w:rPr>
        <w:t xml:space="preserve"> </w:t>
      </w:r>
      <w:r w:rsidRPr="0058264D">
        <w:rPr>
          <w:rFonts w:ascii="Verdana" w:hAnsi="Verdana"/>
        </w:rPr>
        <w:t>- Ele tira gentilmente os óculos do cabelo dela e os entrega.</w:t>
      </w:r>
    </w:p>
    <w:p w14:paraId="48CA85D2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 xml:space="preserve">- Oh! </w:t>
      </w:r>
      <w:proofErr w:type="spellStart"/>
      <w:r w:rsidRPr="0058264D">
        <w:rPr>
          <w:rFonts w:ascii="Verdana" w:hAnsi="Verdana"/>
        </w:rPr>
        <w:t>Hi-hi-hi</w:t>
      </w:r>
      <w:proofErr w:type="spellEnd"/>
      <w:r w:rsidRPr="0058264D">
        <w:rPr>
          <w:rFonts w:ascii="Verdana" w:hAnsi="Verdana"/>
        </w:rPr>
        <w:t xml:space="preserve">! Que boba que eu sou!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a </w:t>
      </w:r>
      <w:r>
        <w:rPr>
          <w:rFonts w:ascii="Verdana" w:hAnsi="Verdana"/>
        </w:rPr>
        <w:t>v</w:t>
      </w:r>
      <w:r w:rsidRPr="0058264D">
        <w:rPr>
          <w:rFonts w:ascii="Verdana" w:hAnsi="Verdana"/>
        </w:rPr>
        <w:t>ovó ri como uma garotinha.</w:t>
      </w:r>
    </w:p>
    <w:p w14:paraId="1C7CAFF2" w14:textId="77777777" w:rsidR="0058264D" w:rsidRPr="0058264D" w:rsidRDefault="0058264D" w:rsidP="0058264D">
      <w:pPr>
        <w:ind w:firstLine="708"/>
        <w:rPr>
          <w:rFonts w:ascii="Verdana" w:hAnsi="Verdana"/>
        </w:rPr>
      </w:pPr>
      <w:r w:rsidRPr="0058264D">
        <w:rPr>
          <w:rFonts w:ascii="Verdana" w:hAnsi="Verdana"/>
        </w:rPr>
        <w:t>- Vou arranjar uma corre</w:t>
      </w:r>
      <w:r>
        <w:rPr>
          <w:rFonts w:ascii="Verdana" w:hAnsi="Verdana"/>
        </w:rPr>
        <w:t>n</w:t>
      </w:r>
      <w:r w:rsidRPr="0058264D">
        <w:rPr>
          <w:rFonts w:ascii="Verdana" w:hAnsi="Verdana"/>
        </w:rPr>
        <w:t xml:space="preserve">tinha para você colocá-los no pescoço e não </w:t>
      </w:r>
      <w:r w:rsidRPr="0058264D">
        <w:rPr>
          <w:rFonts w:ascii="Verdana" w:hAnsi="Verdana"/>
        </w:rPr>
        <w:t>os perder</w:t>
      </w:r>
      <w:r w:rsidRPr="0058264D">
        <w:rPr>
          <w:rFonts w:ascii="Verdana" w:hAnsi="Verdana"/>
        </w:rPr>
        <w:t xml:space="preserve"> mais,</w:t>
      </w:r>
      <w:r>
        <w:rPr>
          <w:rFonts w:ascii="Verdana" w:hAnsi="Verdana"/>
        </w:rPr>
        <w:t xml:space="preserve"> </w:t>
      </w:r>
      <w:r w:rsidRPr="0058264D">
        <w:rPr>
          <w:rFonts w:ascii="Verdana" w:hAnsi="Verdana"/>
        </w:rPr>
        <w:t xml:space="preserve">querida </w:t>
      </w:r>
      <w:r>
        <w:rPr>
          <w:rFonts w:ascii="Verdana" w:hAnsi="Verdana"/>
        </w:rPr>
        <w:t>-</w:t>
      </w:r>
      <w:r w:rsidRPr="0058264D">
        <w:rPr>
          <w:rFonts w:ascii="Verdana" w:hAnsi="Verdana"/>
        </w:rPr>
        <w:t xml:space="preserve"> o </w:t>
      </w:r>
      <w:r>
        <w:rPr>
          <w:rFonts w:ascii="Verdana" w:hAnsi="Verdana"/>
        </w:rPr>
        <w:t>v</w:t>
      </w:r>
      <w:r w:rsidRPr="0058264D">
        <w:rPr>
          <w:rFonts w:ascii="Verdana" w:hAnsi="Verdana"/>
        </w:rPr>
        <w:t>ovô sorri amoroso. Ele a ama muito.</w:t>
      </w:r>
    </w:p>
    <w:p w14:paraId="76769B8C" w14:textId="77777777" w:rsidR="0058264D" w:rsidRDefault="0058264D" w:rsidP="0058264D">
      <w:pPr>
        <w:rPr>
          <w:rFonts w:ascii="Verdana" w:hAnsi="Verdana"/>
        </w:rPr>
      </w:pPr>
    </w:p>
    <w:p w14:paraId="3F3A3262" w14:textId="77777777" w:rsidR="003E2FB9" w:rsidRDefault="003E2FB9" w:rsidP="0058264D">
      <w:pPr>
        <w:rPr>
          <w:rFonts w:ascii="Verdana" w:hAnsi="Verdana"/>
        </w:rPr>
      </w:pPr>
    </w:p>
    <w:p w14:paraId="36ABC26D" w14:textId="77777777" w:rsidR="0058264D" w:rsidRPr="003E2FB9" w:rsidRDefault="0058264D" w:rsidP="003E2FB9">
      <w:pPr>
        <w:jc w:val="center"/>
        <w:rPr>
          <w:rFonts w:ascii="Verdana" w:hAnsi="Verdana"/>
          <w:b/>
          <w:bCs/>
        </w:rPr>
      </w:pPr>
      <w:r w:rsidRPr="003E2FB9">
        <w:rPr>
          <w:rFonts w:ascii="Verdana" w:hAnsi="Verdana"/>
          <w:b/>
          <w:bCs/>
        </w:rPr>
        <w:t>Questões</w:t>
      </w:r>
    </w:p>
    <w:p w14:paraId="764EADDB" w14:textId="77777777" w:rsidR="0058264D" w:rsidRPr="0058264D" w:rsidRDefault="0058264D" w:rsidP="0058264D">
      <w:pPr>
        <w:rPr>
          <w:rFonts w:ascii="Verdana" w:hAnsi="Verdana"/>
        </w:rPr>
      </w:pPr>
      <w:r w:rsidRPr="0058264D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58264D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58264D">
        <w:rPr>
          <w:rFonts w:ascii="Verdana" w:hAnsi="Verdana"/>
        </w:rPr>
        <w:t>tulo do texto?</w:t>
      </w:r>
    </w:p>
    <w:p w14:paraId="5179AD6F" w14:textId="2016BDD5" w:rsidR="0058264D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37D4E4D" w14:textId="77777777" w:rsidR="003E2FB9" w:rsidRPr="0058264D" w:rsidRDefault="003E2FB9" w:rsidP="0058264D">
      <w:pPr>
        <w:rPr>
          <w:rFonts w:ascii="Verdana" w:hAnsi="Verdana"/>
        </w:rPr>
      </w:pPr>
    </w:p>
    <w:p w14:paraId="43FF669F" w14:textId="77777777" w:rsidR="0058264D" w:rsidRPr="0058264D" w:rsidRDefault="0058264D" w:rsidP="0058264D">
      <w:pPr>
        <w:rPr>
          <w:rFonts w:ascii="Verdana" w:hAnsi="Verdana"/>
        </w:rPr>
      </w:pPr>
      <w:r w:rsidRPr="0058264D">
        <w:rPr>
          <w:rFonts w:ascii="Verdana" w:hAnsi="Verdana"/>
        </w:rPr>
        <w:lastRenderedPageBreak/>
        <w:t xml:space="preserve">2) </w:t>
      </w:r>
      <w:r>
        <w:rPr>
          <w:rFonts w:ascii="Verdana" w:hAnsi="Verdana"/>
        </w:rPr>
        <w:t>O</w:t>
      </w:r>
      <w:r w:rsidRPr="0058264D">
        <w:rPr>
          <w:rFonts w:ascii="Verdana" w:hAnsi="Verdana"/>
        </w:rPr>
        <w:t xml:space="preserve"> que a Vovó Dino adora fazer enquanto bebe uma xícara de chá?</w:t>
      </w:r>
    </w:p>
    <w:p w14:paraId="759ACD5F" w14:textId="00E6AC52" w:rsidR="003E2FB9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6D6F3A" w14:textId="77777777" w:rsidR="003E2FB9" w:rsidRPr="0058264D" w:rsidRDefault="003E2FB9" w:rsidP="0058264D">
      <w:pPr>
        <w:rPr>
          <w:rFonts w:ascii="Verdana" w:hAnsi="Verdana"/>
        </w:rPr>
      </w:pPr>
    </w:p>
    <w:p w14:paraId="4EC5B4AA" w14:textId="77777777" w:rsidR="0058264D" w:rsidRDefault="0058264D" w:rsidP="0058264D">
      <w:pPr>
        <w:rPr>
          <w:rFonts w:ascii="Verdana" w:hAnsi="Verdana"/>
        </w:rPr>
      </w:pPr>
      <w:r w:rsidRPr="0058264D">
        <w:rPr>
          <w:rFonts w:ascii="Verdana" w:hAnsi="Verdana"/>
        </w:rPr>
        <w:t xml:space="preserve">3) </w:t>
      </w:r>
      <w:r w:rsidR="003E2FB9">
        <w:rPr>
          <w:rFonts w:ascii="Verdana" w:hAnsi="Verdana"/>
        </w:rPr>
        <w:t>P</w:t>
      </w:r>
      <w:r w:rsidRPr="0058264D">
        <w:rPr>
          <w:rFonts w:ascii="Verdana" w:hAnsi="Verdana"/>
        </w:rPr>
        <w:t xml:space="preserve">or que a </w:t>
      </w:r>
      <w:r w:rsidR="003E2FB9">
        <w:rPr>
          <w:rFonts w:ascii="Verdana" w:hAnsi="Verdana"/>
        </w:rPr>
        <w:t>v</w:t>
      </w:r>
      <w:r w:rsidRPr="0058264D">
        <w:rPr>
          <w:rFonts w:ascii="Verdana" w:hAnsi="Verdana"/>
        </w:rPr>
        <w:t>ovó est</w:t>
      </w:r>
      <w:r w:rsidR="003E2FB9">
        <w:rPr>
          <w:rFonts w:ascii="Verdana" w:hAnsi="Verdana"/>
        </w:rPr>
        <w:t>á</w:t>
      </w:r>
      <w:r w:rsidRPr="0058264D">
        <w:rPr>
          <w:rFonts w:ascii="Verdana" w:hAnsi="Verdana"/>
        </w:rPr>
        <w:t xml:space="preserve"> ansiosa</w:t>
      </w:r>
      <w:r w:rsidR="003E2FB9">
        <w:rPr>
          <w:rFonts w:ascii="Verdana" w:hAnsi="Verdana"/>
        </w:rPr>
        <w:t xml:space="preserve"> para o</w:t>
      </w:r>
      <w:r w:rsidRPr="0058264D">
        <w:rPr>
          <w:rFonts w:ascii="Verdana" w:hAnsi="Verdana"/>
        </w:rPr>
        <w:t xml:space="preserve"> jornal de hoje</w:t>
      </w:r>
      <w:r w:rsidR="003E2FB9">
        <w:rPr>
          <w:rFonts w:ascii="Verdana" w:hAnsi="Verdana"/>
        </w:rPr>
        <w:t>?</w:t>
      </w:r>
    </w:p>
    <w:p w14:paraId="44EA69F5" w14:textId="25E0FB05" w:rsidR="003E2FB9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30ABDCA" w14:textId="77777777" w:rsidR="003E2FB9" w:rsidRDefault="003E2FB9" w:rsidP="0058264D">
      <w:pPr>
        <w:rPr>
          <w:rFonts w:ascii="Verdana" w:hAnsi="Verdana"/>
        </w:rPr>
      </w:pPr>
    </w:p>
    <w:p w14:paraId="6FEFC739" w14:textId="77777777" w:rsidR="0058264D" w:rsidRPr="0058264D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4) P</w:t>
      </w:r>
      <w:r w:rsidR="0058264D" w:rsidRPr="0058264D">
        <w:rPr>
          <w:rFonts w:ascii="Verdana" w:hAnsi="Verdana"/>
        </w:rPr>
        <w:t xml:space="preserve">or que a </w:t>
      </w:r>
      <w:r>
        <w:rPr>
          <w:rFonts w:ascii="Verdana" w:hAnsi="Verdana"/>
        </w:rPr>
        <w:t>v</w:t>
      </w:r>
      <w:r w:rsidR="0058264D" w:rsidRPr="0058264D">
        <w:rPr>
          <w:rFonts w:ascii="Verdana" w:hAnsi="Verdana"/>
        </w:rPr>
        <w:t xml:space="preserve">ovó </w:t>
      </w:r>
      <w:r>
        <w:rPr>
          <w:rFonts w:ascii="Verdana" w:hAnsi="Verdana"/>
        </w:rPr>
        <w:t>gosta de</w:t>
      </w:r>
      <w:r w:rsidR="0058264D" w:rsidRPr="0058264D">
        <w:rPr>
          <w:rFonts w:ascii="Verdana" w:hAnsi="Verdana"/>
        </w:rPr>
        <w:t xml:space="preserve"> fazer o quebra-cabeças? </w:t>
      </w:r>
    </w:p>
    <w:p w14:paraId="0642C241" w14:textId="7664F97A" w:rsidR="003E2FB9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AC3BB6D" w14:textId="77777777" w:rsidR="003E2FB9" w:rsidRPr="0058264D" w:rsidRDefault="003E2FB9" w:rsidP="0058264D">
      <w:pPr>
        <w:rPr>
          <w:rFonts w:ascii="Verdana" w:hAnsi="Verdana"/>
        </w:rPr>
      </w:pPr>
    </w:p>
    <w:p w14:paraId="4A22F79A" w14:textId="77777777" w:rsidR="0058264D" w:rsidRPr="0058264D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58264D" w:rsidRPr="0058264D">
        <w:rPr>
          <w:rFonts w:ascii="Verdana" w:hAnsi="Verdana"/>
        </w:rPr>
        <w:t>) Ela ferve a água e pega um saquinho de chá e uma xícara. Quando o chá fica pronto, ela se senta em sua cadeira de balanço. O que a Vovó esqueceu?</w:t>
      </w:r>
    </w:p>
    <w:p w14:paraId="1BE730AD" w14:textId="5770436E" w:rsidR="003E2FB9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8D7B4F9" w14:textId="77777777" w:rsidR="003E2FB9" w:rsidRPr="0058264D" w:rsidRDefault="003E2FB9" w:rsidP="0058264D">
      <w:pPr>
        <w:rPr>
          <w:rFonts w:ascii="Verdana" w:hAnsi="Verdana"/>
        </w:rPr>
      </w:pPr>
    </w:p>
    <w:p w14:paraId="0F431CEA" w14:textId="77777777" w:rsidR="0058264D" w:rsidRPr="0058264D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58264D" w:rsidRPr="0058264D">
        <w:rPr>
          <w:rFonts w:ascii="Verdana" w:hAnsi="Verdana"/>
        </w:rPr>
        <w:t xml:space="preserve">) </w:t>
      </w:r>
      <w:r>
        <w:rPr>
          <w:rFonts w:ascii="Verdana" w:hAnsi="Verdana"/>
        </w:rPr>
        <w:t>O</w:t>
      </w:r>
      <w:r w:rsidR="0058264D" w:rsidRPr="0058264D">
        <w:rPr>
          <w:rFonts w:ascii="Verdana" w:hAnsi="Verdana"/>
        </w:rPr>
        <w:t>nde a Vovó procura os óculos?</w:t>
      </w:r>
    </w:p>
    <w:p w14:paraId="3D4E4150" w14:textId="7E2C7C97" w:rsidR="003E2FB9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B4A797" w14:textId="77777777" w:rsidR="003E2FB9" w:rsidRDefault="003E2FB9" w:rsidP="0058264D">
      <w:pPr>
        <w:rPr>
          <w:rFonts w:ascii="Verdana" w:hAnsi="Verdana"/>
        </w:rPr>
      </w:pPr>
    </w:p>
    <w:p w14:paraId="09BB074A" w14:textId="53213DD7" w:rsidR="003E2FB9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 xml:space="preserve">7) </w:t>
      </w:r>
      <w:r w:rsidR="0058264D" w:rsidRPr="0058264D">
        <w:rPr>
          <w:rFonts w:ascii="Verdana" w:hAnsi="Verdana"/>
        </w:rPr>
        <w:t xml:space="preserve">O </w:t>
      </w:r>
      <w:r>
        <w:rPr>
          <w:rFonts w:ascii="Verdana" w:hAnsi="Verdana"/>
        </w:rPr>
        <w:t>v</w:t>
      </w:r>
      <w:r w:rsidR="0058264D" w:rsidRPr="0058264D">
        <w:rPr>
          <w:rFonts w:ascii="Verdana" w:hAnsi="Verdana"/>
        </w:rPr>
        <w:t>ovô Dino escuta a Vovó e entra na sala</w:t>
      </w:r>
      <w:r>
        <w:rPr>
          <w:rFonts w:ascii="Verdana" w:hAnsi="Verdana"/>
        </w:rPr>
        <w:t xml:space="preserve"> perguntando se há a</w:t>
      </w:r>
      <w:r w:rsidR="0058264D" w:rsidRPr="0058264D">
        <w:rPr>
          <w:rFonts w:ascii="Verdana" w:hAnsi="Verdana"/>
        </w:rPr>
        <w:t>lguma coisa errada</w:t>
      </w:r>
      <w:r>
        <w:rPr>
          <w:rFonts w:ascii="Verdana" w:hAnsi="Verdana"/>
        </w:rPr>
        <w:t>. A vovó fala que não consegue achar seus óculos, o que o vovô faz?</w:t>
      </w:r>
    </w:p>
    <w:p w14:paraId="6CF4EE20" w14:textId="7B0F49DF" w:rsidR="003E2FB9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491D76A" w14:textId="77777777" w:rsidR="003E2FB9" w:rsidRPr="0058264D" w:rsidRDefault="003E2FB9" w:rsidP="0058264D">
      <w:pPr>
        <w:rPr>
          <w:rFonts w:ascii="Verdana" w:hAnsi="Verdana"/>
        </w:rPr>
      </w:pPr>
    </w:p>
    <w:p w14:paraId="0B602A4E" w14:textId="3A01CA76" w:rsidR="0058264D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58264D" w:rsidRPr="0058264D">
        <w:rPr>
          <w:rFonts w:ascii="Verdana" w:hAnsi="Verdana"/>
        </w:rPr>
        <w:t xml:space="preserve">) </w:t>
      </w:r>
      <w:r>
        <w:rPr>
          <w:rFonts w:ascii="Verdana" w:hAnsi="Verdana"/>
        </w:rPr>
        <w:t>O</w:t>
      </w:r>
      <w:r w:rsidR="0058264D" w:rsidRPr="0058264D">
        <w:rPr>
          <w:rFonts w:ascii="Verdana" w:hAnsi="Verdana"/>
        </w:rPr>
        <w:t xml:space="preserve"> que o </w:t>
      </w:r>
      <w:r>
        <w:rPr>
          <w:rFonts w:ascii="Verdana" w:hAnsi="Verdana"/>
        </w:rPr>
        <w:t>v</w:t>
      </w:r>
      <w:r w:rsidR="0058264D" w:rsidRPr="0058264D">
        <w:rPr>
          <w:rFonts w:ascii="Verdana" w:hAnsi="Verdana"/>
        </w:rPr>
        <w:t xml:space="preserve">ovô </w:t>
      </w:r>
      <w:r>
        <w:rPr>
          <w:rFonts w:ascii="Verdana" w:hAnsi="Verdana"/>
        </w:rPr>
        <w:t>vai fazer</w:t>
      </w:r>
      <w:r w:rsidR="0058264D" w:rsidRPr="0058264D">
        <w:rPr>
          <w:rFonts w:ascii="Verdana" w:hAnsi="Verdana"/>
        </w:rPr>
        <w:t xml:space="preserve"> para que a Vovó não perca mais seu</w:t>
      </w:r>
      <w:r>
        <w:rPr>
          <w:rFonts w:ascii="Verdana" w:hAnsi="Verdana"/>
        </w:rPr>
        <w:t>s</w:t>
      </w:r>
      <w:r w:rsidR="0058264D" w:rsidRPr="0058264D">
        <w:rPr>
          <w:rFonts w:ascii="Verdana" w:hAnsi="Verdana"/>
        </w:rPr>
        <w:t xml:space="preserve"> óculos?</w:t>
      </w:r>
    </w:p>
    <w:p w14:paraId="71C0D93F" w14:textId="5B891589" w:rsidR="003E2FB9" w:rsidRPr="0058264D" w:rsidRDefault="003E2FB9" w:rsidP="0058264D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3E2FB9" w:rsidRPr="005826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99FDF" w14:textId="77777777" w:rsidR="00D310DE" w:rsidRDefault="00D310DE" w:rsidP="00FE55FB">
      <w:pPr>
        <w:spacing w:after="0" w:line="240" w:lineRule="auto"/>
      </w:pPr>
      <w:r>
        <w:separator/>
      </w:r>
    </w:p>
  </w:endnote>
  <w:endnote w:type="continuationSeparator" w:id="0">
    <w:p w14:paraId="42348556" w14:textId="77777777" w:rsidR="00D310DE" w:rsidRDefault="00D310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3D8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6319" w14:textId="77777777" w:rsidR="00D310DE" w:rsidRDefault="00D310DE" w:rsidP="00FE55FB">
      <w:pPr>
        <w:spacing w:after="0" w:line="240" w:lineRule="auto"/>
      </w:pPr>
      <w:r>
        <w:separator/>
      </w:r>
    </w:p>
  </w:footnote>
  <w:footnote w:type="continuationSeparator" w:id="0">
    <w:p w14:paraId="27CA3F6F" w14:textId="77777777" w:rsidR="00D310DE" w:rsidRDefault="00D310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2FB9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64D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0DE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E2C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635C-5F4F-403C-98A6-7A282E73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2019-08-10T07:26:00Z</cp:lastPrinted>
  <dcterms:created xsi:type="dcterms:W3CDTF">2019-08-10T07:27:00Z</dcterms:created>
  <dcterms:modified xsi:type="dcterms:W3CDTF">2019-08-10T07:27:00Z</dcterms:modified>
</cp:coreProperties>
</file>