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FE08" w14:textId="77777777" w:rsidR="008E5FB8" w:rsidRPr="004628C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628C4">
        <w:rPr>
          <w:rFonts w:ascii="Verdana" w:hAnsi="Verdana" w:cs="Arial"/>
          <w:szCs w:val="24"/>
        </w:rPr>
        <w:t>ESCOLA ____________</w:t>
      </w:r>
      <w:r w:rsidR="00E86F37" w:rsidRPr="004628C4">
        <w:rPr>
          <w:rFonts w:ascii="Verdana" w:hAnsi="Verdana" w:cs="Arial"/>
          <w:szCs w:val="24"/>
        </w:rPr>
        <w:t>____________________________DATA:_____/_____/_____</w:t>
      </w:r>
    </w:p>
    <w:p w14:paraId="4E485B49" w14:textId="77777777" w:rsidR="00A27109" w:rsidRPr="004628C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628C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628C4">
        <w:rPr>
          <w:rFonts w:ascii="Verdana" w:hAnsi="Verdana" w:cs="Arial"/>
          <w:szCs w:val="24"/>
        </w:rPr>
        <w:t>_______________________</w:t>
      </w:r>
    </w:p>
    <w:p w14:paraId="48E2EC51" w14:textId="77777777" w:rsidR="00731B2A" w:rsidRPr="004628C4" w:rsidRDefault="00731B2A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90AF60" w14:textId="77777777" w:rsidR="004628C4" w:rsidRPr="003A2083" w:rsidRDefault="004628C4" w:rsidP="003A2083">
      <w:pPr>
        <w:jc w:val="center"/>
        <w:rPr>
          <w:rFonts w:ascii="Verdana" w:hAnsi="Verdana"/>
          <w:b/>
          <w:bCs/>
          <w:sz w:val="22"/>
        </w:rPr>
      </w:pPr>
      <w:r w:rsidRPr="003A2083">
        <w:rPr>
          <w:rFonts w:ascii="Verdana" w:hAnsi="Verdana"/>
          <w:b/>
          <w:bCs/>
        </w:rPr>
        <w:t>O show de marionetes</w:t>
      </w:r>
    </w:p>
    <w:p w14:paraId="7DA4C871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>Hoje há um show de marionetes na loja de presentes!</w:t>
      </w:r>
    </w:p>
    <w:p w14:paraId="35AA9DB3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>Os moradores adoram shows de marionetes. Eles se juntam na livraria, batendo papo e rindo. As crianças podem se sentar nas cadeiras da primeira fila, para poderem enxergar tudo, e os pais e os outros moradores se sentam mais atrás.</w:t>
      </w:r>
    </w:p>
    <w:p w14:paraId="6D709F3C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>A cortina do teatrinho de marionetes está fechada, mas dá para escutar muitos cochichos e risadinhas atrás dela. De vez em quando, ela se mexe um pouquinho.</w:t>
      </w:r>
    </w:p>
    <w:p w14:paraId="1499BE61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 xml:space="preserve">- Não aguento esperar para ver isso! </w:t>
      </w:r>
      <w:r w:rsidR="003A2083">
        <w:rPr>
          <w:rFonts w:ascii="Verdana" w:hAnsi="Verdana"/>
        </w:rPr>
        <w:t>-</w:t>
      </w:r>
      <w:r w:rsidRPr="004628C4">
        <w:rPr>
          <w:rFonts w:ascii="Verdana" w:hAnsi="Verdana"/>
        </w:rPr>
        <w:t xml:space="preserve"> a zebra </w:t>
      </w:r>
      <w:proofErr w:type="spellStart"/>
      <w:r w:rsidRPr="004628C4">
        <w:rPr>
          <w:rFonts w:ascii="Verdana" w:hAnsi="Verdana"/>
        </w:rPr>
        <w:t>Zig</w:t>
      </w:r>
      <w:proofErr w:type="spellEnd"/>
      <w:r w:rsidRPr="004628C4">
        <w:rPr>
          <w:rFonts w:ascii="Verdana" w:hAnsi="Verdana"/>
        </w:rPr>
        <w:t xml:space="preserve"> fala para a irmã gêmea, </w:t>
      </w:r>
      <w:proofErr w:type="spellStart"/>
      <w:r w:rsidRPr="004628C4">
        <w:rPr>
          <w:rFonts w:ascii="Verdana" w:hAnsi="Verdana"/>
        </w:rPr>
        <w:t>Zag</w:t>
      </w:r>
      <w:proofErr w:type="spellEnd"/>
      <w:r w:rsidRPr="004628C4">
        <w:rPr>
          <w:rFonts w:ascii="Verdana" w:hAnsi="Verdana"/>
        </w:rPr>
        <w:t>.</w:t>
      </w:r>
    </w:p>
    <w:p w14:paraId="69295332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>- Nem eu. Estou pensando no que vai ser. Espero que tenha uma princesa e um príncipe. E talvez um dragão.</w:t>
      </w:r>
    </w:p>
    <w:p w14:paraId="71699BB3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 xml:space="preserve">O Sr. Cavalo, o prefeito, sobe em seu caixote de sabão e faz </w:t>
      </w:r>
      <w:r w:rsidR="003A2083">
        <w:rPr>
          <w:rFonts w:ascii="Verdana" w:hAnsi="Verdana"/>
        </w:rPr>
        <w:t>“</w:t>
      </w:r>
      <w:proofErr w:type="spellStart"/>
      <w:r w:rsidRPr="004628C4">
        <w:rPr>
          <w:rFonts w:ascii="Verdana" w:hAnsi="Verdana"/>
        </w:rPr>
        <w:t>Hãm</w:t>
      </w:r>
      <w:proofErr w:type="spellEnd"/>
      <w:r w:rsidRPr="004628C4">
        <w:rPr>
          <w:rFonts w:ascii="Verdana" w:hAnsi="Verdana"/>
        </w:rPr>
        <w:t>!</w:t>
      </w:r>
      <w:r w:rsidR="003A2083">
        <w:rPr>
          <w:rFonts w:ascii="Verdana" w:hAnsi="Verdana"/>
        </w:rPr>
        <w:t xml:space="preserve"> </w:t>
      </w:r>
      <w:proofErr w:type="spellStart"/>
      <w:r w:rsidRPr="004628C4">
        <w:rPr>
          <w:rFonts w:ascii="Verdana" w:hAnsi="Verdana"/>
        </w:rPr>
        <w:t>Hãm</w:t>
      </w:r>
      <w:proofErr w:type="spellEnd"/>
      <w:r w:rsidR="003A2083">
        <w:rPr>
          <w:rFonts w:ascii="Verdana" w:hAnsi="Verdana"/>
        </w:rPr>
        <w:t>”</w:t>
      </w:r>
      <w:r w:rsidRPr="004628C4">
        <w:rPr>
          <w:rFonts w:ascii="Verdana" w:hAnsi="Verdana"/>
        </w:rPr>
        <w:t xml:space="preserve"> até os moradores ficarem quietos. Ele não precisa do alto-falante hoje, mas gostaria de poder usá-lo.</w:t>
      </w:r>
    </w:p>
    <w:p w14:paraId="7B870980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 xml:space="preserve">- Meus caros companheiros moradores, bem-vindos ao show de marionetes. O show de hoje se chama </w:t>
      </w:r>
      <w:r w:rsidR="003A2083">
        <w:rPr>
          <w:rFonts w:ascii="Verdana" w:hAnsi="Verdana"/>
        </w:rPr>
        <w:t>“</w:t>
      </w:r>
      <w:r w:rsidRPr="004628C4">
        <w:rPr>
          <w:rFonts w:ascii="Verdana" w:hAnsi="Verdana"/>
        </w:rPr>
        <w:t>O Resgate da Princesa</w:t>
      </w:r>
      <w:r w:rsidR="003A2083">
        <w:rPr>
          <w:rFonts w:ascii="Verdana" w:hAnsi="Verdana"/>
        </w:rPr>
        <w:t>”</w:t>
      </w:r>
      <w:r w:rsidRPr="004628C4">
        <w:rPr>
          <w:rFonts w:ascii="Verdana" w:hAnsi="Verdana"/>
        </w:rPr>
        <w:t>. Espero que todos gostem!</w:t>
      </w:r>
    </w:p>
    <w:p w14:paraId="06846DDD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>Ele desce da caixa de sabão e a cortina vai se abrindo lentamente. Em poucos minutos, todos estão morando no castelo encantado onde a princesa vive. O dragão é assustador e solta fogo, mas o príncipe a salva e vivem felizes para sempre.</w:t>
      </w:r>
    </w:p>
    <w:p w14:paraId="21775C3A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>Os moradores aplaudem e vibram por um bom tempo.</w:t>
      </w:r>
    </w:p>
    <w:p w14:paraId="7B19E599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 xml:space="preserve">- Uau! Esse foi fantástico! </w:t>
      </w:r>
      <w:r w:rsidR="003A2083">
        <w:rPr>
          <w:rFonts w:ascii="Verdana" w:hAnsi="Verdana"/>
        </w:rPr>
        <w:t>-</w:t>
      </w:r>
      <w:r w:rsidRPr="004628C4">
        <w:rPr>
          <w:rFonts w:ascii="Verdana" w:hAnsi="Verdana"/>
        </w:rPr>
        <w:t xml:space="preserve"> </w:t>
      </w:r>
      <w:r w:rsidR="003A2083">
        <w:rPr>
          <w:rFonts w:ascii="Verdana" w:hAnsi="Verdana"/>
        </w:rPr>
        <w:t>e</w:t>
      </w:r>
      <w:r w:rsidRPr="004628C4">
        <w:rPr>
          <w:rFonts w:ascii="Verdana" w:hAnsi="Verdana"/>
        </w:rPr>
        <w:t>mpolga-se Zag.</w:t>
      </w:r>
    </w:p>
    <w:p w14:paraId="2B8A1831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>- E o príncipe e a princesa eram tão românticos!</w:t>
      </w:r>
      <w:r w:rsidR="003A2083">
        <w:rPr>
          <w:rFonts w:ascii="Verdana" w:hAnsi="Verdana"/>
        </w:rPr>
        <w:t xml:space="preserve"> </w:t>
      </w:r>
      <w:r w:rsidRPr="004628C4">
        <w:rPr>
          <w:rFonts w:ascii="Verdana" w:hAnsi="Verdana"/>
        </w:rPr>
        <w:t xml:space="preserve">- </w:t>
      </w:r>
      <w:r w:rsidR="003A2083">
        <w:rPr>
          <w:rFonts w:ascii="Verdana" w:hAnsi="Verdana"/>
        </w:rPr>
        <w:t>s</w:t>
      </w:r>
      <w:r w:rsidRPr="004628C4">
        <w:rPr>
          <w:rFonts w:ascii="Verdana" w:hAnsi="Verdana"/>
        </w:rPr>
        <w:t xml:space="preserve">uspira </w:t>
      </w:r>
      <w:proofErr w:type="spellStart"/>
      <w:r w:rsidRPr="004628C4">
        <w:rPr>
          <w:rFonts w:ascii="Verdana" w:hAnsi="Verdana"/>
        </w:rPr>
        <w:t>Zag</w:t>
      </w:r>
      <w:proofErr w:type="spellEnd"/>
      <w:r w:rsidRPr="004628C4">
        <w:rPr>
          <w:rFonts w:ascii="Verdana" w:hAnsi="Verdana"/>
        </w:rPr>
        <w:t>.</w:t>
      </w:r>
    </w:p>
    <w:p w14:paraId="6BCEE225" w14:textId="77777777" w:rsidR="004628C4" w:rsidRPr="004628C4" w:rsidRDefault="004628C4" w:rsidP="003A2083">
      <w:pPr>
        <w:ind w:firstLine="708"/>
        <w:rPr>
          <w:rFonts w:ascii="Verdana" w:hAnsi="Verdana"/>
        </w:rPr>
      </w:pPr>
      <w:r w:rsidRPr="004628C4">
        <w:rPr>
          <w:rFonts w:ascii="Verdana" w:hAnsi="Verdana"/>
        </w:rPr>
        <w:t xml:space="preserve">Há sorvete para todos, agora. Que dia incrível! </w:t>
      </w:r>
    </w:p>
    <w:p w14:paraId="7AC6972E" w14:textId="77777777" w:rsidR="004628C4" w:rsidRDefault="004628C4" w:rsidP="004628C4">
      <w:pPr>
        <w:rPr>
          <w:rFonts w:ascii="Verdana" w:hAnsi="Verdana"/>
        </w:rPr>
      </w:pPr>
    </w:p>
    <w:p w14:paraId="2FA2B5B9" w14:textId="77777777" w:rsidR="003A2083" w:rsidRPr="004628C4" w:rsidRDefault="003A2083" w:rsidP="004628C4">
      <w:pPr>
        <w:rPr>
          <w:rFonts w:ascii="Verdana" w:hAnsi="Verdana"/>
        </w:rPr>
      </w:pPr>
    </w:p>
    <w:p w14:paraId="10225759" w14:textId="77777777" w:rsidR="004628C4" w:rsidRPr="003A2083" w:rsidRDefault="004628C4" w:rsidP="003A2083">
      <w:pPr>
        <w:jc w:val="center"/>
        <w:rPr>
          <w:rFonts w:ascii="Verdana" w:hAnsi="Verdana"/>
          <w:b/>
          <w:bCs/>
        </w:rPr>
      </w:pPr>
      <w:r w:rsidRPr="003A2083">
        <w:rPr>
          <w:rFonts w:ascii="Verdana" w:hAnsi="Verdana"/>
          <w:b/>
          <w:bCs/>
        </w:rPr>
        <w:t>Questões</w:t>
      </w:r>
    </w:p>
    <w:p w14:paraId="107D9C58" w14:textId="77777777" w:rsidR="004628C4" w:rsidRPr="004628C4" w:rsidRDefault="004628C4" w:rsidP="004628C4">
      <w:pPr>
        <w:rPr>
          <w:rFonts w:ascii="Verdana" w:hAnsi="Verdana"/>
        </w:rPr>
      </w:pPr>
      <w:r w:rsidRPr="004628C4">
        <w:rPr>
          <w:rFonts w:ascii="Verdana" w:hAnsi="Verdana"/>
        </w:rPr>
        <w:t xml:space="preserve">1) </w:t>
      </w:r>
      <w:r w:rsidR="003A2083">
        <w:rPr>
          <w:rFonts w:ascii="Verdana" w:hAnsi="Verdana"/>
        </w:rPr>
        <w:t>Q</w:t>
      </w:r>
      <w:r w:rsidRPr="004628C4">
        <w:rPr>
          <w:rFonts w:ascii="Verdana" w:hAnsi="Verdana"/>
        </w:rPr>
        <w:t>ual é o t</w:t>
      </w:r>
      <w:r w:rsidR="003A2083">
        <w:rPr>
          <w:rFonts w:ascii="Verdana" w:hAnsi="Verdana"/>
        </w:rPr>
        <w:t>í</w:t>
      </w:r>
      <w:r w:rsidRPr="004628C4">
        <w:rPr>
          <w:rFonts w:ascii="Verdana" w:hAnsi="Verdana"/>
        </w:rPr>
        <w:t>tulo do texto?</w:t>
      </w:r>
    </w:p>
    <w:p w14:paraId="5F8408C1" w14:textId="380752C9" w:rsidR="003A2083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FFB7EC" w14:textId="77777777" w:rsidR="003A2083" w:rsidRPr="004628C4" w:rsidRDefault="003A2083" w:rsidP="004628C4">
      <w:pPr>
        <w:rPr>
          <w:rFonts w:ascii="Verdana" w:hAnsi="Verdana"/>
        </w:rPr>
      </w:pPr>
    </w:p>
    <w:p w14:paraId="6750C4BA" w14:textId="77777777" w:rsidR="004628C4" w:rsidRPr="004628C4" w:rsidRDefault="004628C4" w:rsidP="004628C4">
      <w:pPr>
        <w:rPr>
          <w:rFonts w:ascii="Verdana" w:hAnsi="Verdana"/>
        </w:rPr>
      </w:pPr>
      <w:r w:rsidRPr="004628C4">
        <w:rPr>
          <w:rFonts w:ascii="Verdana" w:hAnsi="Verdana"/>
        </w:rPr>
        <w:lastRenderedPageBreak/>
        <w:t xml:space="preserve">2) </w:t>
      </w:r>
      <w:r w:rsidR="003A2083">
        <w:rPr>
          <w:rFonts w:ascii="Verdana" w:hAnsi="Verdana"/>
        </w:rPr>
        <w:t>O</w:t>
      </w:r>
      <w:r w:rsidRPr="004628C4">
        <w:rPr>
          <w:rFonts w:ascii="Verdana" w:hAnsi="Verdana"/>
        </w:rPr>
        <w:t xml:space="preserve"> que vai acontecer hoje na loja de presentes?</w:t>
      </w:r>
    </w:p>
    <w:p w14:paraId="05440438" w14:textId="6C362C5E" w:rsidR="003A2083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550F44D" w14:textId="77777777" w:rsidR="003A2083" w:rsidRDefault="003A2083" w:rsidP="004628C4">
      <w:pPr>
        <w:rPr>
          <w:rFonts w:ascii="Verdana" w:hAnsi="Verdana"/>
        </w:rPr>
      </w:pPr>
    </w:p>
    <w:p w14:paraId="1D627F02" w14:textId="77777777" w:rsidR="004628C4" w:rsidRPr="004628C4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4628C4" w:rsidRPr="004628C4">
        <w:rPr>
          <w:rFonts w:ascii="Verdana" w:hAnsi="Verdana"/>
        </w:rPr>
        <w:t>) Eles se juntam na livraria, batendo papo e rindo</w:t>
      </w:r>
      <w:r>
        <w:rPr>
          <w:rFonts w:ascii="Verdana" w:hAnsi="Verdana"/>
        </w:rPr>
        <w:t>. Onde as crianças e os pais se sentam</w:t>
      </w:r>
      <w:r w:rsidR="004628C4" w:rsidRPr="004628C4">
        <w:rPr>
          <w:rFonts w:ascii="Verdana" w:hAnsi="Verdana"/>
        </w:rPr>
        <w:t>?</w:t>
      </w:r>
    </w:p>
    <w:p w14:paraId="6C13A373" w14:textId="014CF9B4" w:rsidR="003A2083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1142F82" w14:textId="77777777" w:rsidR="003A2083" w:rsidRPr="004628C4" w:rsidRDefault="003A2083" w:rsidP="004628C4">
      <w:pPr>
        <w:rPr>
          <w:rFonts w:ascii="Verdana" w:hAnsi="Verdana"/>
        </w:rPr>
      </w:pPr>
    </w:p>
    <w:p w14:paraId="48727407" w14:textId="77777777" w:rsidR="003A2083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4628C4" w:rsidRPr="004628C4">
        <w:rPr>
          <w:rFonts w:ascii="Verdana" w:hAnsi="Verdana"/>
        </w:rPr>
        <w:t xml:space="preserve">) A cortina do teatrinho de marionetes está fechada, mas </w:t>
      </w:r>
      <w:r>
        <w:rPr>
          <w:rFonts w:ascii="Verdana" w:hAnsi="Verdana"/>
        </w:rPr>
        <w:t xml:space="preserve">o que </w:t>
      </w:r>
      <w:r w:rsidR="004628C4" w:rsidRPr="004628C4">
        <w:rPr>
          <w:rFonts w:ascii="Verdana" w:hAnsi="Verdana"/>
        </w:rPr>
        <w:t>dá para escutar</w:t>
      </w:r>
      <w:r>
        <w:rPr>
          <w:rFonts w:ascii="Verdana" w:hAnsi="Verdana"/>
        </w:rPr>
        <w:t>?</w:t>
      </w:r>
    </w:p>
    <w:p w14:paraId="6EB5CD49" w14:textId="41FB7F06" w:rsidR="003A2083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844D9F3" w14:textId="77777777" w:rsidR="003A2083" w:rsidRPr="004628C4" w:rsidRDefault="003A2083" w:rsidP="004628C4">
      <w:pPr>
        <w:rPr>
          <w:rFonts w:ascii="Verdana" w:hAnsi="Verdana"/>
        </w:rPr>
      </w:pPr>
    </w:p>
    <w:p w14:paraId="4F915F3B" w14:textId="77777777" w:rsidR="004628C4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 xml:space="preserve">5) </w:t>
      </w:r>
      <w:r w:rsidR="004628C4" w:rsidRPr="004628C4">
        <w:rPr>
          <w:rFonts w:ascii="Verdana" w:hAnsi="Verdana"/>
        </w:rPr>
        <w:t xml:space="preserve">O Sr. Cavalo, o prefeito, sobe em seu caixote de sabão e </w:t>
      </w:r>
      <w:r>
        <w:rPr>
          <w:rFonts w:ascii="Verdana" w:hAnsi="Verdana"/>
        </w:rPr>
        <w:t xml:space="preserve">espera </w:t>
      </w:r>
      <w:r w:rsidR="004628C4" w:rsidRPr="004628C4">
        <w:rPr>
          <w:rFonts w:ascii="Verdana" w:hAnsi="Verdana"/>
        </w:rPr>
        <w:t>até os moradores ficarem quietos</w:t>
      </w:r>
      <w:r>
        <w:rPr>
          <w:rFonts w:ascii="Verdana" w:hAnsi="Verdana"/>
        </w:rPr>
        <w:t>. O que ele diz a todos?</w:t>
      </w:r>
    </w:p>
    <w:p w14:paraId="59961B4E" w14:textId="7AEEAA29" w:rsidR="003A2083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102DD22" w14:textId="77777777" w:rsidR="003A2083" w:rsidRDefault="003A2083" w:rsidP="004628C4">
      <w:pPr>
        <w:rPr>
          <w:rFonts w:ascii="Verdana" w:hAnsi="Verdana"/>
        </w:rPr>
      </w:pPr>
    </w:p>
    <w:p w14:paraId="6EA261B7" w14:textId="77777777" w:rsidR="004628C4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6)</w:t>
      </w:r>
      <w:r w:rsidR="004628C4" w:rsidRPr="004628C4">
        <w:rPr>
          <w:rFonts w:ascii="Verdana" w:hAnsi="Verdana"/>
        </w:rPr>
        <w:t xml:space="preserve"> </w:t>
      </w:r>
      <w:r>
        <w:rPr>
          <w:rFonts w:ascii="Verdana" w:hAnsi="Verdana"/>
        </w:rPr>
        <w:t>Como é o show?</w:t>
      </w:r>
    </w:p>
    <w:p w14:paraId="1410F1BF" w14:textId="5B496FE7" w:rsidR="003A2083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B56C570" w14:textId="77777777" w:rsidR="003A2083" w:rsidRDefault="003A2083" w:rsidP="004628C4">
      <w:pPr>
        <w:rPr>
          <w:rFonts w:ascii="Verdana" w:hAnsi="Verdana"/>
        </w:rPr>
      </w:pPr>
    </w:p>
    <w:p w14:paraId="6916D898" w14:textId="5F64B08D" w:rsidR="003A2083" w:rsidRDefault="003A2083" w:rsidP="004628C4">
      <w:pPr>
        <w:rPr>
          <w:rFonts w:ascii="Verdana" w:hAnsi="Verdana"/>
        </w:rPr>
      </w:pPr>
      <w:r>
        <w:rPr>
          <w:rFonts w:ascii="Verdana" w:hAnsi="Verdana"/>
        </w:rPr>
        <w:t>7) Os moradores gostam do show de marionetes na loja de presentes?</w:t>
      </w:r>
    </w:p>
    <w:p w14:paraId="34D5EDD6" w14:textId="64E4B2B0" w:rsidR="003F024C" w:rsidRDefault="003F024C" w:rsidP="004628C4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3F024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DDB6" w14:textId="77777777" w:rsidR="002C58B1" w:rsidRDefault="002C58B1" w:rsidP="00FE55FB">
      <w:pPr>
        <w:spacing w:after="0" w:line="240" w:lineRule="auto"/>
      </w:pPr>
      <w:r>
        <w:separator/>
      </w:r>
    </w:p>
  </w:endnote>
  <w:endnote w:type="continuationSeparator" w:id="0">
    <w:p w14:paraId="62422A48" w14:textId="77777777" w:rsidR="002C58B1" w:rsidRDefault="002C58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30C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BD03" w14:textId="77777777" w:rsidR="002C58B1" w:rsidRDefault="002C58B1" w:rsidP="00FE55FB">
      <w:pPr>
        <w:spacing w:after="0" w:line="240" w:lineRule="auto"/>
      </w:pPr>
      <w:r>
        <w:separator/>
      </w:r>
    </w:p>
  </w:footnote>
  <w:footnote w:type="continuationSeparator" w:id="0">
    <w:p w14:paraId="63E0BA49" w14:textId="77777777" w:rsidR="002C58B1" w:rsidRDefault="002C58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8B1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083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24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28C4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F1C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40977-7851-49E2-B74B-30976A01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2019-08-10T00:50:00Z</cp:lastPrinted>
  <dcterms:created xsi:type="dcterms:W3CDTF">2019-08-10T00:50:00Z</dcterms:created>
  <dcterms:modified xsi:type="dcterms:W3CDTF">2019-08-10T00:50:00Z</dcterms:modified>
</cp:coreProperties>
</file>