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FBC6" w14:textId="77777777" w:rsidR="008E5FB8" w:rsidRPr="005A3DD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3DD6">
        <w:rPr>
          <w:rFonts w:ascii="Verdana" w:hAnsi="Verdana" w:cs="Arial"/>
          <w:szCs w:val="24"/>
        </w:rPr>
        <w:t>ESCOLA ____________</w:t>
      </w:r>
      <w:r w:rsidR="00E86F37" w:rsidRPr="005A3DD6">
        <w:rPr>
          <w:rFonts w:ascii="Verdana" w:hAnsi="Verdana" w:cs="Arial"/>
          <w:szCs w:val="24"/>
        </w:rPr>
        <w:t>____________________________DATA:_____/_____/_____</w:t>
      </w:r>
    </w:p>
    <w:p w14:paraId="3FF493F3" w14:textId="77777777" w:rsidR="00A27109" w:rsidRPr="005A3DD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A3D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A3DD6">
        <w:rPr>
          <w:rFonts w:ascii="Verdana" w:hAnsi="Verdana" w:cs="Arial"/>
          <w:szCs w:val="24"/>
        </w:rPr>
        <w:t>_______________________</w:t>
      </w:r>
    </w:p>
    <w:p w14:paraId="24DCB3E3" w14:textId="77777777" w:rsidR="00731B2A" w:rsidRPr="005A3DD6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EDC070" w14:textId="77777777" w:rsidR="005A3DD6" w:rsidRPr="005A3DD6" w:rsidRDefault="005A3DD6" w:rsidP="005A3DD6">
      <w:pPr>
        <w:jc w:val="center"/>
        <w:rPr>
          <w:rFonts w:ascii="Verdana" w:hAnsi="Verdana"/>
          <w:b/>
          <w:bCs/>
          <w:sz w:val="22"/>
        </w:rPr>
      </w:pPr>
      <w:r w:rsidRPr="005A3DD6">
        <w:rPr>
          <w:rFonts w:ascii="Verdana" w:hAnsi="Verdana"/>
          <w:b/>
          <w:bCs/>
        </w:rPr>
        <w:t>O livro emprestado</w:t>
      </w:r>
    </w:p>
    <w:p w14:paraId="58FC72A3" w14:textId="77777777" w:rsidR="005A3DD6" w:rsidRPr="005A3DD6" w:rsidRDefault="005A3DD6" w:rsidP="005A3DD6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 xml:space="preserve">A ovelha Babi está tomando um maravilhoso banho de espuma. Ao mesmo tempo que vê um lindo livro de figuras que pegou emprestado das zebras </w:t>
      </w:r>
      <w:proofErr w:type="spellStart"/>
      <w:r w:rsidRPr="005A3DD6">
        <w:rPr>
          <w:rFonts w:ascii="Verdana" w:hAnsi="Verdana"/>
        </w:rPr>
        <w:t>Zig</w:t>
      </w:r>
      <w:proofErr w:type="spellEnd"/>
      <w:r w:rsidRPr="005A3DD6">
        <w:rPr>
          <w:rFonts w:ascii="Verdana" w:hAnsi="Verdana"/>
        </w:rPr>
        <w:t xml:space="preserve"> e </w:t>
      </w:r>
      <w:proofErr w:type="spellStart"/>
      <w:r w:rsidRPr="005A3DD6">
        <w:rPr>
          <w:rFonts w:ascii="Verdana" w:hAnsi="Verdana"/>
        </w:rPr>
        <w:t>Zag</w:t>
      </w:r>
      <w:proofErr w:type="spellEnd"/>
      <w:r w:rsidRPr="005A3DD6">
        <w:rPr>
          <w:rFonts w:ascii="Verdana" w:hAnsi="Verdana"/>
        </w:rPr>
        <w:t>, ela está mergulhada na água morna e ensaboada.</w:t>
      </w:r>
    </w:p>
    <w:p w14:paraId="67C6AAE8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 xml:space="preserve">- Eu gostaria de ser está princesa </w:t>
      </w:r>
      <w:r w:rsidR="00352470">
        <w:rPr>
          <w:rFonts w:ascii="Verdana" w:hAnsi="Verdana"/>
        </w:rPr>
        <w:t>-</w:t>
      </w:r>
      <w:r w:rsidRPr="005A3DD6">
        <w:rPr>
          <w:rFonts w:ascii="Verdana" w:hAnsi="Verdana"/>
        </w:rPr>
        <w:t xml:space="preserve"> </w:t>
      </w:r>
      <w:r w:rsidR="00352470">
        <w:rPr>
          <w:rFonts w:ascii="Verdana" w:hAnsi="Verdana"/>
        </w:rPr>
        <w:t>e</w:t>
      </w:r>
      <w:r w:rsidRPr="005A3DD6">
        <w:rPr>
          <w:rFonts w:ascii="Verdana" w:hAnsi="Verdana"/>
        </w:rPr>
        <w:t>la diz para a mamãe, que está guardando algumas toalhas limpas. Babi avistou uma princesa de cabelos encaracolados. O livro é bastante pesado, e quando a Babi aponta para a princesa, ele escorrega na água.</w:t>
      </w:r>
    </w:p>
    <w:p w14:paraId="4B97825D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>- Oh, não! Babi grita, tentando tirar o livro de dentro da água o mais rápido que consegue. Mas é tarde demais. Ele está todo embaixo da água agora.</w:t>
      </w:r>
    </w:p>
    <w:p w14:paraId="0E70FBD6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>- Mamãe, me ajude aqui!</w:t>
      </w:r>
    </w:p>
    <w:p w14:paraId="1F79F040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>A</w:t>
      </w:r>
      <w:r w:rsidR="00352470">
        <w:rPr>
          <w:rFonts w:ascii="Verdana" w:hAnsi="Verdana"/>
        </w:rPr>
        <w:t xml:space="preserve"> </w:t>
      </w:r>
      <w:r w:rsidRPr="005A3DD6">
        <w:rPr>
          <w:rFonts w:ascii="Verdana" w:hAnsi="Verdana"/>
        </w:rPr>
        <w:t>mãe de Babi olha dentro da banheira.</w:t>
      </w:r>
    </w:p>
    <w:p w14:paraId="240280DF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>- Oh, Babi, você não trouxe esse livro para dentro da banheira,</w:t>
      </w:r>
      <w:r w:rsidR="00352470">
        <w:rPr>
          <w:rFonts w:ascii="Verdana" w:hAnsi="Verdana"/>
        </w:rPr>
        <w:t xml:space="preserve"> </w:t>
      </w:r>
      <w:r w:rsidRPr="005A3DD6">
        <w:rPr>
          <w:rFonts w:ascii="Verdana" w:hAnsi="Verdana"/>
        </w:rPr>
        <w:t xml:space="preserve">trouxe? </w:t>
      </w:r>
      <w:r w:rsidR="00352470">
        <w:rPr>
          <w:rFonts w:ascii="Verdana" w:hAnsi="Verdana"/>
        </w:rPr>
        <w:t>-</w:t>
      </w:r>
      <w:r w:rsidRPr="005A3DD6">
        <w:rPr>
          <w:rFonts w:ascii="Verdana" w:hAnsi="Verdana"/>
        </w:rPr>
        <w:t xml:space="preserve"> </w:t>
      </w:r>
      <w:r w:rsidR="00352470">
        <w:rPr>
          <w:rFonts w:ascii="Verdana" w:hAnsi="Verdana"/>
        </w:rPr>
        <w:t>e</w:t>
      </w:r>
      <w:r w:rsidRPr="005A3DD6">
        <w:rPr>
          <w:rFonts w:ascii="Verdana" w:hAnsi="Verdana"/>
        </w:rPr>
        <w:t>la diz, balançando a cabeça e tirando o livro da água.</w:t>
      </w:r>
    </w:p>
    <w:p w14:paraId="0F16B8A4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>Babi soluça.</w:t>
      </w:r>
    </w:p>
    <w:p w14:paraId="75B625F2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 xml:space="preserve">- É o livro da </w:t>
      </w:r>
      <w:proofErr w:type="spellStart"/>
      <w:r w:rsidRPr="005A3DD6">
        <w:rPr>
          <w:rFonts w:ascii="Verdana" w:hAnsi="Verdana"/>
        </w:rPr>
        <w:t>zig</w:t>
      </w:r>
      <w:proofErr w:type="spellEnd"/>
      <w:r w:rsidRPr="005A3DD6">
        <w:rPr>
          <w:rFonts w:ascii="Verdana" w:hAnsi="Verdana"/>
        </w:rPr>
        <w:t xml:space="preserve"> e da </w:t>
      </w:r>
      <w:proofErr w:type="spellStart"/>
      <w:r w:rsidRPr="005A3DD6">
        <w:rPr>
          <w:rFonts w:ascii="Verdana" w:hAnsi="Verdana"/>
        </w:rPr>
        <w:t>Zag</w:t>
      </w:r>
      <w:proofErr w:type="spellEnd"/>
      <w:r w:rsidRPr="005A3DD6">
        <w:rPr>
          <w:rFonts w:ascii="Verdana" w:hAnsi="Verdana"/>
        </w:rPr>
        <w:t>. Estou num grande apuro, agora!</w:t>
      </w:r>
    </w:p>
    <w:p w14:paraId="67DAA1DC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>- Querida acho que você est</w:t>
      </w:r>
      <w:r w:rsidR="00352470">
        <w:rPr>
          <w:rFonts w:ascii="Verdana" w:hAnsi="Verdana"/>
        </w:rPr>
        <w:t>á</w:t>
      </w:r>
      <w:r w:rsidRPr="005A3DD6">
        <w:rPr>
          <w:rFonts w:ascii="Verdana" w:hAnsi="Verdana"/>
        </w:rPr>
        <w:t xml:space="preserve"> mesmo com um grande problema </w:t>
      </w:r>
      <w:r w:rsidR="00352470">
        <w:rPr>
          <w:rFonts w:ascii="Verdana" w:hAnsi="Verdana"/>
        </w:rPr>
        <w:t>-</w:t>
      </w:r>
      <w:r w:rsidRPr="005A3DD6">
        <w:rPr>
          <w:rFonts w:ascii="Verdana" w:hAnsi="Verdana"/>
        </w:rPr>
        <w:t xml:space="preserve"> diz a </w:t>
      </w:r>
      <w:r w:rsidR="00352470">
        <w:rPr>
          <w:rFonts w:ascii="Verdana" w:hAnsi="Verdana"/>
        </w:rPr>
        <w:t>m</w:t>
      </w:r>
      <w:r w:rsidRPr="005A3DD6">
        <w:rPr>
          <w:rFonts w:ascii="Verdana" w:hAnsi="Verdana"/>
        </w:rPr>
        <w:t xml:space="preserve">amãe com tristeza. </w:t>
      </w:r>
      <w:r w:rsidR="00352470">
        <w:rPr>
          <w:rFonts w:ascii="Verdana" w:hAnsi="Verdana"/>
        </w:rPr>
        <w:t>-</w:t>
      </w:r>
      <w:r w:rsidRPr="005A3DD6">
        <w:rPr>
          <w:rFonts w:ascii="Verdana" w:hAnsi="Verdana"/>
        </w:rPr>
        <w:t xml:space="preserve"> Deixe-me tirar você da água é secá-la. Depois veremos o que fazer.</w:t>
      </w:r>
    </w:p>
    <w:p w14:paraId="498052F5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>Logo, Babi está na cama. A Mamãe se aconchega ao lado dela.</w:t>
      </w:r>
    </w:p>
    <w:p w14:paraId="5AFB5945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 xml:space="preserve">- E se a gente comprasse um livro novo para a </w:t>
      </w:r>
      <w:proofErr w:type="spellStart"/>
      <w:r w:rsidRPr="005A3DD6">
        <w:rPr>
          <w:rFonts w:ascii="Verdana" w:hAnsi="Verdana"/>
        </w:rPr>
        <w:t>Zig</w:t>
      </w:r>
      <w:proofErr w:type="spellEnd"/>
      <w:r w:rsidRPr="005A3DD6">
        <w:rPr>
          <w:rFonts w:ascii="Verdana" w:hAnsi="Verdana"/>
        </w:rPr>
        <w:t xml:space="preserve"> e para a </w:t>
      </w:r>
      <w:proofErr w:type="spellStart"/>
      <w:r w:rsidRPr="005A3DD6">
        <w:rPr>
          <w:rFonts w:ascii="Verdana" w:hAnsi="Verdana"/>
        </w:rPr>
        <w:t>Zag</w:t>
      </w:r>
      <w:proofErr w:type="spellEnd"/>
      <w:r w:rsidRPr="005A3DD6">
        <w:rPr>
          <w:rFonts w:ascii="Verdana" w:hAnsi="Verdana"/>
        </w:rPr>
        <w:t xml:space="preserve">? </w:t>
      </w:r>
      <w:r w:rsidR="00352470">
        <w:rPr>
          <w:rFonts w:ascii="Verdana" w:hAnsi="Verdana"/>
        </w:rPr>
        <w:t>-</w:t>
      </w:r>
      <w:r w:rsidRPr="005A3DD6">
        <w:rPr>
          <w:rFonts w:ascii="Verdana" w:hAnsi="Verdana"/>
        </w:rPr>
        <w:t xml:space="preserve"> Babi pergunta.</w:t>
      </w:r>
    </w:p>
    <w:p w14:paraId="779C84DA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 xml:space="preserve">- Acho que </w:t>
      </w:r>
      <w:r w:rsidR="00352470">
        <w:rPr>
          <w:rFonts w:ascii="Verdana" w:hAnsi="Verdana"/>
        </w:rPr>
        <w:t>é</w:t>
      </w:r>
      <w:r w:rsidRPr="005A3DD6">
        <w:rPr>
          <w:rFonts w:ascii="Verdana" w:hAnsi="Verdana"/>
        </w:rPr>
        <w:t xml:space="preserve"> mesmo uma ideia muito boa </w:t>
      </w:r>
      <w:r w:rsidR="00352470">
        <w:rPr>
          <w:rFonts w:ascii="Verdana" w:hAnsi="Verdana"/>
        </w:rPr>
        <w:t>-</w:t>
      </w:r>
      <w:r w:rsidRPr="005A3DD6">
        <w:rPr>
          <w:rFonts w:ascii="Verdana" w:hAnsi="Verdana"/>
        </w:rPr>
        <w:t xml:space="preserve"> </w:t>
      </w:r>
      <w:r w:rsidR="00352470">
        <w:rPr>
          <w:rFonts w:ascii="Verdana" w:hAnsi="Verdana"/>
        </w:rPr>
        <w:t>a</w:t>
      </w:r>
      <w:r w:rsidRPr="005A3DD6">
        <w:rPr>
          <w:rFonts w:ascii="Verdana" w:hAnsi="Verdana"/>
        </w:rPr>
        <w:t xml:space="preserve"> mamãe sorri, acariciando as mechas de Babi. </w:t>
      </w:r>
      <w:r w:rsidR="00352470">
        <w:rPr>
          <w:rFonts w:ascii="Verdana" w:hAnsi="Verdana"/>
        </w:rPr>
        <w:t>-</w:t>
      </w:r>
      <w:r w:rsidRPr="005A3DD6">
        <w:rPr>
          <w:rFonts w:ascii="Verdana" w:hAnsi="Verdana"/>
        </w:rPr>
        <w:t xml:space="preserve"> Você pode fazer isso amanhã. </w:t>
      </w:r>
    </w:p>
    <w:p w14:paraId="4AA1A8C3" w14:textId="77777777" w:rsidR="005A3DD6" w:rsidRPr="005A3DD6" w:rsidRDefault="005A3DD6" w:rsidP="00352470">
      <w:pPr>
        <w:ind w:firstLine="708"/>
        <w:rPr>
          <w:rFonts w:ascii="Verdana" w:hAnsi="Verdana"/>
        </w:rPr>
      </w:pPr>
      <w:r w:rsidRPr="005A3DD6">
        <w:rPr>
          <w:rFonts w:ascii="Verdana" w:hAnsi="Verdana"/>
        </w:rPr>
        <w:t xml:space="preserve">- Obrigada, mamãe </w:t>
      </w:r>
      <w:r w:rsidR="00352470">
        <w:rPr>
          <w:rFonts w:ascii="Verdana" w:hAnsi="Verdana"/>
        </w:rPr>
        <w:t>-</w:t>
      </w:r>
      <w:r w:rsidRPr="005A3DD6">
        <w:rPr>
          <w:rFonts w:ascii="Verdana" w:hAnsi="Verdana"/>
        </w:rPr>
        <w:t xml:space="preserve"> Babi murmura sonolenta.</w:t>
      </w:r>
    </w:p>
    <w:p w14:paraId="36D42D90" w14:textId="77777777" w:rsidR="005A3DD6" w:rsidRDefault="005A3DD6" w:rsidP="005A3DD6">
      <w:pPr>
        <w:rPr>
          <w:rFonts w:ascii="Verdana" w:hAnsi="Verdana"/>
        </w:rPr>
      </w:pPr>
    </w:p>
    <w:p w14:paraId="04E4B64C" w14:textId="77777777" w:rsidR="003349F6" w:rsidRDefault="003349F6" w:rsidP="005A3DD6">
      <w:pPr>
        <w:rPr>
          <w:rFonts w:ascii="Verdana" w:hAnsi="Verdana"/>
        </w:rPr>
      </w:pPr>
    </w:p>
    <w:p w14:paraId="553231F0" w14:textId="77777777" w:rsidR="003349F6" w:rsidRDefault="003349F6" w:rsidP="005A3DD6">
      <w:pPr>
        <w:rPr>
          <w:rFonts w:ascii="Verdana" w:hAnsi="Verdana"/>
        </w:rPr>
      </w:pPr>
    </w:p>
    <w:p w14:paraId="01B2A41A" w14:textId="79A2AA9A" w:rsidR="003349F6" w:rsidRDefault="003349F6" w:rsidP="003332C6">
      <w:pPr>
        <w:jc w:val="center"/>
        <w:rPr>
          <w:rFonts w:ascii="Verdana" w:hAnsi="Verdana"/>
        </w:rPr>
      </w:pPr>
    </w:p>
    <w:p w14:paraId="7077CA02" w14:textId="77777777" w:rsidR="003332C6" w:rsidRDefault="003332C6" w:rsidP="003332C6">
      <w:pPr>
        <w:jc w:val="center"/>
        <w:rPr>
          <w:rFonts w:ascii="Verdana" w:hAnsi="Verdana"/>
        </w:rPr>
      </w:pPr>
      <w:bookmarkStart w:id="0" w:name="_GoBack"/>
      <w:bookmarkEnd w:id="0"/>
    </w:p>
    <w:p w14:paraId="3D4E19BD" w14:textId="77777777" w:rsidR="003349F6" w:rsidRPr="005A3DD6" w:rsidRDefault="003349F6" w:rsidP="005A3DD6">
      <w:pPr>
        <w:rPr>
          <w:rFonts w:ascii="Verdana" w:hAnsi="Verdana"/>
        </w:rPr>
      </w:pPr>
    </w:p>
    <w:p w14:paraId="783E4C83" w14:textId="77777777" w:rsidR="005A3DD6" w:rsidRPr="00352470" w:rsidRDefault="005A3DD6" w:rsidP="00352470">
      <w:pPr>
        <w:jc w:val="center"/>
        <w:rPr>
          <w:rFonts w:ascii="Verdana" w:hAnsi="Verdana"/>
          <w:b/>
          <w:bCs/>
        </w:rPr>
      </w:pPr>
      <w:r w:rsidRPr="00352470">
        <w:rPr>
          <w:rFonts w:ascii="Verdana" w:hAnsi="Verdana"/>
          <w:b/>
          <w:bCs/>
        </w:rPr>
        <w:lastRenderedPageBreak/>
        <w:t>Questões</w:t>
      </w:r>
    </w:p>
    <w:p w14:paraId="090A412B" w14:textId="77777777" w:rsidR="005A3DD6" w:rsidRPr="005A3DD6" w:rsidRDefault="005A3DD6" w:rsidP="005A3DD6">
      <w:pPr>
        <w:rPr>
          <w:rFonts w:ascii="Verdana" w:hAnsi="Verdana"/>
        </w:rPr>
      </w:pPr>
      <w:r w:rsidRPr="005A3DD6">
        <w:rPr>
          <w:rFonts w:ascii="Verdana" w:hAnsi="Verdana"/>
        </w:rPr>
        <w:t xml:space="preserve">1) </w:t>
      </w:r>
      <w:r w:rsidR="00352470">
        <w:rPr>
          <w:rFonts w:ascii="Verdana" w:hAnsi="Verdana"/>
        </w:rPr>
        <w:t>Q</w:t>
      </w:r>
      <w:r w:rsidRPr="005A3DD6">
        <w:rPr>
          <w:rFonts w:ascii="Verdana" w:hAnsi="Verdana"/>
        </w:rPr>
        <w:t>ual é o t</w:t>
      </w:r>
      <w:r w:rsidR="00352470">
        <w:rPr>
          <w:rFonts w:ascii="Verdana" w:hAnsi="Verdana"/>
        </w:rPr>
        <w:t>í</w:t>
      </w:r>
      <w:r w:rsidRPr="005A3DD6">
        <w:rPr>
          <w:rFonts w:ascii="Verdana" w:hAnsi="Verdana"/>
        </w:rPr>
        <w:t>tulo do texto?</w:t>
      </w:r>
    </w:p>
    <w:p w14:paraId="337319F6" w14:textId="46825FA3" w:rsidR="003349F6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129BCCD4" w14:textId="77777777" w:rsidR="003349F6" w:rsidRPr="005A3DD6" w:rsidRDefault="003349F6" w:rsidP="005A3DD6">
      <w:pPr>
        <w:rPr>
          <w:rFonts w:ascii="Verdana" w:hAnsi="Verdana"/>
        </w:rPr>
      </w:pPr>
    </w:p>
    <w:p w14:paraId="61B7CF6D" w14:textId="77777777" w:rsidR="005A3DD6" w:rsidRPr="005A3DD6" w:rsidRDefault="005A3DD6" w:rsidP="005A3DD6">
      <w:pPr>
        <w:rPr>
          <w:rFonts w:ascii="Verdana" w:hAnsi="Verdana"/>
        </w:rPr>
      </w:pPr>
      <w:r w:rsidRPr="005A3DD6">
        <w:rPr>
          <w:rFonts w:ascii="Verdana" w:hAnsi="Verdana"/>
        </w:rPr>
        <w:t>2)</w:t>
      </w:r>
      <w:r w:rsidR="00352470">
        <w:rPr>
          <w:rFonts w:ascii="Verdana" w:hAnsi="Verdana"/>
        </w:rPr>
        <w:t xml:space="preserve"> O que a ovelha Babi </w:t>
      </w:r>
      <w:r w:rsidRPr="005A3DD6">
        <w:rPr>
          <w:rFonts w:ascii="Verdana" w:hAnsi="Verdana"/>
        </w:rPr>
        <w:t xml:space="preserve">está </w:t>
      </w:r>
      <w:r w:rsidR="00352470">
        <w:rPr>
          <w:rFonts w:ascii="Verdana" w:hAnsi="Verdana"/>
        </w:rPr>
        <w:t xml:space="preserve">fazendo? </w:t>
      </w:r>
    </w:p>
    <w:p w14:paraId="2B45CCCA" w14:textId="14A4B587" w:rsidR="00352470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DD4C69A" w14:textId="77777777" w:rsidR="003349F6" w:rsidRDefault="003349F6" w:rsidP="005A3DD6">
      <w:pPr>
        <w:rPr>
          <w:rFonts w:ascii="Verdana" w:hAnsi="Verdana"/>
        </w:rPr>
      </w:pPr>
    </w:p>
    <w:p w14:paraId="2FCE195B" w14:textId="77777777" w:rsidR="005A3DD6" w:rsidRPr="005A3DD6" w:rsidRDefault="005A3DD6" w:rsidP="005A3DD6">
      <w:pPr>
        <w:rPr>
          <w:rFonts w:ascii="Verdana" w:hAnsi="Verdana"/>
        </w:rPr>
      </w:pPr>
      <w:r w:rsidRPr="005A3DD6">
        <w:rPr>
          <w:rFonts w:ascii="Verdana" w:hAnsi="Verdana"/>
        </w:rPr>
        <w:t xml:space="preserve">3) </w:t>
      </w:r>
      <w:r w:rsidR="00352470">
        <w:rPr>
          <w:rFonts w:ascii="Verdana" w:hAnsi="Verdana"/>
        </w:rPr>
        <w:t>A</w:t>
      </w:r>
      <w:r w:rsidRPr="005A3DD6">
        <w:rPr>
          <w:rFonts w:ascii="Verdana" w:hAnsi="Verdana"/>
        </w:rPr>
        <w:t>l</w:t>
      </w:r>
      <w:r w:rsidR="00352470">
        <w:rPr>
          <w:rFonts w:ascii="Verdana" w:hAnsi="Verdana"/>
        </w:rPr>
        <w:t>é</w:t>
      </w:r>
      <w:r w:rsidRPr="005A3DD6">
        <w:rPr>
          <w:rFonts w:ascii="Verdana" w:hAnsi="Verdana"/>
        </w:rPr>
        <w:t>m do banho o que mais a ovelha Babi está fazendo?</w:t>
      </w:r>
    </w:p>
    <w:p w14:paraId="38AE2B0C" w14:textId="22E40FA7" w:rsidR="00352470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2393AEF" w14:textId="77777777" w:rsidR="003349F6" w:rsidRPr="005A3DD6" w:rsidRDefault="003349F6" w:rsidP="005A3DD6">
      <w:pPr>
        <w:rPr>
          <w:rFonts w:ascii="Verdana" w:hAnsi="Verdana"/>
        </w:rPr>
      </w:pPr>
    </w:p>
    <w:p w14:paraId="0CB65011" w14:textId="77777777" w:rsidR="005A3DD6" w:rsidRPr="005A3DD6" w:rsidRDefault="005A3DD6" w:rsidP="005A3DD6">
      <w:pPr>
        <w:rPr>
          <w:rFonts w:ascii="Verdana" w:hAnsi="Verdana"/>
        </w:rPr>
      </w:pPr>
      <w:r w:rsidRPr="005A3DD6">
        <w:rPr>
          <w:rFonts w:ascii="Verdana" w:hAnsi="Verdana"/>
        </w:rPr>
        <w:t xml:space="preserve">4) </w:t>
      </w:r>
      <w:r w:rsidR="00352470">
        <w:rPr>
          <w:rFonts w:ascii="Verdana" w:hAnsi="Verdana"/>
        </w:rPr>
        <w:t>Dos personagens do livro de figuras, q</w:t>
      </w:r>
      <w:r w:rsidRPr="005A3DD6">
        <w:rPr>
          <w:rFonts w:ascii="Verdana" w:hAnsi="Verdana"/>
        </w:rPr>
        <w:t>uem a Babi gostaria de ser?</w:t>
      </w:r>
    </w:p>
    <w:p w14:paraId="77F6830F" w14:textId="7CE8AAA1" w:rsidR="00352470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4E6D8CE" w14:textId="77777777" w:rsidR="003349F6" w:rsidRPr="005A3DD6" w:rsidRDefault="003349F6" w:rsidP="005A3DD6">
      <w:pPr>
        <w:rPr>
          <w:rFonts w:ascii="Verdana" w:hAnsi="Verdana"/>
        </w:rPr>
      </w:pPr>
    </w:p>
    <w:p w14:paraId="470EDAFF" w14:textId="77777777" w:rsidR="00352470" w:rsidRDefault="005A3DD6" w:rsidP="005A3DD6">
      <w:pPr>
        <w:rPr>
          <w:rFonts w:ascii="Verdana" w:hAnsi="Verdana"/>
        </w:rPr>
      </w:pPr>
      <w:r w:rsidRPr="005A3DD6">
        <w:rPr>
          <w:rFonts w:ascii="Verdana" w:hAnsi="Verdana"/>
        </w:rPr>
        <w:t>5) O livro é bastante pesado, e quando a Babi aponta para a princesa</w:t>
      </w:r>
      <w:r w:rsidR="00352470">
        <w:rPr>
          <w:rFonts w:ascii="Verdana" w:hAnsi="Verdana"/>
        </w:rPr>
        <w:t xml:space="preserve"> o que acontece?</w:t>
      </w:r>
    </w:p>
    <w:p w14:paraId="7A843E85" w14:textId="2E9A002F" w:rsidR="00352470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505DBB2" w14:textId="77777777" w:rsidR="003349F6" w:rsidRDefault="003349F6" w:rsidP="005A3DD6">
      <w:pPr>
        <w:rPr>
          <w:rFonts w:ascii="Verdana" w:hAnsi="Verdana"/>
        </w:rPr>
      </w:pPr>
    </w:p>
    <w:p w14:paraId="3E5F7A83" w14:textId="77777777" w:rsidR="00352470" w:rsidRDefault="00352470" w:rsidP="005A3DD6">
      <w:pPr>
        <w:rPr>
          <w:rFonts w:ascii="Verdana" w:hAnsi="Verdana"/>
        </w:rPr>
      </w:pPr>
      <w:r>
        <w:rPr>
          <w:rFonts w:ascii="Verdana" w:hAnsi="Verdana"/>
        </w:rPr>
        <w:t>6) Babi chama a mamãe para ajudá-la a tirar o livro da banheira, mas já é tarde demais. O que a mamãe diz a ela?</w:t>
      </w:r>
    </w:p>
    <w:p w14:paraId="460C316C" w14:textId="7954FB3A" w:rsidR="00352470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C36DD5A" w14:textId="77777777" w:rsidR="003349F6" w:rsidRPr="005A3DD6" w:rsidRDefault="003349F6" w:rsidP="005A3DD6">
      <w:pPr>
        <w:rPr>
          <w:rFonts w:ascii="Verdana" w:hAnsi="Verdana"/>
        </w:rPr>
      </w:pPr>
    </w:p>
    <w:p w14:paraId="5CD0E475" w14:textId="77777777" w:rsidR="003349F6" w:rsidRDefault="00352470" w:rsidP="005A3DD6">
      <w:pPr>
        <w:rPr>
          <w:rFonts w:ascii="Verdana" w:hAnsi="Verdana"/>
        </w:rPr>
      </w:pPr>
      <w:r>
        <w:rPr>
          <w:rFonts w:ascii="Verdana" w:hAnsi="Verdana"/>
        </w:rPr>
        <w:t xml:space="preserve">7) </w:t>
      </w:r>
      <w:r w:rsidR="003349F6">
        <w:rPr>
          <w:rFonts w:ascii="Verdana" w:hAnsi="Verdana"/>
        </w:rPr>
        <w:t>O que Babi pergunta para a mamãe quando está na cama?</w:t>
      </w:r>
    </w:p>
    <w:p w14:paraId="2FD513CD" w14:textId="53881535" w:rsidR="005A3DD6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6A28233" w14:textId="77777777" w:rsidR="003349F6" w:rsidRPr="005A3DD6" w:rsidRDefault="003349F6" w:rsidP="005A3DD6">
      <w:pPr>
        <w:rPr>
          <w:rFonts w:ascii="Verdana" w:hAnsi="Verdana"/>
        </w:rPr>
      </w:pPr>
    </w:p>
    <w:p w14:paraId="1C6568E8" w14:textId="4369A03D" w:rsidR="003349F6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8) A mamãe apoia a ideia de Babi com o livro novo?</w:t>
      </w:r>
    </w:p>
    <w:p w14:paraId="46352977" w14:textId="76C46424" w:rsidR="003349F6" w:rsidRDefault="003349F6" w:rsidP="005A3DD6">
      <w:pPr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3349F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AD2D2" w14:textId="77777777" w:rsidR="009B7B28" w:rsidRDefault="009B7B28" w:rsidP="00FE55FB">
      <w:pPr>
        <w:spacing w:after="0" w:line="240" w:lineRule="auto"/>
      </w:pPr>
      <w:r>
        <w:separator/>
      </w:r>
    </w:p>
  </w:endnote>
  <w:endnote w:type="continuationSeparator" w:id="0">
    <w:p w14:paraId="1036DD72" w14:textId="77777777" w:rsidR="009B7B28" w:rsidRDefault="009B7B2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2A6E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A0E0A" w14:textId="77777777" w:rsidR="009B7B28" w:rsidRDefault="009B7B28" w:rsidP="00FE55FB">
      <w:pPr>
        <w:spacing w:after="0" w:line="240" w:lineRule="auto"/>
      </w:pPr>
      <w:r>
        <w:separator/>
      </w:r>
    </w:p>
  </w:footnote>
  <w:footnote w:type="continuationSeparator" w:id="0">
    <w:p w14:paraId="383FA303" w14:textId="77777777" w:rsidR="009B7B28" w:rsidRDefault="009B7B2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1F67A9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2C6"/>
    <w:rsid w:val="00333B01"/>
    <w:rsid w:val="003349F6"/>
    <w:rsid w:val="00336722"/>
    <w:rsid w:val="003403BD"/>
    <w:rsid w:val="003408DB"/>
    <w:rsid w:val="00345EA5"/>
    <w:rsid w:val="003461F4"/>
    <w:rsid w:val="00347633"/>
    <w:rsid w:val="00352470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3DD6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B7B28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6DE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B66DA-9F54-4184-B3A8-F7F6586C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50</TotalTime>
  <Pages>2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3</cp:revision>
  <cp:lastPrinted>2019-08-09T20:25:00Z</cp:lastPrinted>
  <dcterms:created xsi:type="dcterms:W3CDTF">2019-08-09T20:25:00Z</dcterms:created>
  <dcterms:modified xsi:type="dcterms:W3CDTF">2019-08-10T03:31:00Z</dcterms:modified>
</cp:coreProperties>
</file>