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CE2BC" w14:textId="77777777" w:rsidR="008E5FB8" w:rsidRPr="00607B0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7B08">
        <w:rPr>
          <w:rFonts w:ascii="Verdana" w:hAnsi="Verdana" w:cs="Arial"/>
          <w:szCs w:val="24"/>
        </w:rPr>
        <w:t>ESCOLA ____________</w:t>
      </w:r>
      <w:r w:rsidR="00E86F37" w:rsidRPr="00607B08">
        <w:rPr>
          <w:rFonts w:ascii="Verdana" w:hAnsi="Verdana" w:cs="Arial"/>
          <w:szCs w:val="24"/>
        </w:rPr>
        <w:t>____________________________DATA:_____/_____/_____</w:t>
      </w:r>
    </w:p>
    <w:p w14:paraId="08630444" w14:textId="77777777" w:rsidR="00A27109" w:rsidRPr="00607B0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07B0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607B08">
        <w:rPr>
          <w:rFonts w:ascii="Verdana" w:hAnsi="Verdana" w:cs="Arial"/>
          <w:szCs w:val="24"/>
        </w:rPr>
        <w:t>_______________________</w:t>
      </w:r>
    </w:p>
    <w:p w14:paraId="59A7607F" w14:textId="77777777" w:rsidR="00731B2A" w:rsidRPr="00607B08" w:rsidRDefault="00731B2A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2DC008" w14:textId="6704AA04" w:rsidR="00607B08" w:rsidRPr="00607B08" w:rsidRDefault="00607B08" w:rsidP="00607B08">
      <w:pPr>
        <w:jc w:val="center"/>
        <w:rPr>
          <w:rFonts w:ascii="Verdana" w:hAnsi="Verdana"/>
          <w:b/>
          <w:bCs/>
          <w:sz w:val="22"/>
        </w:rPr>
      </w:pPr>
      <w:r w:rsidRPr="00607B08">
        <w:rPr>
          <w:rFonts w:ascii="Verdana" w:hAnsi="Verdana"/>
          <w:b/>
          <w:bCs/>
        </w:rPr>
        <w:t>O dia d</w:t>
      </w:r>
      <w:r w:rsidR="00F77885">
        <w:rPr>
          <w:rFonts w:ascii="Verdana" w:hAnsi="Verdana"/>
          <w:b/>
          <w:bCs/>
        </w:rPr>
        <w:t>e</w:t>
      </w:r>
      <w:bookmarkStart w:id="0" w:name="_GoBack"/>
      <w:bookmarkEnd w:id="0"/>
      <w:r w:rsidRPr="00607B08">
        <w:rPr>
          <w:rFonts w:ascii="Verdana" w:hAnsi="Verdana"/>
          <w:b/>
          <w:bCs/>
        </w:rPr>
        <w:t xml:space="preserve"> ajudante de Horácio</w:t>
      </w:r>
    </w:p>
    <w:p w14:paraId="472CA8DB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 xml:space="preserve">Como o </w:t>
      </w:r>
      <w:r>
        <w:rPr>
          <w:rFonts w:ascii="Verdana" w:hAnsi="Verdana"/>
        </w:rPr>
        <w:t>h</w:t>
      </w:r>
      <w:r w:rsidRPr="00607B08">
        <w:rPr>
          <w:rFonts w:ascii="Verdana" w:hAnsi="Verdana"/>
        </w:rPr>
        <w:t>ipopótamo Horácio adora cozinhar e comer, hoje ele vai trabalhar com o pinguim Frili e a tucana Solar na acolhedora lanchonete deles.</w:t>
      </w:r>
    </w:p>
    <w:p w14:paraId="1756AB02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 xml:space="preserve">- Estamos muito felizes por você estar conosco!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Solar diz quando Horácio chega. Frili mostra a Horácio a cozinha e o freezer gigante, no qual se pode entrar.</w:t>
      </w:r>
    </w:p>
    <w:p w14:paraId="72EB3035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>- É melhor você colocar o casaco, Horácio. É super</w:t>
      </w:r>
      <w:r>
        <w:rPr>
          <w:rFonts w:ascii="Verdana" w:hAnsi="Verdana"/>
        </w:rPr>
        <w:t xml:space="preserve"> </w:t>
      </w:r>
      <w:r w:rsidRPr="00607B08">
        <w:rPr>
          <w:rFonts w:ascii="Verdana" w:hAnsi="Verdana"/>
        </w:rPr>
        <w:t xml:space="preserve">frio lá dentro!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Pr="00607B08">
        <w:rPr>
          <w:rFonts w:ascii="Verdana" w:hAnsi="Verdana"/>
        </w:rPr>
        <w:t xml:space="preserve">rinca Frili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Eu adoro!</w:t>
      </w:r>
    </w:p>
    <w:p w14:paraId="43A56235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 xml:space="preserve">- Vejam só todos esses sorvetes!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Horácio exclama, e a respiração dele faz uma nuvenzinha no ar gelado.</w:t>
      </w:r>
    </w:p>
    <w:p w14:paraId="3AB555F5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 xml:space="preserve">- Você gostaria de servir a Sra. Tico agora?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Solar pergunta, dando a ele uma xícara de ch</w:t>
      </w:r>
      <w:r>
        <w:rPr>
          <w:rFonts w:ascii="Verdana" w:hAnsi="Verdana"/>
        </w:rPr>
        <w:t>á</w:t>
      </w:r>
      <w:r w:rsidRPr="00607B08">
        <w:rPr>
          <w:rFonts w:ascii="Verdana" w:hAnsi="Verdana"/>
        </w:rPr>
        <w:t xml:space="preserve"> para ser levada até a cliente.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Obrigada, Horácio!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07B08">
        <w:rPr>
          <w:rFonts w:ascii="Verdana" w:hAnsi="Verdana"/>
        </w:rPr>
        <w:t>la sorri.</w:t>
      </w:r>
    </w:p>
    <w:p w14:paraId="59AF7583" w14:textId="77777777" w:rsidR="00607B08" w:rsidRPr="00607B08" w:rsidRDefault="00607B08" w:rsidP="00607B08">
      <w:pPr>
        <w:ind w:firstLine="708"/>
        <w:rPr>
          <w:rFonts w:ascii="Verdana" w:hAnsi="Verdana"/>
        </w:rPr>
      </w:pPr>
      <w:proofErr w:type="spellStart"/>
      <w:proofErr w:type="gramStart"/>
      <w:r w:rsidRPr="00607B08">
        <w:rPr>
          <w:rFonts w:ascii="Verdana" w:hAnsi="Verdana"/>
        </w:rPr>
        <w:t>Zzzzz!Zzzzz</w:t>
      </w:r>
      <w:proofErr w:type="gramEnd"/>
      <w:r w:rsidRPr="00607B08">
        <w:rPr>
          <w:rFonts w:ascii="Verdana" w:hAnsi="Verdana"/>
        </w:rPr>
        <w:t>!Zzzzz</w:t>
      </w:r>
      <w:proofErr w:type="spellEnd"/>
      <w:r w:rsidRPr="00607B08">
        <w:rPr>
          <w:rFonts w:ascii="Verdana" w:hAnsi="Verdana"/>
        </w:rPr>
        <w:t>!</w:t>
      </w:r>
    </w:p>
    <w:p w14:paraId="3B3C16CE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 xml:space="preserve">- O </w:t>
      </w:r>
      <w:r>
        <w:rPr>
          <w:rFonts w:ascii="Verdana" w:hAnsi="Verdana"/>
        </w:rPr>
        <w:t>q</w:t>
      </w:r>
      <w:r w:rsidRPr="00607B08">
        <w:rPr>
          <w:rFonts w:ascii="Verdana" w:hAnsi="Verdana"/>
        </w:rPr>
        <w:t xml:space="preserve">ue é isso?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Horácio se pergunta, virando-se para olhar. É o Galo galante! Ele está roncando na mesa.</w:t>
      </w:r>
    </w:p>
    <w:p w14:paraId="0B43AC1D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 xml:space="preserve">- Sr. Galante! Horácio chama, chacoalhando a asa dele.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Acorde! Acorde!</w:t>
      </w:r>
    </w:p>
    <w:p w14:paraId="3E2E8EC1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 xml:space="preserve">- </w:t>
      </w:r>
      <w:proofErr w:type="spellStart"/>
      <w:r w:rsidRPr="00607B08">
        <w:rPr>
          <w:rFonts w:ascii="Verdana" w:hAnsi="Verdana"/>
        </w:rPr>
        <w:t>Hmmm</w:t>
      </w:r>
      <w:proofErr w:type="spellEnd"/>
      <w:r w:rsidRPr="00607B08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O Sr. Galante acorda de repente.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Já está na hora? O sol já nasceu?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607B08">
        <w:rPr>
          <w:rFonts w:ascii="Verdana" w:hAnsi="Verdana"/>
        </w:rPr>
        <w:t>le murmura.</w:t>
      </w:r>
    </w:p>
    <w:p w14:paraId="1B276120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>- Sr. Galante, o senhor está na lanchonete da Solar.</w:t>
      </w:r>
    </w:p>
    <w:p w14:paraId="50C5C863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 xml:space="preserve">O sol já nasceu horas atrás!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Horácio dá risadinha.</w:t>
      </w:r>
    </w:p>
    <w:p w14:paraId="4EA56DE8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 xml:space="preserve">- Horácio como você pode ver, as vezes acontecem coisas engraçadas na nossa pequena lanchonete!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Solar sorri.</w:t>
      </w:r>
    </w:p>
    <w:p w14:paraId="3B76455B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>- Sim,</w:t>
      </w:r>
      <w:r>
        <w:rPr>
          <w:rFonts w:ascii="Verdana" w:hAnsi="Verdana"/>
        </w:rPr>
        <w:t xml:space="preserve"> </w:t>
      </w:r>
      <w:r w:rsidRPr="00607B08">
        <w:rPr>
          <w:rFonts w:ascii="Verdana" w:hAnsi="Verdana"/>
        </w:rPr>
        <w:t xml:space="preserve">mas parece ser um ótimo trabalho! Obrigado! </w:t>
      </w:r>
    </w:p>
    <w:p w14:paraId="434F995D" w14:textId="77777777" w:rsidR="00607B08" w:rsidRPr="00607B08" w:rsidRDefault="00607B08" w:rsidP="00607B08">
      <w:pPr>
        <w:ind w:firstLine="708"/>
        <w:rPr>
          <w:rFonts w:ascii="Verdana" w:hAnsi="Verdana"/>
        </w:rPr>
      </w:pPr>
      <w:r w:rsidRPr="00607B08">
        <w:rPr>
          <w:rFonts w:ascii="Verdana" w:hAnsi="Verdana"/>
        </w:rPr>
        <w:t xml:space="preserve">- Horácio ri. </w:t>
      </w:r>
      <w:r>
        <w:rPr>
          <w:rFonts w:ascii="Verdana" w:hAnsi="Verdana"/>
        </w:rPr>
        <w:t>-</w:t>
      </w:r>
      <w:r w:rsidRPr="00607B08">
        <w:rPr>
          <w:rFonts w:ascii="Verdana" w:hAnsi="Verdana"/>
        </w:rPr>
        <w:t xml:space="preserve"> Tenha um bom dia</w:t>
      </w:r>
      <w:r>
        <w:rPr>
          <w:rFonts w:ascii="Verdana" w:hAnsi="Verdana"/>
        </w:rPr>
        <w:t xml:space="preserve"> </w:t>
      </w:r>
      <w:r w:rsidRPr="00607B08">
        <w:rPr>
          <w:rFonts w:ascii="Verdana" w:hAnsi="Verdana"/>
        </w:rPr>
        <w:t>Sr</w:t>
      </w:r>
      <w:r>
        <w:rPr>
          <w:rFonts w:ascii="Verdana" w:hAnsi="Verdana"/>
        </w:rPr>
        <w:t>.</w:t>
      </w:r>
      <w:r w:rsidRPr="00607B08">
        <w:rPr>
          <w:rFonts w:ascii="Verdana" w:hAnsi="Verdana"/>
        </w:rPr>
        <w:t xml:space="preserve"> Galante!</w:t>
      </w:r>
    </w:p>
    <w:p w14:paraId="5FBB4E70" w14:textId="77777777" w:rsidR="00607B08" w:rsidRDefault="00607B08" w:rsidP="00607B08">
      <w:pPr>
        <w:rPr>
          <w:rFonts w:ascii="Verdana" w:hAnsi="Verdana"/>
        </w:rPr>
      </w:pPr>
    </w:p>
    <w:p w14:paraId="2FBD0DBC" w14:textId="77777777" w:rsidR="00F77885" w:rsidRDefault="00F77885" w:rsidP="00607B08">
      <w:pPr>
        <w:rPr>
          <w:rFonts w:ascii="Verdana" w:hAnsi="Verdana"/>
        </w:rPr>
      </w:pPr>
    </w:p>
    <w:p w14:paraId="02C4A01F" w14:textId="77777777" w:rsidR="00F77885" w:rsidRDefault="00F77885" w:rsidP="00607B08">
      <w:pPr>
        <w:rPr>
          <w:rFonts w:ascii="Verdana" w:hAnsi="Verdana"/>
        </w:rPr>
      </w:pPr>
    </w:p>
    <w:p w14:paraId="4C3F68ED" w14:textId="77777777" w:rsidR="00F77885" w:rsidRDefault="00F77885" w:rsidP="00607B08">
      <w:pPr>
        <w:rPr>
          <w:rFonts w:ascii="Verdana" w:hAnsi="Verdana"/>
        </w:rPr>
      </w:pPr>
    </w:p>
    <w:p w14:paraId="37A9379F" w14:textId="77777777" w:rsidR="00F77885" w:rsidRPr="00607B08" w:rsidRDefault="00F77885" w:rsidP="00607B08">
      <w:pPr>
        <w:rPr>
          <w:rFonts w:ascii="Verdana" w:hAnsi="Verdana"/>
        </w:rPr>
      </w:pPr>
    </w:p>
    <w:p w14:paraId="71C7B257" w14:textId="77777777" w:rsidR="00607B08" w:rsidRPr="00F77885" w:rsidRDefault="00607B08" w:rsidP="00F77885">
      <w:pPr>
        <w:jc w:val="center"/>
        <w:rPr>
          <w:rFonts w:ascii="Verdana" w:hAnsi="Verdana"/>
          <w:b/>
          <w:bCs/>
        </w:rPr>
      </w:pPr>
      <w:r w:rsidRPr="00F77885">
        <w:rPr>
          <w:rFonts w:ascii="Verdana" w:hAnsi="Verdana"/>
          <w:b/>
          <w:bCs/>
        </w:rPr>
        <w:lastRenderedPageBreak/>
        <w:t>Questões</w:t>
      </w:r>
    </w:p>
    <w:p w14:paraId="15119CCF" w14:textId="77777777" w:rsidR="00607B08" w:rsidRPr="00607B08" w:rsidRDefault="00607B08" w:rsidP="00607B08">
      <w:pPr>
        <w:rPr>
          <w:rFonts w:ascii="Verdana" w:hAnsi="Verdana"/>
        </w:rPr>
      </w:pPr>
    </w:p>
    <w:p w14:paraId="5FB96593" w14:textId="77777777" w:rsidR="00607B08" w:rsidRPr="00607B08" w:rsidRDefault="00607B08" w:rsidP="00607B08">
      <w:pPr>
        <w:rPr>
          <w:rFonts w:ascii="Verdana" w:hAnsi="Verdana"/>
        </w:rPr>
      </w:pPr>
      <w:r w:rsidRPr="00607B08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607B08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607B08">
        <w:rPr>
          <w:rFonts w:ascii="Verdana" w:hAnsi="Verdana"/>
        </w:rPr>
        <w:t>tulo do texto?</w:t>
      </w:r>
    </w:p>
    <w:p w14:paraId="2C0F1E27" w14:textId="3EE815C1" w:rsidR="00F77885" w:rsidRDefault="00F77885" w:rsidP="00607B0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68976753" w14:textId="77777777" w:rsidR="00F77885" w:rsidRPr="00607B08" w:rsidRDefault="00F77885" w:rsidP="00607B08">
      <w:pPr>
        <w:rPr>
          <w:rFonts w:ascii="Verdana" w:hAnsi="Verdana"/>
        </w:rPr>
      </w:pPr>
    </w:p>
    <w:p w14:paraId="5B048F77" w14:textId="77777777" w:rsidR="00607B08" w:rsidRPr="00607B08" w:rsidRDefault="00607B08" w:rsidP="00607B08">
      <w:pPr>
        <w:rPr>
          <w:rFonts w:ascii="Verdana" w:hAnsi="Verdana"/>
        </w:rPr>
      </w:pPr>
      <w:r>
        <w:rPr>
          <w:rFonts w:ascii="Verdana" w:hAnsi="Verdana"/>
        </w:rPr>
        <w:t xml:space="preserve">2) O que </w:t>
      </w:r>
      <w:r w:rsidRPr="00607B08">
        <w:rPr>
          <w:rFonts w:ascii="Verdana" w:hAnsi="Verdana"/>
        </w:rPr>
        <w:t xml:space="preserve">o </w:t>
      </w:r>
      <w:r>
        <w:rPr>
          <w:rFonts w:ascii="Verdana" w:hAnsi="Verdana"/>
        </w:rPr>
        <w:t>h</w:t>
      </w:r>
      <w:r w:rsidRPr="00607B08">
        <w:rPr>
          <w:rFonts w:ascii="Verdana" w:hAnsi="Verdana"/>
        </w:rPr>
        <w:t xml:space="preserve">ipopótamo Horácio </w:t>
      </w:r>
      <w:r>
        <w:rPr>
          <w:rFonts w:ascii="Verdana" w:hAnsi="Verdana"/>
        </w:rPr>
        <w:t xml:space="preserve">vai fazer hoje? </w:t>
      </w:r>
    </w:p>
    <w:p w14:paraId="08CC38EA" w14:textId="052A6F62" w:rsidR="00607B08" w:rsidRDefault="00F77885" w:rsidP="00607B0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7FFBCD2" w14:textId="77777777" w:rsidR="00F77885" w:rsidRPr="00607B08" w:rsidRDefault="00F77885" w:rsidP="00607B08">
      <w:pPr>
        <w:rPr>
          <w:rFonts w:ascii="Verdana" w:hAnsi="Verdana"/>
        </w:rPr>
      </w:pPr>
    </w:p>
    <w:p w14:paraId="1DB00C87" w14:textId="77777777" w:rsidR="00607B08" w:rsidRDefault="00607B08" w:rsidP="00607B08">
      <w:pPr>
        <w:rPr>
          <w:rFonts w:ascii="Verdana" w:hAnsi="Verdana"/>
        </w:rPr>
      </w:pPr>
      <w:r>
        <w:rPr>
          <w:rFonts w:ascii="Verdana" w:hAnsi="Verdana"/>
        </w:rPr>
        <w:t>3)</w:t>
      </w:r>
      <w:r w:rsidRPr="00607B08">
        <w:rPr>
          <w:rFonts w:ascii="Verdana" w:hAnsi="Verdana"/>
        </w:rPr>
        <w:t xml:space="preserve"> </w:t>
      </w:r>
      <w:r>
        <w:rPr>
          <w:rFonts w:ascii="Verdana" w:hAnsi="Verdana"/>
        </w:rPr>
        <w:t>O que Frili mostra a Horácio quando ele chega à lanchonete?</w:t>
      </w:r>
    </w:p>
    <w:p w14:paraId="16105B86" w14:textId="2FBB9C3E" w:rsidR="00607B08" w:rsidRDefault="00F77885" w:rsidP="00607B0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B65B83C" w14:textId="77777777" w:rsidR="00F77885" w:rsidRPr="00607B08" w:rsidRDefault="00F77885" w:rsidP="00607B08">
      <w:pPr>
        <w:rPr>
          <w:rFonts w:ascii="Verdana" w:hAnsi="Verdana"/>
        </w:rPr>
      </w:pPr>
    </w:p>
    <w:p w14:paraId="0C93EED6" w14:textId="77777777" w:rsidR="00607B08" w:rsidRDefault="00607B08" w:rsidP="00607B08">
      <w:pPr>
        <w:rPr>
          <w:rFonts w:ascii="Verdana" w:hAnsi="Verdana"/>
        </w:rPr>
      </w:pPr>
      <w:r>
        <w:rPr>
          <w:rFonts w:ascii="Verdana" w:hAnsi="Verdana"/>
        </w:rPr>
        <w:t>4) Quem é o primeiro cliente que o hipopótamo serve na lanchonete?</w:t>
      </w:r>
    </w:p>
    <w:p w14:paraId="4983B8BB" w14:textId="4C9D1420" w:rsidR="00F77885" w:rsidRDefault="00F77885" w:rsidP="00607B0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119F0CF" w14:textId="77777777" w:rsidR="00F77885" w:rsidRDefault="00F77885" w:rsidP="00607B08">
      <w:pPr>
        <w:rPr>
          <w:rFonts w:ascii="Verdana" w:hAnsi="Verdana"/>
        </w:rPr>
      </w:pPr>
    </w:p>
    <w:p w14:paraId="5D52AF74" w14:textId="77777777" w:rsidR="00F77885" w:rsidRDefault="00F77885" w:rsidP="00607B08">
      <w:pPr>
        <w:rPr>
          <w:rFonts w:ascii="Verdana" w:hAnsi="Verdana"/>
        </w:rPr>
      </w:pPr>
      <w:r>
        <w:rPr>
          <w:rFonts w:ascii="Verdana" w:hAnsi="Verdana"/>
        </w:rPr>
        <w:t>5) Horácio ouve um barulho estranho, o que é?</w:t>
      </w:r>
    </w:p>
    <w:p w14:paraId="57A61B78" w14:textId="1E5F76CC" w:rsidR="00F77885" w:rsidRDefault="00F77885" w:rsidP="00607B0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F5D3C03" w14:textId="77777777" w:rsidR="00F77885" w:rsidRPr="00607B08" w:rsidRDefault="00F77885" w:rsidP="00607B08">
      <w:pPr>
        <w:rPr>
          <w:rFonts w:ascii="Verdana" w:hAnsi="Verdana"/>
        </w:rPr>
      </w:pPr>
    </w:p>
    <w:p w14:paraId="1A78BBF6" w14:textId="77777777" w:rsidR="00F77885" w:rsidRDefault="00F77885" w:rsidP="00607B08">
      <w:pPr>
        <w:rPr>
          <w:rFonts w:ascii="Verdana" w:hAnsi="Verdana"/>
        </w:rPr>
      </w:pPr>
      <w:r>
        <w:rPr>
          <w:rFonts w:ascii="Verdana" w:hAnsi="Verdana"/>
        </w:rPr>
        <w:t xml:space="preserve">6) </w:t>
      </w:r>
      <w:r w:rsidR="00607B08" w:rsidRPr="00607B08">
        <w:rPr>
          <w:rFonts w:ascii="Verdana" w:hAnsi="Verdana"/>
        </w:rPr>
        <w:t>O Sr. Galante acorda de repente</w:t>
      </w:r>
      <w:r>
        <w:rPr>
          <w:rFonts w:ascii="Verdana" w:hAnsi="Verdana"/>
        </w:rPr>
        <w:t xml:space="preserve"> perguntando o que?</w:t>
      </w:r>
    </w:p>
    <w:p w14:paraId="4C227CB2" w14:textId="369C3FA2" w:rsidR="00F77885" w:rsidRDefault="00F77885" w:rsidP="00607B08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341F874" w14:textId="77777777" w:rsidR="00F77885" w:rsidRPr="00607B08" w:rsidRDefault="00F77885" w:rsidP="00607B08">
      <w:pPr>
        <w:rPr>
          <w:rFonts w:ascii="Verdana" w:hAnsi="Verdana"/>
        </w:rPr>
      </w:pPr>
    </w:p>
    <w:p w14:paraId="6216896F" w14:textId="34E5425F" w:rsidR="00F77885" w:rsidRDefault="00F77885" w:rsidP="00607B08">
      <w:pPr>
        <w:rPr>
          <w:rFonts w:ascii="Verdana" w:hAnsi="Verdana"/>
        </w:rPr>
      </w:pPr>
      <w:r>
        <w:rPr>
          <w:rFonts w:ascii="Verdana" w:hAnsi="Verdana"/>
        </w:rPr>
        <w:t>7) Solar fala para H</w:t>
      </w:r>
      <w:r w:rsidR="00607B08" w:rsidRPr="00607B08">
        <w:rPr>
          <w:rFonts w:ascii="Verdana" w:hAnsi="Verdana"/>
        </w:rPr>
        <w:t xml:space="preserve">orácio </w:t>
      </w:r>
      <w:r>
        <w:rPr>
          <w:rFonts w:ascii="Verdana" w:hAnsi="Verdana"/>
        </w:rPr>
        <w:t xml:space="preserve">que </w:t>
      </w:r>
      <w:r w:rsidR="00607B08" w:rsidRPr="00607B08">
        <w:rPr>
          <w:rFonts w:ascii="Verdana" w:hAnsi="Verdana"/>
        </w:rPr>
        <w:t>as vezes acontecem coisas engraçadas na pequena lanchonete</w:t>
      </w:r>
      <w:r>
        <w:rPr>
          <w:rFonts w:ascii="Verdana" w:hAnsi="Verdana"/>
        </w:rPr>
        <w:t>. O que o hipopótamo acha do trabalho?</w:t>
      </w:r>
    </w:p>
    <w:p w14:paraId="5A30143F" w14:textId="039227E8" w:rsidR="00F77885" w:rsidRDefault="00F77885" w:rsidP="00607B08">
      <w:pPr>
        <w:rPr>
          <w:rFonts w:ascii="Verdana" w:hAnsi="Verdana"/>
        </w:rPr>
      </w:pPr>
      <w:r>
        <w:rPr>
          <w:rFonts w:ascii="Verdana" w:hAnsi="Verdana"/>
        </w:rPr>
        <w:t xml:space="preserve">R. </w:t>
      </w:r>
    </w:p>
    <w:sectPr w:rsidR="00F7788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0F53" w14:textId="77777777" w:rsidR="009B41FF" w:rsidRDefault="009B41FF" w:rsidP="00FE55FB">
      <w:pPr>
        <w:spacing w:after="0" w:line="240" w:lineRule="auto"/>
      </w:pPr>
      <w:r>
        <w:separator/>
      </w:r>
    </w:p>
  </w:endnote>
  <w:endnote w:type="continuationSeparator" w:id="0">
    <w:p w14:paraId="1A3D0262" w14:textId="77777777" w:rsidR="009B41FF" w:rsidRDefault="009B41F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DD39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C2B69" w14:textId="77777777" w:rsidR="009B41FF" w:rsidRDefault="009B41FF" w:rsidP="00FE55FB">
      <w:pPr>
        <w:spacing w:after="0" w:line="240" w:lineRule="auto"/>
      </w:pPr>
      <w:r>
        <w:separator/>
      </w:r>
    </w:p>
  </w:footnote>
  <w:footnote w:type="continuationSeparator" w:id="0">
    <w:p w14:paraId="2E4203F8" w14:textId="77777777" w:rsidR="009B41FF" w:rsidRDefault="009B41F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07B08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1FF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7885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8A7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56A62-82E7-445E-B7BE-C9D6583D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2019-08-09T06:26:00Z</cp:lastPrinted>
  <dcterms:created xsi:type="dcterms:W3CDTF">2019-08-09T06:26:00Z</dcterms:created>
  <dcterms:modified xsi:type="dcterms:W3CDTF">2019-08-09T06:26:00Z</dcterms:modified>
</cp:coreProperties>
</file>