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0EBD" w14:textId="77777777" w:rsidR="008E5FB8" w:rsidRPr="003A69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6924">
        <w:rPr>
          <w:rFonts w:ascii="Verdana" w:hAnsi="Verdana" w:cs="Arial"/>
          <w:szCs w:val="24"/>
        </w:rPr>
        <w:t>ESCOLA ____________</w:t>
      </w:r>
      <w:r w:rsidR="00E86F37" w:rsidRPr="003A6924">
        <w:rPr>
          <w:rFonts w:ascii="Verdana" w:hAnsi="Verdana" w:cs="Arial"/>
          <w:szCs w:val="24"/>
        </w:rPr>
        <w:t>____________________________DATA:_____/_____/_____</w:t>
      </w:r>
    </w:p>
    <w:p w14:paraId="734C5F58" w14:textId="77777777" w:rsidR="00A27109" w:rsidRPr="003A69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69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A6924">
        <w:rPr>
          <w:rFonts w:ascii="Verdana" w:hAnsi="Verdana" w:cs="Arial"/>
          <w:szCs w:val="24"/>
        </w:rPr>
        <w:t>_______________________</w:t>
      </w:r>
    </w:p>
    <w:p w14:paraId="53F2A861" w14:textId="77777777" w:rsidR="00731B2A" w:rsidRPr="003A6924" w:rsidRDefault="00731B2A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32835B" w14:textId="77777777" w:rsidR="003A6924" w:rsidRPr="003A6924" w:rsidRDefault="003A6924" w:rsidP="003A6924">
      <w:pPr>
        <w:jc w:val="center"/>
        <w:rPr>
          <w:rFonts w:ascii="Verdana" w:hAnsi="Verdana"/>
          <w:b/>
          <w:bCs/>
          <w:sz w:val="22"/>
        </w:rPr>
      </w:pPr>
      <w:r w:rsidRPr="003A6924">
        <w:rPr>
          <w:rFonts w:ascii="Verdana" w:hAnsi="Verdana"/>
          <w:b/>
          <w:bCs/>
        </w:rPr>
        <w:t>O cabelo do Sr. Cavalo</w:t>
      </w:r>
    </w:p>
    <w:p w14:paraId="6FE60609" w14:textId="77777777" w:rsidR="003A6924" w:rsidRPr="003A6924" w:rsidRDefault="003A6924" w:rsidP="003A6924">
      <w:pPr>
        <w:ind w:firstLine="708"/>
        <w:rPr>
          <w:rFonts w:ascii="Verdana" w:hAnsi="Verdana"/>
        </w:rPr>
      </w:pPr>
      <w:r w:rsidRPr="003A6924">
        <w:rPr>
          <w:rFonts w:ascii="Verdana" w:hAnsi="Verdana"/>
        </w:rPr>
        <w:t>O Sr. Cavalo começou a perder cabelo e não está gostando disso. Ele ouviu falar de um óleo mágico que se passa na cabeça e faz o cabelo crescer novamente. Então fez uma encomenda desse óleo, na semana passada. Deve est</w:t>
      </w:r>
      <w:r>
        <w:rPr>
          <w:rFonts w:ascii="Verdana" w:hAnsi="Verdana"/>
        </w:rPr>
        <w:t>ar</w:t>
      </w:r>
      <w:r w:rsidRPr="003A6924">
        <w:rPr>
          <w:rFonts w:ascii="Verdana" w:hAnsi="Verdana"/>
        </w:rPr>
        <w:t xml:space="preserve"> chegando hoje na balsa que vem da </w:t>
      </w:r>
      <w:r>
        <w:rPr>
          <w:rFonts w:ascii="Verdana" w:hAnsi="Verdana"/>
        </w:rPr>
        <w:t>I</w:t>
      </w:r>
      <w:r w:rsidRPr="003A6924">
        <w:rPr>
          <w:rFonts w:ascii="Verdana" w:hAnsi="Verdana"/>
        </w:rPr>
        <w:t>lha Grande.</w:t>
      </w:r>
    </w:p>
    <w:p w14:paraId="66826826" w14:textId="77777777" w:rsidR="003A6924" w:rsidRPr="003A6924" w:rsidRDefault="003A6924" w:rsidP="003A6924">
      <w:pPr>
        <w:ind w:firstLine="708"/>
        <w:rPr>
          <w:rFonts w:ascii="Verdana" w:hAnsi="Verdana"/>
        </w:rPr>
      </w:pPr>
      <w:r w:rsidRPr="003A6924">
        <w:rPr>
          <w:rFonts w:ascii="Verdana" w:hAnsi="Verdana"/>
        </w:rPr>
        <w:t xml:space="preserve">- Olá, Sr. Cavalo </w:t>
      </w:r>
      <w:r>
        <w:rPr>
          <w:rFonts w:ascii="Verdana" w:hAnsi="Verdana"/>
        </w:rPr>
        <w:t>-</w:t>
      </w:r>
      <w:r w:rsidRPr="003A6924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3A6924">
        <w:rPr>
          <w:rFonts w:ascii="Verdana" w:hAnsi="Verdana"/>
        </w:rPr>
        <w:t xml:space="preserve">iz a girafa Giro, que adora ficar observando a balsa chegar. </w:t>
      </w:r>
      <w:r>
        <w:rPr>
          <w:rFonts w:ascii="Verdana" w:hAnsi="Verdana"/>
        </w:rPr>
        <w:t>-</w:t>
      </w:r>
      <w:r w:rsidRPr="003A6924">
        <w:rPr>
          <w:rFonts w:ascii="Verdana" w:hAnsi="Verdana"/>
        </w:rPr>
        <w:t xml:space="preserve"> Vai à Ilha Grande?</w:t>
      </w:r>
    </w:p>
    <w:p w14:paraId="33E274C3" w14:textId="77777777" w:rsidR="003A6924" w:rsidRPr="003A6924" w:rsidRDefault="003A6924" w:rsidP="003A6924">
      <w:pPr>
        <w:ind w:firstLine="708"/>
        <w:rPr>
          <w:rFonts w:ascii="Verdana" w:hAnsi="Verdana"/>
        </w:rPr>
      </w:pPr>
      <w:r w:rsidRPr="003A6924">
        <w:rPr>
          <w:rFonts w:ascii="Verdana" w:hAnsi="Verdana"/>
        </w:rPr>
        <w:t xml:space="preserve">- Não, há uma encomenda para mim na Sininho hoje </w:t>
      </w:r>
      <w:r>
        <w:rPr>
          <w:rFonts w:ascii="Verdana" w:hAnsi="Verdana"/>
        </w:rPr>
        <w:t>-</w:t>
      </w:r>
      <w:r w:rsidRPr="003A6924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3A6924">
        <w:rPr>
          <w:rFonts w:ascii="Verdana" w:hAnsi="Verdana"/>
        </w:rPr>
        <w:t>le responde, um pouco encabulado.</w:t>
      </w:r>
    </w:p>
    <w:p w14:paraId="11A63974" w14:textId="77777777" w:rsidR="003A6924" w:rsidRPr="003A6924" w:rsidRDefault="003A6924" w:rsidP="003A6924">
      <w:pPr>
        <w:ind w:firstLine="708"/>
        <w:rPr>
          <w:rFonts w:ascii="Verdana" w:hAnsi="Verdana"/>
        </w:rPr>
      </w:pPr>
      <w:r w:rsidRPr="003A6924">
        <w:rPr>
          <w:rFonts w:ascii="Verdana" w:hAnsi="Verdana"/>
        </w:rPr>
        <w:t xml:space="preserve">- Ah, o que é? </w:t>
      </w:r>
      <w:r>
        <w:rPr>
          <w:rFonts w:ascii="Verdana" w:hAnsi="Verdana"/>
        </w:rPr>
        <w:t>-</w:t>
      </w:r>
      <w:r w:rsidRPr="003A6924">
        <w:rPr>
          <w:rFonts w:ascii="Verdana" w:hAnsi="Verdana"/>
        </w:rPr>
        <w:t xml:space="preserve"> Giro pergunta curioso.</w:t>
      </w:r>
    </w:p>
    <w:p w14:paraId="30F6DE19" w14:textId="77777777" w:rsidR="003A6924" w:rsidRPr="003A6924" w:rsidRDefault="003A6924" w:rsidP="003A6924">
      <w:pPr>
        <w:ind w:firstLine="708"/>
        <w:rPr>
          <w:rFonts w:ascii="Verdana" w:hAnsi="Verdana"/>
        </w:rPr>
      </w:pPr>
      <w:r w:rsidRPr="003A6924">
        <w:rPr>
          <w:rFonts w:ascii="Verdana" w:hAnsi="Verdana"/>
        </w:rPr>
        <w:t xml:space="preserve">- Hum, um pouco de óleo para cabelo </w:t>
      </w:r>
      <w:r>
        <w:rPr>
          <w:rFonts w:ascii="Verdana" w:hAnsi="Verdana"/>
        </w:rPr>
        <w:t>-</w:t>
      </w:r>
      <w:r w:rsidRPr="003A6924">
        <w:rPr>
          <w:rFonts w:ascii="Verdana" w:hAnsi="Verdana"/>
        </w:rPr>
        <w:t xml:space="preserve"> responde o Sr. Cavalo.</w:t>
      </w:r>
    </w:p>
    <w:p w14:paraId="09B33F73" w14:textId="77777777" w:rsidR="003A6924" w:rsidRPr="003A6924" w:rsidRDefault="003A6924" w:rsidP="003A6924">
      <w:pPr>
        <w:ind w:firstLine="708"/>
        <w:rPr>
          <w:rFonts w:ascii="Verdana" w:hAnsi="Verdana"/>
        </w:rPr>
      </w:pPr>
      <w:r w:rsidRPr="003A6924">
        <w:rPr>
          <w:rFonts w:ascii="Verdana" w:hAnsi="Verdana"/>
        </w:rPr>
        <w:t>Giro olha para a cabeça do Sr. Cavalo e vê que não há muito cabelo ali.</w:t>
      </w:r>
    </w:p>
    <w:p w14:paraId="3C95D480" w14:textId="77777777" w:rsidR="003A6924" w:rsidRPr="003A6924" w:rsidRDefault="003A6924" w:rsidP="003A6924">
      <w:pPr>
        <w:ind w:firstLine="708"/>
        <w:rPr>
          <w:rFonts w:ascii="Verdana" w:hAnsi="Verdana"/>
        </w:rPr>
      </w:pPr>
      <w:r w:rsidRPr="003A6924">
        <w:rPr>
          <w:rFonts w:ascii="Verdana" w:hAnsi="Verdana"/>
        </w:rPr>
        <w:t xml:space="preserve">- Você precisa muito disso? </w:t>
      </w:r>
      <w:r>
        <w:rPr>
          <w:rFonts w:ascii="Verdana" w:hAnsi="Verdana"/>
        </w:rPr>
        <w:t>-</w:t>
      </w:r>
      <w:r w:rsidRPr="003A6924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3A6924">
        <w:rPr>
          <w:rFonts w:ascii="Verdana" w:hAnsi="Verdana"/>
        </w:rPr>
        <w:t>le pergunta, sem perceber que o Sr.</w:t>
      </w:r>
      <w:r>
        <w:rPr>
          <w:rFonts w:ascii="Verdana" w:hAnsi="Verdana"/>
        </w:rPr>
        <w:t xml:space="preserve"> </w:t>
      </w:r>
      <w:r w:rsidRPr="003A6924">
        <w:rPr>
          <w:rFonts w:ascii="Verdana" w:hAnsi="Verdana"/>
        </w:rPr>
        <w:t>Cavalo está se sentindo desconfortável.</w:t>
      </w:r>
    </w:p>
    <w:p w14:paraId="5B061567" w14:textId="77777777" w:rsidR="003A6924" w:rsidRPr="003A6924" w:rsidRDefault="003A6924" w:rsidP="003A6924">
      <w:pPr>
        <w:ind w:firstLine="708"/>
        <w:rPr>
          <w:rFonts w:ascii="Verdana" w:hAnsi="Verdana"/>
        </w:rPr>
      </w:pPr>
      <w:r w:rsidRPr="003A6924">
        <w:rPr>
          <w:rFonts w:ascii="Verdana" w:hAnsi="Verdana"/>
        </w:rPr>
        <w:t xml:space="preserve">- Bem, é um óleo especial para cabelo. É para... para fazer o cabelo crescer novamente </w:t>
      </w:r>
      <w:r>
        <w:rPr>
          <w:rFonts w:ascii="Verdana" w:hAnsi="Verdana"/>
        </w:rPr>
        <w:t>-</w:t>
      </w:r>
      <w:r w:rsidRPr="003A6924">
        <w:rPr>
          <w:rFonts w:ascii="Verdana" w:hAnsi="Verdana"/>
        </w:rPr>
        <w:t xml:space="preserve"> gagueja o Sr. Cavalo, corando um pouco.</w:t>
      </w:r>
    </w:p>
    <w:p w14:paraId="137007A2" w14:textId="77777777" w:rsidR="003A6924" w:rsidRPr="003A6924" w:rsidRDefault="003A6924" w:rsidP="003A6924">
      <w:pPr>
        <w:ind w:firstLine="708"/>
        <w:rPr>
          <w:rFonts w:ascii="Verdana" w:hAnsi="Verdana"/>
        </w:rPr>
      </w:pPr>
      <w:r w:rsidRPr="003A6924">
        <w:rPr>
          <w:rFonts w:ascii="Verdana" w:hAnsi="Verdana"/>
        </w:rPr>
        <w:t xml:space="preserve">- Ah, entendi </w:t>
      </w:r>
      <w:r>
        <w:rPr>
          <w:rFonts w:ascii="Verdana" w:hAnsi="Verdana"/>
        </w:rPr>
        <w:t>-</w:t>
      </w:r>
      <w:r w:rsidRPr="003A6924">
        <w:rPr>
          <w:rFonts w:ascii="Verdana" w:hAnsi="Verdana"/>
        </w:rPr>
        <w:t xml:space="preserve"> responde Giro, começando a compreender e sentindo pena. </w:t>
      </w:r>
      <w:r>
        <w:rPr>
          <w:rFonts w:ascii="Verdana" w:hAnsi="Verdana"/>
        </w:rPr>
        <w:t>-</w:t>
      </w:r>
      <w:r w:rsidRPr="003A6924">
        <w:rPr>
          <w:rFonts w:ascii="Verdana" w:hAnsi="Verdana"/>
        </w:rPr>
        <w:t xml:space="preserve"> Eu... ah... Espero que d</w:t>
      </w:r>
      <w:r>
        <w:rPr>
          <w:rFonts w:ascii="Verdana" w:hAnsi="Verdana"/>
        </w:rPr>
        <w:t>ê</w:t>
      </w:r>
      <w:r w:rsidRPr="003A6924">
        <w:rPr>
          <w:rFonts w:ascii="Verdana" w:hAnsi="Verdana"/>
        </w:rPr>
        <w:t xml:space="preserve"> certo! </w:t>
      </w:r>
      <w:r>
        <w:rPr>
          <w:rFonts w:ascii="Verdana" w:hAnsi="Verdana"/>
        </w:rPr>
        <w:t>-</w:t>
      </w:r>
      <w:r w:rsidRPr="003A6924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d</w:t>
      </w:r>
      <w:r w:rsidRPr="003A6924">
        <w:rPr>
          <w:rFonts w:ascii="Verdana" w:hAnsi="Verdana"/>
        </w:rPr>
        <w:t>iz Giro</w:t>
      </w:r>
      <w:proofErr w:type="gramEnd"/>
      <w:r w:rsidRPr="003A6924">
        <w:rPr>
          <w:rFonts w:ascii="Verdana" w:hAnsi="Verdana"/>
        </w:rPr>
        <w:t>.</w:t>
      </w:r>
    </w:p>
    <w:p w14:paraId="4BE184F4" w14:textId="77777777" w:rsidR="003A6924" w:rsidRPr="003A6924" w:rsidRDefault="003A6924" w:rsidP="003A6924">
      <w:pPr>
        <w:ind w:firstLine="708"/>
        <w:rPr>
          <w:rFonts w:ascii="Verdana" w:hAnsi="Verdana"/>
        </w:rPr>
      </w:pPr>
      <w:r w:rsidRPr="003A6924">
        <w:rPr>
          <w:rFonts w:ascii="Verdana" w:hAnsi="Verdana"/>
        </w:rPr>
        <w:t xml:space="preserve">- Eu também </w:t>
      </w:r>
      <w:r>
        <w:rPr>
          <w:rFonts w:ascii="Verdana" w:hAnsi="Verdana"/>
        </w:rPr>
        <w:t>-</w:t>
      </w:r>
      <w:r w:rsidRPr="003A6924">
        <w:rPr>
          <w:rFonts w:ascii="Verdana" w:hAnsi="Verdana"/>
        </w:rPr>
        <w:t xml:space="preserve"> </w:t>
      </w:r>
      <w:r>
        <w:rPr>
          <w:rFonts w:ascii="Verdana" w:hAnsi="Verdana"/>
        </w:rPr>
        <w:t>r</w:t>
      </w:r>
      <w:r w:rsidRPr="003A6924">
        <w:rPr>
          <w:rFonts w:ascii="Verdana" w:hAnsi="Verdana"/>
        </w:rPr>
        <w:t>esponde o Sr. Cavalo, arrumando na brisa o que sobrou de seu cabelo.</w:t>
      </w:r>
    </w:p>
    <w:p w14:paraId="25B659D6" w14:textId="77777777" w:rsidR="003A6924" w:rsidRPr="003A6924" w:rsidRDefault="003A6924" w:rsidP="003A6924">
      <w:pPr>
        <w:ind w:firstLine="708"/>
        <w:rPr>
          <w:rFonts w:ascii="Verdana" w:hAnsi="Verdana"/>
        </w:rPr>
      </w:pPr>
      <w:r w:rsidRPr="003A6924">
        <w:rPr>
          <w:rFonts w:ascii="Verdana" w:hAnsi="Verdana"/>
        </w:rPr>
        <w:t>Bem nesse instante, a capitã Vacôncia soa o apito da Sininho. A balsa aporta. Ela passa as mãos do Sr. Cavalo um pequeno pacote e diz:</w:t>
      </w:r>
    </w:p>
    <w:p w14:paraId="5FA12E5F" w14:textId="77777777" w:rsidR="003A6924" w:rsidRPr="003A6924" w:rsidRDefault="003A6924" w:rsidP="003A6924">
      <w:pPr>
        <w:ind w:firstLine="708"/>
        <w:rPr>
          <w:rFonts w:ascii="Verdana" w:hAnsi="Verdana"/>
        </w:rPr>
      </w:pPr>
      <w:r w:rsidRPr="003A6924">
        <w:rPr>
          <w:rFonts w:ascii="Verdana" w:hAnsi="Verdana"/>
        </w:rPr>
        <w:t>- Para você!</w:t>
      </w:r>
    </w:p>
    <w:p w14:paraId="457CE53A" w14:textId="77777777" w:rsidR="003A6924" w:rsidRPr="003A6924" w:rsidRDefault="003A6924" w:rsidP="003A6924">
      <w:pPr>
        <w:rPr>
          <w:rFonts w:ascii="Verdana" w:hAnsi="Verdana"/>
        </w:rPr>
      </w:pPr>
      <w:r w:rsidRPr="003A6924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3A6924">
        <w:rPr>
          <w:rFonts w:ascii="Verdana" w:hAnsi="Verdana"/>
        </w:rPr>
        <w:t>O Sr. Cavalo vai correndo para casa experimentar o óleo mágico no cabelo.</w:t>
      </w:r>
    </w:p>
    <w:p w14:paraId="6372BF6E" w14:textId="77777777" w:rsidR="003A6924" w:rsidRPr="003A6924" w:rsidRDefault="003A6924" w:rsidP="003A6924">
      <w:pPr>
        <w:ind w:firstLine="708"/>
        <w:rPr>
          <w:rFonts w:ascii="Verdana" w:hAnsi="Verdana"/>
        </w:rPr>
      </w:pPr>
      <w:r w:rsidRPr="003A6924">
        <w:rPr>
          <w:rFonts w:ascii="Verdana" w:hAnsi="Verdana"/>
        </w:rPr>
        <w:t>“Espero que dê mesmo certo para ele</w:t>
      </w:r>
      <w:r>
        <w:rPr>
          <w:rFonts w:ascii="Verdana" w:hAnsi="Verdana"/>
        </w:rPr>
        <w:t>!</w:t>
      </w:r>
      <w:r w:rsidRPr="003A6924">
        <w:rPr>
          <w:rFonts w:ascii="Verdana" w:hAnsi="Verdana"/>
        </w:rPr>
        <w:t xml:space="preserve">” Giro pensa, abanando a cabeça enquanto observa o Sr. Cavalo ir embora trotando. </w:t>
      </w:r>
    </w:p>
    <w:p w14:paraId="4426C53D" w14:textId="77777777" w:rsidR="003A6924" w:rsidRDefault="003A6924" w:rsidP="003A6924">
      <w:pPr>
        <w:rPr>
          <w:rFonts w:ascii="Verdana" w:hAnsi="Verdana"/>
        </w:rPr>
      </w:pPr>
    </w:p>
    <w:p w14:paraId="1E698CAE" w14:textId="77777777" w:rsidR="003A6924" w:rsidRDefault="003A6924" w:rsidP="003A6924">
      <w:pPr>
        <w:rPr>
          <w:rFonts w:ascii="Verdana" w:hAnsi="Verdana"/>
        </w:rPr>
      </w:pPr>
    </w:p>
    <w:p w14:paraId="5246A8AE" w14:textId="77777777" w:rsidR="003A6924" w:rsidRPr="003A6924" w:rsidRDefault="003A6924" w:rsidP="003A6924">
      <w:pPr>
        <w:rPr>
          <w:rFonts w:ascii="Verdana" w:hAnsi="Verdana"/>
        </w:rPr>
      </w:pPr>
    </w:p>
    <w:p w14:paraId="7BC20143" w14:textId="77777777" w:rsidR="003A6924" w:rsidRPr="003A6924" w:rsidRDefault="003A6924" w:rsidP="003A6924">
      <w:pPr>
        <w:jc w:val="center"/>
        <w:rPr>
          <w:rFonts w:ascii="Verdana" w:hAnsi="Verdana"/>
          <w:b/>
          <w:bCs/>
        </w:rPr>
      </w:pPr>
      <w:r w:rsidRPr="003A6924">
        <w:rPr>
          <w:rFonts w:ascii="Verdana" w:hAnsi="Verdana"/>
          <w:b/>
          <w:bCs/>
        </w:rPr>
        <w:lastRenderedPageBreak/>
        <w:t>Questões</w:t>
      </w:r>
    </w:p>
    <w:p w14:paraId="5CB75050" w14:textId="77777777" w:rsidR="003A6924" w:rsidRPr="003A6924" w:rsidRDefault="003A6924" w:rsidP="003A6924">
      <w:pPr>
        <w:rPr>
          <w:rFonts w:ascii="Verdana" w:hAnsi="Verdana"/>
        </w:rPr>
      </w:pPr>
      <w:r w:rsidRPr="003A6924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3A6924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3A6924">
        <w:rPr>
          <w:rFonts w:ascii="Verdana" w:hAnsi="Verdana"/>
        </w:rPr>
        <w:t>tulo do texto?</w:t>
      </w:r>
    </w:p>
    <w:p w14:paraId="77BA1DC6" w14:textId="5AED1645" w:rsidR="003A6924" w:rsidRDefault="00D21746" w:rsidP="003A692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47C4070" w14:textId="77777777" w:rsidR="00D21746" w:rsidRPr="003A6924" w:rsidRDefault="00D21746" w:rsidP="003A6924">
      <w:pPr>
        <w:rPr>
          <w:rFonts w:ascii="Verdana" w:hAnsi="Verdana"/>
        </w:rPr>
      </w:pPr>
    </w:p>
    <w:p w14:paraId="3A152459" w14:textId="77777777" w:rsidR="003A6924" w:rsidRPr="003A6924" w:rsidRDefault="003A6924" w:rsidP="003A6924">
      <w:pPr>
        <w:rPr>
          <w:rFonts w:ascii="Verdana" w:hAnsi="Verdana"/>
        </w:rPr>
      </w:pPr>
      <w:r w:rsidRPr="003A6924">
        <w:rPr>
          <w:rFonts w:ascii="Verdana" w:hAnsi="Verdana"/>
        </w:rPr>
        <w:t>2) O Sr. Cavalo começou a perder cabelo e não está gostando disso</w:t>
      </w:r>
      <w:r w:rsidR="00D21746">
        <w:rPr>
          <w:rFonts w:ascii="Verdana" w:hAnsi="Verdana"/>
        </w:rPr>
        <w:t>, então o que ele faz</w:t>
      </w:r>
      <w:r w:rsidRPr="003A6924">
        <w:rPr>
          <w:rFonts w:ascii="Verdana" w:hAnsi="Verdana"/>
        </w:rPr>
        <w:t>?</w:t>
      </w:r>
    </w:p>
    <w:p w14:paraId="697996EE" w14:textId="0E38B595" w:rsidR="00D21746" w:rsidRDefault="00D21746" w:rsidP="003A692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09ACE73" w14:textId="77777777" w:rsidR="00D21746" w:rsidRPr="003A6924" w:rsidRDefault="00D21746" w:rsidP="003A6924">
      <w:pPr>
        <w:rPr>
          <w:rFonts w:ascii="Verdana" w:hAnsi="Verdana"/>
        </w:rPr>
      </w:pPr>
    </w:p>
    <w:p w14:paraId="78A011BB" w14:textId="77777777" w:rsidR="00D21746" w:rsidRDefault="003A6924" w:rsidP="003A6924">
      <w:pPr>
        <w:rPr>
          <w:rFonts w:ascii="Verdana" w:hAnsi="Verdana"/>
        </w:rPr>
      </w:pPr>
      <w:r w:rsidRPr="003A6924">
        <w:rPr>
          <w:rFonts w:ascii="Verdana" w:hAnsi="Verdana"/>
        </w:rPr>
        <w:t xml:space="preserve">3) </w:t>
      </w:r>
      <w:r w:rsidR="00D21746">
        <w:rPr>
          <w:rFonts w:ascii="Verdana" w:hAnsi="Verdana"/>
        </w:rPr>
        <w:t xml:space="preserve">Por onde chega </w:t>
      </w:r>
      <w:proofErr w:type="gramStart"/>
      <w:r w:rsidR="00D21746">
        <w:rPr>
          <w:rFonts w:ascii="Verdana" w:hAnsi="Verdana"/>
        </w:rPr>
        <w:t>a</w:t>
      </w:r>
      <w:proofErr w:type="gramEnd"/>
      <w:r w:rsidR="00D21746">
        <w:rPr>
          <w:rFonts w:ascii="Verdana" w:hAnsi="Verdana"/>
        </w:rPr>
        <w:t xml:space="preserve"> encomenda do Sr. Cavalo?</w:t>
      </w:r>
    </w:p>
    <w:p w14:paraId="224569CF" w14:textId="52EDAE71" w:rsidR="00D21746" w:rsidRDefault="00D21746" w:rsidP="003A692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34A1107" w14:textId="77777777" w:rsidR="00D21746" w:rsidRPr="003A6924" w:rsidRDefault="00D21746" w:rsidP="003A6924">
      <w:pPr>
        <w:rPr>
          <w:rFonts w:ascii="Verdana" w:hAnsi="Verdana"/>
        </w:rPr>
      </w:pPr>
    </w:p>
    <w:p w14:paraId="5BF8F8DF" w14:textId="77777777" w:rsidR="00D21746" w:rsidRDefault="003A6924" w:rsidP="003A6924">
      <w:pPr>
        <w:rPr>
          <w:rFonts w:ascii="Verdana" w:hAnsi="Verdana"/>
        </w:rPr>
      </w:pPr>
      <w:r w:rsidRPr="003A6924">
        <w:rPr>
          <w:rFonts w:ascii="Verdana" w:hAnsi="Verdana"/>
        </w:rPr>
        <w:t xml:space="preserve">4) </w:t>
      </w:r>
      <w:r w:rsidR="00D21746">
        <w:rPr>
          <w:rFonts w:ascii="Verdana" w:hAnsi="Verdana"/>
        </w:rPr>
        <w:t>Quem está observando a balsa chegar e vê o Sr. Cavalo?</w:t>
      </w:r>
    </w:p>
    <w:p w14:paraId="6ACE7904" w14:textId="19D13E21" w:rsidR="00D21746" w:rsidRDefault="00D21746" w:rsidP="003A692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B493283" w14:textId="77777777" w:rsidR="00D21746" w:rsidRDefault="00D21746" w:rsidP="003A6924">
      <w:pPr>
        <w:rPr>
          <w:rFonts w:ascii="Verdana" w:hAnsi="Verdana"/>
        </w:rPr>
      </w:pPr>
    </w:p>
    <w:p w14:paraId="0E057196" w14:textId="77777777" w:rsidR="003A6924" w:rsidRPr="003A6924" w:rsidRDefault="00D21746" w:rsidP="003A6924">
      <w:pPr>
        <w:rPr>
          <w:rFonts w:ascii="Verdana" w:hAnsi="Verdana"/>
        </w:rPr>
      </w:pPr>
      <w:r>
        <w:rPr>
          <w:rFonts w:ascii="Verdana" w:hAnsi="Verdana"/>
        </w:rPr>
        <w:t xml:space="preserve">5) </w:t>
      </w:r>
      <w:r w:rsidR="003A6924" w:rsidRPr="003A6924">
        <w:rPr>
          <w:rFonts w:ascii="Verdana" w:hAnsi="Verdana"/>
        </w:rPr>
        <w:t>Giro olha para a cabeça do Sr. Cavalo e vê que não há muito cabelo ali</w:t>
      </w:r>
      <w:r>
        <w:rPr>
          <w:rFonts w:ascii="Verdana" w:hAnsi="Verdana"/>
        </w:rPr>
        <w:t>, o que ele pergunta?</w:t>
      </w:r>
    </w:p>
    <w:p w14:paraId="0725F914" w14:textId="55AA7FFC" w:rsidR="00D21746" w:rsidRDefault="00D21746" w:rsidP="003A692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8FCC0B0" w14:textId="77777777" w:rsidR="00D21746" w:rsidRDefault="00D21746" w:rsidP="003A6924">
      <w:pPr>
        <w:rPr>
          <w:rFonts w:ascii="Verdana" w:hAnsi="Verdana"/>
        </w:rPr>
      </w:pPr>
    </w:p>
    <w:p w14:paraId="56D1201A" w14:textId="77777777" w:rsidR="00D21746" w:rsidRDefault="00D21746" w:rsidP="003A6924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3A6924" w:rsidRPr="003A6924">
        <w:rPr>
          <w:rFonts w:ascii="Verdana" w:hAnsi="Verdana"/>
        </w:rPr>
        <w:t xml:space="preserve">) </w:t>
      </w:r>
      <w:r>
        <w:rPr>
          <w:rFonts w:ascii="Verdana" w:hAnsi="Verdana"/>
        </w:rPr>
        <w:t>O Sr. Cavalo explica a Giro que aquele óleo serve para que?</w:t>
      </w:r>
    </w:p>
    <w:p w14:paraId="5A89F27D" w14:textId="3C349658" w:rsidR="003A6924" w:rsidRDefault="00D21746" w:rsidP="003A692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87891FF" w14:textId="77777777" w:rsidR="00D21746" w:rsidRDefault="00D21746" w:rsidP="003A6924">
      <w:pPr>
        <w:rPr>
          <w:rFonts w:ascii="Verdana" w:hAnsi="Verdana"/>
        </w:rPr>
      </w:pPr>
    </w:p>
    <w:p w14:paraId="792898DF" w14:textId="77777777" w:rsidR="00D21746" w:rsidRDefault="00D21746" w:rsidP="003A6924">
      <w:pPr>
        <w:rPr>
          <w:rFonts w:ascii="Verdana" w:hAnsi="Verdana"/>
        </w:rPr>
      </w:pPr>
      <w:r>
        <w:rPr>
          <w:rFonts w:ascii="Verdana" w:hAnsi="Verdana"/>
        </w:rPr>
        <w:t xml:space="preserve">7) A </w:t>
      </w:r>
      <w:r w:rsidR="003A6924" w:rsidRPr="003A6924">
        <w:rPr>
          <w:rFonts w:ascii="Verdana" w:hAnsi="Verdana"/>
        </w:rPr>
        <w:t xml:space="preserve">capitã Vacôncia soa o apito da Sininho. </w:t>
      </w:r>
      <w:r>
        <w:rPr>
          <w:rFonts w:ascii="Verdana" w:hAnsi="Verdana"/>
        </w:rPr>
        <w:t>A encomenda do Sr. Cavalo chegou?</w:t>
      </w:r>
    </w:p>
    <w:p w14:paraId="5F642CBB" w14:textId="4EC93638" w:rsidR="00D21746" w:rsidRDefault="00D21746" w:rsidP="003A692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831E1E1" w14:textId="77777777" w:rsidR="00D21746" w:rsidRDefault="00D21746" w:rsidP="003A6924">
      <w:pPr>
        <w:rPr>
          <w:rFonts w:ascii="Verdana" w:hAnsi="Verdana"/>
        </w:rPr>
      </w:pPr>
    </w:p>
    <w:p w14:paraId="2114DD33" w14:textId="77777777" w:rsidR="00D21746" w:rsidRDefault="00D21746" w:rsidP="003A6924">
      <w:pPr>
        <w:rPr>
          <w:rFonts w:ascii="Verdana" w:hAnsi="Verdana"/>
        </w:rPr>
      </w:pPr>
      <w:r>
        <w:rPr>
          <w:rFonts w:ascii="Verdana" w:hAnsi="Verdana"/>
        </w:rPr>
        <w:t>8) O que o Sr. Cavalo faz assim que pega seu óleo para o cabelo?</w:t>
      </w:r>
    </w:p>
    <w:p w14:paraId="6DBFEA1C" w14:textId="77777777" w:rsidR="00D21746" w:rsidRDefault="00D21746" w:rsidP="003A692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B6A2542" w14:textId="6C900FED" w:rsidR="003A6924" w:rsidRPr="003A6924" w:rsidRDefault="003A6924" w:rsidP="003A6924">
      <w:pPr>
        <w:rPr>
          <w:rFonts w:ascii="Verdana" w:hAnsi="Verdana"/>
        </w:rPr>
      </w:pPr>
      <w:r w:rsidRPr="003A6924">
        <w:rPr>
          <w:rFonts w:ascii="Verdana" w:hAnsi="Verdana"/>
        </w:rPr>
        <w:t xml:space="preserve"> </w:t>
      </w:r>
    </w:p>
    <w:p w14:paraId="72242A51" w14:textId="77777777" w:rsidR="00731B2A" w:rsidRPr="003A6924" w:rsidRDefault="00731B2A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731B2A" w:rsidRPr="003A692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148EC" w14:textId="77777777" w:rsidR="00EE55D6" w:rsidRDefault="00EE55D6" w:rsidP="00FE55FB">
      <w:pPr>
        <w:spacing w:after="0" w:line="240" w:lineRule="auto"/>
      </w:pPr>
      <w:r>
        <w:separator/>
      </w:r>
    </w:p>
  </w:endnote>
  <w:endnote w:type="continuationSeparator" w:id="0">
    <w:p w14:paraId="673D01C7" w14:textId="77777777" w:rsidR="00EE55D6" w:rsidRDefault="00EE55D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7D3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81E3" w14:textId="77777777" w:rsidR="00EE55D6" w:rsidRDefault="00EE55D6" w:rsidP="00FE55FB">
      <w:pPr>
        <w:spacing w:after="0" w:line="240" w:lineRule="auto"/>
      </w:pPr>
      <w:r>
        <w:separator/>
      </w:r>
    </w:p>
  </w:footnote>
  <w:footnote w:type="continuationSeparator" w:id="0">
    <w:p w14:paraId="7E89CF61" w14:textId="77777777" w:rsidR="00EE55D6" w:rsidRDefault="00EE55D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924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1746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1E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55D6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3C2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0EB04-D745-4487-9593-1B71BC97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2019-08-09T06:07:00Z</cp:lastPrinted>
  <dcterms:created xsi:type="dcterms:W3CDTF">2019-08-09T06:07:00Z</dcterms:created>
  <dcterms:modified xsi:type="dcterms:W3CDTF">2019-08-09T06:07:00Z</dcterms:modified>
</cp:coreProperties>
</file>