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7DDA" w14:textId="77777777" w:rsidR="008E5FB8" w:rsidRPr="000A45E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A45E8">
        <w:rPr>
          <w:rFonts w:ascii="Verdana" w:hAnsi="Verdana" w:cs="Arial"/>
          <w:szCs w:val="24"/>
        </w:rPr>
        <w:t>ESCOLA ____________</w:t>
      </w:r>
      <w:r w:rsidR="00E86F37" w:rsidRPr="000A45E8">
        <w:rPr>
          <w:rFonts w:ascii="Verdana" w:hAnsi="Verdana" w:cs="Arial"/>
          <w:szCs w:val="24"/>
        </w:rPr>
        <w:t>____________________________DATA:_____/_____/_____</w:t>
      </w:r>
    </w:p>
    <w:p w14:paraId="3E7CC5CC" w14:textId="77777777" w:rsidR="00A27109" w:rsidRPr="000A45E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A45E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A45E8">
        <w:rPr>
          <w:rFonts w:ascii="Verdana" w:hAnsi="Verdana" w:cs="Arial"/>
          <w:szCs w:val="24"/>
        </w:rPr>
        <w:t>_______________________</w:t>
      </w:r>
    </w:p>
    <w:p w14:paraId="53BD0663" w14:textId="77777777" w:rsidR="00C15643" w:rsidRPr="000A45E8" w:rsidRDefault="00C15643" w:rsidP="00C15643">
      <w:pPr>
        <w:rPr>
          <w:rFonts w:ascii="Verdana" w:hAnsi="Verdana"/>
        </w:rPr>
      </w:pPr>
    </w:p>
    <w:p w14:paraId="15AAF7A8" w14:textId="77777777" w:rsidR="000A45E8" w:rsidRPr="000A45E8" w:rsidRDefault="000A45E8" w:rsidP="000A45E8">
      <w:pPr>
        <w:jc w:val="center"/>
        <w:rPr>
          <w:rFonts w:ascii="Verdana" w:hAnsi="Verdana"/>
          <w:b/>
          <w:bCs/>
          <w:sz w:val="22"/>
        </w:rPr>
      </w:pPr>
      <w:r w:rsidRPr="000A45E8">
        <w:rPr>
          <w:rFonts w:ascii="Verdana" w:hAnsi="Verdana"/>
          <w:b/>
          <w:bCs/>
        </w:rPr>
        <w:t>Lanche de espetinhos</w:t>
      </w:r>
    </w:p>
    <w:p w14:paraId="5AEBACE4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>A Sra.</w:t>
      </w:r>
      <w:r>
        <w:rPr>
          <w:rFonts w:ascii="Verdana" w:hAnsi="Verdana"/>
        </w:rPr>
        <w:t xml:space="preserve"> H</w:t>
      </w:r>
      <w:r w:rsidRPr="000A45E8">
        <w:rPr>
          <w:rFonts w:ascii="Verdana" w:hAnsi="Verdana"/>
        </w:rPr>
        <w:t>ipopótamo est</w:t>
      </w:r>
      <w:r>
        <w:rPr>
          <w:rFonts w:ascii="Verdana" w:hAnsi="Verdana"/>
        </w:rPr>
        <w:t>á</w:t>
      </w:r>
      <w:r w:rsidRPr="000A45E8">
        <w:rPr>
          <w:rFonts w:ascii="Verdana" w:hAnsi="Verdana"/>
        </w:rPr>
        <w:t xml:space="preserve"> fazendo o clube da cozinha em sua casa hoje.</w:t>
      </w:r>
    </w:p>
    <w:p w14:paraId="1E547DE6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>Todos os amiguinhos estão lá.</w:t>
      </w:r>
    </w:p>
    <w:p w14:paraId="2A6E9694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>Sobre a mesa, há tigelas repletas de bons pedaços de bananas, queijo, uvas, morangos e outras frutas. E um prato de bolachas.</w:t>
      </w:r>
    </w:p>
    <w:p w14:paraId="6F93842E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 xml:space="preserve">- Pensei em fazermos lanches de espetinhos </w:t>
      </w:r>
      <w:r>
        <w:rPr>
          <w:rFonts w:ascii="Verdana" w:hAnsi="Verdana"/>
        </w:rPr>
        <w:t>-</w:t>
      </w:r>
      <w:r w:rsidRPr="000A45E8">
        <w:rPr>
          <w:rFonts w:ascii="Verdana" w:hAnsi="Verdana"/>
        </w:rPr>
        <w:t xml:space="preserve"> diz a Sra.</w:t>
      </w:r>
      <w:r>
        <w:rPr>
          <w:rFonts w:ascii="Verdana" w:hAnsi="Verdana"/>
        </w:rPr>
        <w:t xml:space="preserve"> h</w:t>
      </w:r>
      <w:r w:rsidRPr="000A45E8">
        <w:rPr>
          <w:rFonts w:ascii="Verdana" w:hAnsi="Verdana"/>
        </w:rPr>
        <w:t xml:space="preserve">ipopótamo. Ela pega um pacote de espetinhos de madeira. Eles parecem palitos de gente gigantes, com pontas dos dois lados. </w:t>
      </w:r>
      <w:r>
        <w:rPr>
          <w:rFonts w:ascii="Verdana" w:hAnsi="Verdana"/>
        </w:rPr>
        <w:t>-</w:t>
      </w:r>
      <w:r w:rsidRPr="000A45E8">
        <w:rPr>
          <w:rFonts w:ascii="Verdana" w:hAnsi="Verdana"/>
        </w:rPr>
        <w:t xml:space="preserve"> Isso é bem fácil e divertido de fazer </w:t>
      </w:r>
      <w:r>
        <w:rPr>
          <w:rFonts w:ascii="Verdana" w:hAnsi="Verdana"/>
        </w:rPr>
        <w:t>-</w:t>
      </w:r>
      <w:r w:rsidRPr="000A45E8">
        <w:rPr>
          <w:rFonts w:ascii="Verdana" w:hAnsi="Verdana"/>
        </w:rPr>
        <w:t xml:space="preserve"> a Sra. Hipopótamo diz. </w:t>
      </w:r>
      <w:r>
        <w:rPr>
          <w:rFonts w:ascii="Verdana" w:hAnsi="Verdana"/>
        </w:rPr>
        <w:t>-</w:t>
      </w:r>
      <w:r w:rsidRPr="000A45E8">
        <w:rPr>
          <w:rFonts w:ascii="Verdana" w:hAnsi="Verdana"/>
        </w:rPr>
        <w:t xml:space="preserve"> Escolham um espetinho, algumas frutas e queijos.</w:t>
      </w:r>
    </w:p>
    <w:p w14:paraId="0942BF71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>Os amiguinhos escolhem os seus favoritos.</w:t>
      </w:r>
    </w:p>
    <w:p w14:paraId="60B706B9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 xml:space="preserve">- Tudo que precisam fazer é colocar um pedaço de fruta no espetinho, depois um pedaço de queijo, e então, outra, mais queijo, e assim por diante </w:t>
      </w:r>
      <w:r>
        <w:rPr>
          <w:rFonts w:ascii="Verdana" w:hAnsi="Verdana"/>
        </w:rPr>
        <w:t>-</w:t>
      </w:r>
      <w:r w:rsidRPr="000A45E8">
        <w:rPr>
          <w:rFonts w:ascii="Verdana" w:hAnsi="Verdana"/>
        </w:rPr>
        <w:t xml:space="preserve"> a Sra. Hipopótamo explica, mostrando como fazer. </w:t>
      </w:r>
    </w:p>
    <w:p w14:paraId="6889DBA5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>Os amigos espetam os palitos nas frutas e no queijo.</w:t>
      </w:r>
    </w:p>
    <w:p w14:paraId="0BBC2D20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>Cada espetinho fica diferente!</w:t>
      </w:r>
    </w:p>
    <w:p w14:paraId="4D1BD27B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>A cobra Silvia espeta o palito na mão.</w:t>
      </w:r>
    </w:p>
    <w:p w14:paraId="3F6698D1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 xml:space="preserve">- Ai! </w:t>
      </w:r>
      <w:r>
        <w:rPr>
          <w:rFonts w:ascii="Verdana" w:hAnsi="Verdana"/>
        </w:rPr>
        <w:t>-</w:t>
      </w:r>
      <w:r w:rsidRPr="000A45E8">
        <w:rPr>
          <w:rFonts w:ascii="Verdana" w:hAnsi="Verdana"/>
        </w:rPr>
        <w:t xml:space="preserve"> Ela grita. </w:t>
      </w:r>
      <w:r>
        <w:rPr>
          <w:rFonts w:ascii="Verdana" w:hAnsi="Verdana"/>
        </w:rPr>
        <w:t>-</w:t>
      </w:r>
      <w:r w:rsidRPr="000A45E8">
        <w:rPr>
          <w:rFonts w:ascii="Verdana" w:hAnsi="Verdana"/>
        </w:rPr>
        <w:t xml:space="preserve"> Não dói de verdade </w:t>
      </w:r>
      <w:r>
        <w:rPr>
          <w:rFonts w:ascii="Verdana" w:hAnsi="Verdana"/>
        </w:rPr>
        <w:t>-</w:t>
      </w:r>
      <w:r w:rsidRPr="000A45E8">
        <w:rPr>
          <w:rFonts w:ascii="Verdana" w:hAnsi="Verdana"/>
        </w:rPr>
        <w:t xml:space="preserve"> ela ri.</w:t>
      </w:r>
    </w:p>
    <w:p w14:paraId="5E01657D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 xml:space="preserve">- Agora, por favor, sirvam-se das bolachas. Eu vou trazer alguns pratos e sucos para vocês </w:t>
      </w:r>
      <w:r>
        <w:rPr>
          <w:rFonts w:ascii="Verdana" w:hAnsi="Verdana"/>
        </w:rPr>
        <w:t>-</w:t>
      </w:r>
      <w:r w:rsidRPr="000A45E8">
        <w:rPr>
          <w:rFonts w:ascii="Verdana" w:hAnsi="Verdana"/>
        </w:rPr>
        <w:t xml:space="preserve"> a Sra.</w:t>
      </w:r>
      <w:r>
        <w:rPr>
          <w:rFonts w:ascii="Verdana" w:hAnsi="Verdana"/>
        </w:rPr>
        <w:t xml:space="preserve"> </w:t>
      </w:r>
      <w:r w:rsidRPr="000A45E8">
        <w:rPr>
          <w:rFonts w:ascii="Verdana" w:hAnsi="Verdana"/>
        </w:rPr>
        <w:t>Hipopótamo diz.</w:t>
      </w:r>
    </w:p>
    <w:p w14:paraId="769F44E6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>Todos eles começam a lanchar e a conversar.</w:t>
      </w:r>
    </w:p>
    <w:p w14:paraId="57231940" w14:textId="77777777" w:rsidR="000A45E8" w:rsidRPr="000A45E8" w:rsidRDefault="000A45E8" w:rsidP="000A45E8">
      <w:pPr>
        <w:ind w:firstLine="708"/>
        <w:rPr>
          <w:rFonts w:ascii="Verdana" w:hAnsi="Verdana"/>
        </w:rPr>
      </w:pPr>
      <w:r w:rsidRPr="000A45E8">
        <w:rPr>
          <w:rFonts w:ascii="Verdana" w:hAnsi="Verdana"/>
        </w:rPr>
        <w:t xml:space="preserve">- Estão deliciosos! </w:t>
      </w:r>
      <w:r>
        <w:rPr>
          <w:rFonts w:ascii="Verdana" w:hAnsi="Verdana"/>
        </w:rPr>
        <w:t>-</w:t>
      </w:r>
      <w:r w:rsidRPr="000A45E8">
        <w:rPr>
          <w:rFonts w:ascii="Verdana" w:hAnsi="Verdana"/>
        </w:rPr>
        <w:t xml:space="preserve"> Silvia exclama, feliz.</w:t>
      </w:r>
    </w:p>
    <w:p w14:paraId="788C8317" w14:textId="77777777" w:rsidR="000A45E8" w:rsidRPr="000A45E8" w:rsidRDefault="000A45E8" w:rsidP="000A45E8">
      <w:pPr>
        <w:rPr>
          <w:rFonts w:ascii="Verdana" w:hAnsi="Verdana"/>
        </w:rPr>
      </w:pPr>
    </w:p>
    <w:p w14:paraId="418DF733" w14:textId="77777777" w:rsidR="000A45E8" w:rsidRPr="000A45E8" w:rsidRDefault="000A45E8" w:rsidP="000A45E8">
      <w:pPr>
        <w:jc w:val="center"/>
        <w:rPr>
          <w:rFonts w:ascii="Verdana" w:hAnsi="Verdana"/>
          <w:b/>
          <w:bCs/>
        </w:rPr>
      </w:pPr>
      <w:r w:rsidRPr="000A45E8">
        <w:rPr>
          <w:rFonts w:ascii="Verdana" w:hAnsi="Verdana"/>
          <w:b/>
          <w:bCs/>
        </w:rPr>
        <w:t>Questões</w:t>
      </w:r>
    </w:p>
    <w:p w14:paraId="7E514474" w14:textId="77777777" w:rsidR="000A45E8" w:rsidRPr="000A45E8" w:rsidRDefault="000A45E8" w:rsidP="000A45E8">
      <w:pPr>
        <w:rPr>
          <w:rFonts w:ascii="Verdana" w:hAnsi="Verdana"/>
        </w:rPr>
      </w:pPr>
    </w:p>
    <w:p w14:paraId="0EBC09AF" w14:textId="77777777" w:rsidR="000A45E8" w:rsidRPr="000A45E8" w:rsidRDefault="000A45E8" w:rsidP="000A45E8">
      <w:pPr>
        <w:rPr>
          <w:rFonts w:ascii="Verdana" w:hAnsi="Verdana"/>
        </w:rPr>
      </w:pPr>
      <w:r w:rsidRPr="000A45E8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0A45E8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0A45E8">
        <w:rPr>
          <w:rFonts w:ascii="Verdana" w:hAnsi="Verdana"/>
        </w:rPr>
        <w:t>tulo do texto?</w:t>
      </w:r>
    </w:p>
    <w:p w14:paraId="0C237828" w14:textId="49283AEC" w:rsidR="000A45E8" w:rsidRDefault="000A45E8" w:rsidP="000A45E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7693D83" w14:textId="77777777" w:rsidR="000A45E8" w:rsidRPr="000A45E8" w:rsidRDefault="000A45E8" w:rsidP="000A45E8">
      <w:pPr>
        <w:rPr>
          <w:rFonts w:ascii="Verdana" w:hAnsi="Verdana"/>
        </w:rPr>
      </w:pPr>
    </w:p>
    <w:p w14:paraId="47C55A31" w14:textId="77777777" w:rsidR="000A45E8" w:rsidRPr="000A45E8" w:rsidRDefault="000A45E8" w:rsidP="000A45E8">
      <w:pPr>
        <w:rPr>
          <w:rFonts w:ascii="Verdana" w:hAnsi="Verdana"/>
        </w:rPr>
      </w:pPr>
      <w:r w:rsidRPr="000A45E8">
        <w:rPr>
          <w:rFonts w:ascii="Verdana" w:hAnsi="Verdana"/>
        </w:rPr>
        <w:lastRenderedPageBreak/>
        <w:t>2)</w:t>
      </w:r>
      <w:r>
        <w:rPr>
          <w:rFonts w:ascii="Verdana" w:hAnsi="Verdana"/>
        </w:rPr>
        <w:t xml:space="preserve"> O</w:t>
      </w:r>
      <w:r w:rsidRPr="000A45E8">
        <w:rPr>
          <w:rFonts w:ascii="Verdana" w:hAnsi="Verdana"/>
        </w:rPr>
        <w:t xml:space="preserve"> que a Sra. Hipopótamo est</w:t>
      </w:r>
      <w:r>
        <w:rPr>
          <w:rFonts w:ascii="Verdana" w:hAnsi="Verdana"/>
        </w:rPr>
        <w:t>á</w:t>
      </w:r>
      <w:r w:rsidRPr="000A45E8">
        <w:rPr>
          <w:rFonts w:ascii="Verdana" w:hAnsi="Verdana"/>
        </w:rPr>
        <w:t xml:space="preserve"> fazendo?</w:t>
      </w:r>
    </w:p>
    <w:p w14:paraId="24467AD4" w14:textId="51E112D3" w:rsidR="000A45E8" w:rsidRDefault="000A45E8" w:rsidP="000A45E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29C1260" w14:textId="77777777" w:rsidR="000A45E8" w:rsidRDefault="000A45E8" w:rsidP="000A45E8">
      <w:pPr>
        <w:rPr>
          <w:rFonts w:ascii="Verdana" w:hAnsi="Verdana"/>
        </w:rPr>
      </w:pPr>
    </w:p>
    <w:p w14:paraId="3EE2E983" w14:textId="77777777" w:rsidR="000A45E8" w:rsidRPr="000A45E8" w:rsidRDefault="000A45E8" w:rsidP="000A45E8">
      <w:pPr>
        <w:rPr>
          <w:rFonts w:ascii="Verdana" w:hAnsi="Verdana"/>
        </w:rPr>
      </w:pPr>
      <w:r w:rsidRPr="000A45E8">
        <w:rPr>
          <w:rFonts w:ascii="Verdana" w:hAnsi="Verdana"/>
        </w:rPr>
        <w:t>3) Todos os amiguinhos estão lá. O que há sobre a mesa?</w:t>
      </w:r>
    </w:p>
    <w:p w14:paraId="0545CE8B" w14:textId="36382320" w:rsidR="000A45E8" w:rsidRDefault="000A45E8" w:rsidP="000A45E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2A843BD" w14:textId="77777777" w:rsidR="000A45E8" w:rsidRDefault="000A45E8" w:rsidP="000A45E8">
      <w:pPr>
        <w:rPr>
          <w:rFonts w:ascii="Verdana" w:hAnsi="Verdana"/>
        </w:rPr>
      </w:pPr>
    </w:p>
    <w:p w14:paraId="62115401" w14:textId="77777777" w:rsidR="000A45E8" w:rsidRDefault="000A45E8" w:rsidP="000A45E8">
      <w:pPr>
        <w:rPr>
          <w:rFonts w:ascii="Verdana" w:hAnsi="Verdana"/>
        </w:rPr>
      </w:pPr>
      <w:r w:rsidRPr="000A45E8">
        <w:rPr>
          <w:rFonts w:ascii="Verdana" w:hAnsi="Verdana"/>
        </w:rPr>
        <w:t>4)</w:t>
      </w:r>
      <w:r>
        <w:rPr>
          <w:rFonts w:ascii="Verdana" w:hAnsi="Verdana"/>
        </w:rPr>
        <w:t xml:space="preserve"> O que a Sra. Hipopótamo pensou em fazer?</w:t>
      </w:r>
    </w:p>
    <w:p w14:paraId="570A26EB" w14:textId="15699F04" w:rsidR="000A45E8" w:rsidRDefault="000A45E8" w:rsidP="000A45E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0060D16" w14:textId="77777777" w:rsidR="000A45E8" w:rsidRDefault="000A45E8" w:rsidP="000A45E8">
      <w:pPr>
        <w:rPr>
          <w:rFonts w:ascii="Verdana" w:hAnsi="Verdana"/>
        </w:rPr>
      </w:pPr>
    </w:p>
    <w:p w14:paraId="3B83EE7F" w14:textId="77777777" w:rsidR="000A45E8" w:rsidRPr="000A45E8" w:rsidRDefault="000A45E8" w:rsidP="000A45E8">
      <w:pPr>
        <w:rPr>
          <w:rFonts w:ascii="Verdana" w:hAnsi="Verdana"/>
        </w:rPr>
      </w:pPr>
      <w:r w:rsidRPr="000A45E8">
        <w:rPr>
          <w:rFonts w:ascii="Verdana" w:hAnsi="Verdana"/>
        </w:rPr>
        <w:t xml:space="preserve">5) </w:t>
      </w:r>
      <w:r>
        <w:rPr>
          <w:rFonts w:ascii="Verdana" w:hAnsi="Verdana"/>
        </w:rPr>
        <w:t xml:space="preserve">A Sra. Hipopótamo diz que </w:t>
      </w:r>
      <w:r w:rsidRPr="000A45E8">
        <w:rPr>
          <w:rFonts w:ascii="Verdana" w:hAnsi="Verdana"/>
        </w:rPr>
        <w:t>é bem fácil e divertido de fazer</w:t>
      </w:r>
      <w:r>
        <w:rPr>
          <w:rFonts w:ascii="Verdana" w:hAnsi="Verdana"/>
        </w:rPr>
        <w:t>. Ela pede para que e</w:t>
      </w:r>
      <w:r w:rsidRPr="000A45E8">
        <w:rPr>
          <w:rFonts w:ascii="Verdana" w:hAnsi="Verdana"/>
        </w:rPr>
        <w:t>scolham um espetinho, algumas frutas e queijos. Como ela disse que se faz?</w:t>
      </w:r>
    </w:p>
    <w:p w14:paraId="63900DF7" w14:textId="4DCC11CC" w:rsidR="000A45E8" w:rsidRDefault="000A45E8" w:rsidP="000A45E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8D3A10B" w14:textId="77777777" w:rsidR="000A45E8" w:rsidRPr="000A45E8" w:rsidRDefault="000A45E8" w:rsidP="000A45E8">
      <w:pPr>
        <w:rPr>
          <w:rFonts w:ascii="Verdana" w:hAnsi="Verdana"/>
        </w:rPr>
      </w:pPr>
    </w:p>
    <w:p w14:paraId="2874B105" w14:textId="77777777" w:rsidR="000A45E8" w:rsidRDefault="000A45E8" w:rsidP="000A45E8">
      <w:pPr>
        <w:rPr>
          <w:rFonts w:ascii="Verdana" w:hAnsi="Verdana"/>
        </w:rPr>
      </w:pPr>
      <w:r w:rsidRPr="000A45E8">
        <w:rPr>
          <w:rFonts w:ascii="Verdana" w:hAnsi="Verdana"/>
        </w:rPr>
        <w:t xml:space="preserve">6) Os amigos espetam os palitos nas frutas e no queijo. </w:t>
      </w:r>
      <w:r>
        <w:rPr>
          <w:rFonts w:ascii="Verdana" w:hAnsi="Verdana"/>
        </w:rPr>
        <w:t>O que a cobra Silvia faz?</w:t>
      </w:r>
    </w:p>
    <w:p w14:paraId="7605B0A3" w14:textId="0ED6591C" w:rsidR="000A45E8" w:rsidRPr="000A45E8" w:rsidRDefault="0059568D" w:rsidP="000A45E8">
      <w:pPr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p w14:paraId="53565852" w14:textId="77777777" w:rsidR="000A45E8" w:rsidRPr="000A45E8" w:rsidRDefault="000A45E8" w:rsidP="000A45E8">
      <w:pPr>
        <w:rPr>
          <w:rFonts w:ascii="Verdana" w:hAnsi="Verdana"/>
        </w:rPr>
      </w:pPr>
    </w:p>
    <w:p w14:paraId="32872C6A" w14:textId="77777777" w:rsidR="000A45E8" w:rsidRPr="000A45E8" w:rsidRDefault="000A45E8" w:rsidP="000A45E8">
      <w:pPr>
        <w:rPr>
          <w:rFonts w:ascii="Verdana" w:hAnsi="Verdana"/>
        </w:rPr>
      </w:pPr>
    </w:p>
    <w:p w14:paraId="06BFA432" w14:textId="77777777" w:rsidR="000A45E8" w:rsidRPr="000A45E8" w:rsidRDefault="000A45E8" w:rsidP="000A45E8">
      <w:pPr>
        <w:rPr>
          <w:rFonts w:ascii="Verdana" w:hAnsi="Verdana"/>
        </w:rPr>
      </w:pPr>
    </w:p>
    <w:p w14:paraId="010AC2CC" w14:textId="77777777" w:rsidR="000A45E8" w:rsidRPr="000A45E8" w:rsidRDefault="000A45E8" w:rsidP="000A45E8">
      <w:pPr>
        <w:rPr>
          <w:rFonts w:ascii="Verdana" w:hAnsi="Verdana"/>
        </w:rPr>
      </w:pPr>
    </w:p>
    <w:p w14:paraId="14DFBB2B" w14:textId="77777777" w:rsidR="000A45E8" w:rsidRPr="000A45E8" w:rsidRDefault="000A45E8" w:rsidP="000A45E8">
      <w:pPr>
        <w:rPr>
          <w:rFonts w:ascii="Verdana" w:hAnsi="Verdana"/>
        </w:rPr>
      </w:pPr>
    </w:p>
    <w:p w14:paraId="661C16CB" w14:textId="77777777" w:rsidR="000A45E8" w:rsidRPr="000A45E8" w:rsidRDefault="000A45E8" w:rsidP="00C15643">
      <w:pPr>
        <w:rPr>
          <w:rFonts w:ascii="Verdana" w:hAnsi="Verdana"/>
        </w:rPr>
      </w:pPr>
    </w:p>
    <w:sectPr w:rsidR="000A45E8" w:rsidRPr="000A45E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6C73" w14:textId="77777777" w:rsidR="00A95933" w:rsidRDefault="00A95933" w:rsidP="00FE55FB">
      <w:pPr>
        <w:spacing w:after="0" w:line="240" w:lineRule="auto"/>
      </w:pPr>
      <w:r>
        <w:separator/>
      </w:r>
    </w:p>
  </w:endnote>
  <w:endnote w:type="continuationSeparator" w:id="0">
    <w:p w14:paraId="2065899E" w14:textId="77777777" w:rsidR="00A95933" w:rsidRDefault="00A9593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5A5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C419" w14:textId="77777777" w:rsidR="00A95933" w:rsidRDefault="00A95933" w:rsidP="00FE55FB">
      <w:pPr>
        <w:spacing w:after="0" w:line="240" w:lineRule="auto"/>
      </w:pPr>
      <w:r>
        <w:separator/>
      </w:r>
    </w:p>
  </w:footnote>
  <w:footnote w:type="continuationSeparator" w:id="0">
    <w:p w14:paraId="08FE56D9" w14:textId="77777777" w:rsidR="00A95933" w:rsidRDefault="00A9593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A45E8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68D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5933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DF4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CFE0-4778-429F-AD95-0F89E6CF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2019-08-01T02:43:00Z</cp:lastPrinted>
  <dcterms:created xsi:type="dcterms:W3CDTF">2019-08-01T02:43:00Z</dcterms:created>
  <dcterms:modified xsi:type="dcterms:W3CDTF">2019-08-01T02:43:00Z</dcterms:modified>
</cp:coreProperties>
</file>