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1AB21" w14:textId="77777777" w:rsidR="008E5FB8" w:rsidRPr="00DC1810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C1810">
        <w:rPr>
          <w:rFonts w:ascii="Verdana" w:hAnsi="Verdana" w:cs="Arial"/>
          <w:szCs w:val="24"/>
        </w:rPr>
        <w:t>ESCOLA ____________</w:t>
      </w:r>
      <w:r w:rsidR="00E86F37" w:rsidRPr="00DC1810">
        <w:rPr>
          <w:rFonts w:ascii="Verdana" w:hAnsi="Verdana" w:cs="Arial"/>
          <w:szCs w:val="24"/>
        </w:rPr>
        <w:t>____________________________DATA:_____/_____/_____</w:t>
      </w:r>
    </w:p>
    <w:p w14:paraId="072EF013" w14:textId="77777777" w:rsidR="00A27109" w:rsidRPr="00DC1810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C1810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DC1810">
        <w:rPr>
          <w:rFonts w:ascii="Verdana" w:hAnsi="Verdana" w:cs="Arial"/>
          <w:szCs w:val="24"/>
        </w:rPr>
        <w:t>_______________________</w:t>
      </w:r>
    </w:p>
    <w:p w14:paraId="2EBCCFA3" w14:textId="77777777" w:rsidR="00C15643" w:rsidRPr="00DC1810" w:rsidRDefault="00C15643" w:rsidP="00C15643">
      <w:pPr>
        <w:rPr>
          <w:rFonts w:ascii="Verdana" w:hAnsi="Verdana"/>
        </w:rPr>
      </w:pPr>
    </w:p>
    <w:p w14:paraId="1C7665AD" w14:textId="77777777" w:rsidR="00DC1810" w:rsidRPr="00DC1810" w:rsidRDefault="00DC1810" w:rsidP="00DC1810">
      <w:pPr>
        <w:jc w:val="center"/>
        <w:rPr>
          <w:rFonts w:ascii="Verdana" w:hAnsi="Verdana"/>
          <w:b/>
          <w:bCs/>
          <w:sz w:val="22"/>
        </w:rPr>
      </w:pPr>
      <w:r w:rsidRPr="00DC1810">
        <w:rPr>
          <w:rFonts w:ascii="Verdana" w:hAnsi="Verdana"/>
          <w:b/>
          <w:bCs/>
        </w:rPr>
        <w:t>Foi a Babi!</w:t>
      </w:r>
    </w:p>
    <w:p w14:paraId="05275FF0" w14:textId="77777777" w:rsidR="00DC1810" w:rsidRPr="00DC1810" w:rsidRDefault="00DC1810" w:rsidP="00DC1810">
      <w:pPr>
        <w:ind w:firstLine="708"/>
        <w:rPr>
          <w:rFonts w:ascii="Verdana" w:hAnsi="Verdana"/>
        </w:rPr>
      </w:pPr>
      <w:r w:rsidRPr="00DC1810">
        <w:rPr>
          <w:rFonts w:ascii="Verdana" w:hAnsi="Verdana"/>
        </w:rPr>
        <w:t xml:space="preserve">- Mamãe! Mamãe! </w:t>
      </w:r>
      <w:r>
        <w:rPr>
          <w:rFonts w:ascii="Verdana" w:hAnsi="Verdana"/>
        </w:rPr>
        <w:t>-</w:t>
      </w:r>
      <w:r w:rsidRPr="00DC1810">
        <w:rPr>
          <w:rFonts w:ascii="Verdana" w:hAnsi="Verdana"/>
        </w:rPr>
        <w:t xml:space="preserve"> a ovelha Babi e o carneirinho Bebé gritam. Uma poça de leite está espalhada sobre a mesa da cozinha. A mamãe ovelha vira-se do fogão. </w:t>
      </w:r>
    </w:p>
    <w:p w14:paraId="5298359B" w14:textId="77777777" w:rsidR="00DC1810" w:rsidRPr="00DC1810" w:rsidRDefault="00DC1810" w:rsidP="00DC1810">
      <w:pPr>
        <w:ind w:firstLine="708"/>
        <w:rPr>
          <w:rFonts w:ascii="Verdana" w:hAnsi="Verdana"/>
        </w:rPr>
      </w:pPr>
      <w:r w:rsidRPr="00DC1810">
        <w:rPr>
          <w:rFonts w:ascii="Verdana" w:hAnsi="Verdana"/>
        </w:rPr>
        <w:t xml:space="preserve">- Qual é o problema? </w:t>
      </w:r>
      <w:r>
        <w:rPr>
          <w:rFonts w:ascii="Verdana" w:hAnsi="Verdana"/>
        </w:rPr>
        <w:t>-</w:t>
      </w:r>
      <w:r w:rsidRPr="00DC1810">
        <w:rPr>
          <w:rFonts w:ascii="Verdana" w:hAnsi="Verdana"/>
        </w:rPr>
        <w:t xml:space="preserve"> ela pergunta. Então, vê a bagunça. As sobrancelhas dela se levantam.</w:t>
      </w:r>
    </w:p>
    <w:p w14:paraId="344D56B9" w14:textId="77777777" w:rsidR="00DC1810" w:rsidRPr="00DC1810" w:rsidRDefault="00DC1810" w:rsidP="00DC1810">
      <w:pPr>
        <w:ind w:firstLine="708"/>
        <w:rPr>
          <w:rFonts w:ascii="Verdana" w:hAnsi="Verdana"/>
        </w:rPr>
      </w:pPr>
      <w:r w:rsidRPr="00DC1810">
        <w:rPr>
          <w:rFonts w:ascii="Verdana" w:hAnsi="Verdana"/>
        </w:rPr>
        <w:t xml:space="preserve">- Foi a Babi! </w:t>
      </w:r>
      <w:r>
        <w:rPr>
          <w:rFonts w:ascii="Verdana" w:hAnsi="Verdana"/>
        </w:rPr>
        <w:t>-</w:t>
      </w:r>
      <w:r w:rsidRPr="00DC1810">
        <w:rPr>
          <w:rFonts w:ascii="Verdana" w:hAnsi="Verdana"/>
        </w:rPr>
        <w:t xml:space="preserve"> exclama Bebé, apontando nervoso para porca e para Babi.</w:t>
      </w:r>
    </w:p>
    <w:p w14:paraId="1604C1C3" w14:textId="77777777" w:rsidR="00DC1810" w:rsidRPr="00DC1810" w:rsidRDefault="00DC1810" w:rsidP="00DC1810">
      <w:pPr>
        <w:ind w:firstLine="708"/>
        <w:rPr>
          <w:rFonts w:ascii="Verdana" w:hAnsi="Verdana"/>
        </w:rPr>
      </w:pPr>
      <w:r w:rsidRPr="00DC1810">
        <w:rPr>
          <w:rFonts w:ascii="Verdana" w:hAnsi="Verdana"/>
        </w:rPr>
        <w:t xml:space="preserve">- Não fui eu! </w:t>
      </w:r>
      <w:r>
        <w:rPr>
          <w:rFonts w:ascii="Verdana" w:hAnsi="Verdana"/>
        </w:rPr>
        <w:t>-</w:t>
      </w:r>
      <w:r w:rsidRPr="00DC1810">
        <w:rPr>
          <w:rFonts w:ascii="Verdana" w:hAnsi="Verdana"/>
        </w:rPr>
        <w:t xml:space="preserve"> exclama Babi, levantando-se ofendida.</w:t>
      </w:r>
    </w:p>
    <w:p w14:paraId="4F8A256A" w14:textId="77777777" w:rsidR="00DC1810" w:rsidRPr="00DC1810" w:rsidRDefault="00DC1810" w:rsidP="00DC1810">
      <w:pPr>
        <w:ind w:firstLine="708"/>
        <w:rPr>
          <w:rFonts w:ascii="Verdana" w:hAnsi="Verdana"/>
        </w:rPr>
      </w:pPr>
      <w:r w:rsidRPr="00DC1810">
        <w:rPr>
          <w:rFonts w:ascii="Verdana" w:hAnsi="Verdana"/>
        </w:rPr>
        <w:t xml:space="preserve">- Foi a Babi! </w:t>
      </w:r>
      <w:r>
        <w:rPr>
          <w:rFonts w:ascii="Verdana" w:hAnsi="Verdana"/>
        </w:rPr>
        <w:t>-</w:t>
      </w:r>
      <w:r w:rsidRPr="00DC1810">
        <w:rPr>
          <w:rFonts w:ascii="Verdana" w:hAnsi="Verdana"/>
        </w:rPr>
        <w:t xml:space="preserve"> choraminga Bebé.</w:t>
      </w:r>
    </w:p>
    <w:p w14:paraId="01CA299B" w14:textId="77777777" w:rsidR="00DC1810" w:rsidRPr="00DC1810" w:rsidRDefault="00DC1810" w:rsidP="00DC1810">
      <w:pPr>
        <w:ind w:firstLine="708"/>
        <w:rPr>
          <w:rFonts w:ascii="Verdana" w:hAnsi="Verdana"/>
        </w:rPr>
      </w:pPr>
      <w:r w:rsidRPr="00DC1810">
        <w:rPr>
          <w:rFonts w:ascii="Verdana" w:hAnsi="Verdana"/>
        </w:rPr>
        <w:t xml:space="preserve">- Agora, sosseguem, vocês dois </w:t>
      </w:r>
      <w:r>
        <w:rPr>
          <w:rFonts w:ascii="Verdana" w:hAnsi="Verdana"/>
        </w:rPr>
        <w:t>-</w:t>
      </w:r>
      <w:r w:rsidRPr="00DC1810">
        <w:rPr>
          <w:rFonts w:ascii="Verdana" w:hAnsi="Verdana"/>
        </w:rPr>
        <w:t xml:space="preserve"> diz mamãe, calmamente.</w:t>
      </w:r>
    </w:p>
    <w:p w14:paraId="43AAC778" w14:textId="77777777" w:rsidR="00DC1810" w:rsidRPr="00DC1810" w:rsidRDefault="00DC1810" w:rsidP="00DC1810">
      <w:pPr>
        <w:ind w:firstLine="708"/>
        <w:rPr>
          <w:rFonts w:ascii="Verdana" w:hAnsi="Verdana"/>
        </w:rPr>
      </w:pPr>
      <w:r w:rsidRPr="00DC1810">
        <w:rPr>
          <w:rFonts w:ascii="Verdana" w:hAnsi="Verdana"/>
        </w:rPr>
        <w:t>A mamãe olha para eles.</w:t>
      </w:r>
    </w:p>
    <w:p w14:paraId="09B32E3A" w14:textId="77777777" w:rsidR="00DC1810" w:rsidRPr="00DC1810" w:rsidRDefault="00DC1810" w:rsidP="00DC1810">
      <w:pPr>
        <w:ind w:firstLine="708"/>
        <w:rPr>
          <w:rFonts w:ascii="Verdana" w:hAnsi="Verdana"/>
        </w:rPr>
      </w:pPr>
      <w:r w:rsidRPr="00DC1810">
        <w:rPr>
          <w:rFonts w:ascii="Verdana" w:hAnsi="Verdana"/>
        </w:rPr>
        <w:t>- Um de vocês fez isto e eu sei quem foi. Então, por favor, digam a verdade desta vez.</w:t>
      </w:r>
    </w:p>
    <w:p w14:paraId="3A011334" w14:textId="77777777" w:rsidR="00DC1810" w:rsidRPr="00DC1810" w:rsidRDefault="00DC1810" w:rsidP="00DC1810">
      <w:pPr>
        <w:ind w:firstLine="708"/>
        <w:rPr>
          <w:rFonts w:ascii="Verdana" w:hAnsi="Verdana"/>
        </w:rPr>
      </w:pPr>
      <w:r w:rsidRPr="00DC1810">
        <w:rPr>
          <w:rFonts w:ascii="Verdana" w:hAnsi="Verdana"/>
        </w:rPr>
        <w:t xml:space="preserve">- Eu não fiz isso! </w:t>
      </w:r>
      <w:r>
        <w:rPr>
          <w:rFonts w:ascii="Verdana" w:hAnsi="Verdana"/>
        </w:rPr>
        <w:t>-</w:t>
      </w:r>
      <w:r w:rsidRPr="00DC1810">
        <w:rPr>
          <w:rFonts w:ascii="Verdana" w:hAnsi="Verdana"/>
        </w:rPr>
        <w:t xml:space="preserve"> grita Babi.</w:t>
      </w:r>
    </w:p>
    <w:p w14:paraId="564A8B34" w14:textId="77777777" w:rsidR="00DC1810" w:rsidRPr="00DC1810" w:rsidRDefault="00DC1810" w:rsidP="00DC1810">
      <w:pPr>
        <w:ind w:firstLine="708"/>
        <w:rPr>
          <w:rFonts w:ascii="Verdana" w:hAnsi="Verdana"/>
        </w:rPr>
      </w:pPr>
      <w:r w:rsidRPr="00DC1810">
        <w:rPr>
          <w:rFonts w:ascii="Verdana" w:hAnsi="Verdana"/>
        </w:rPr>
        <w:t xml:space="preserve">- Foi a Babi! </w:t>
      </w:r>
      <w:r>
        <w:rPr>
          <w:rFonts w:ascii="Verdana" w:hAnsi="Verdana"/>
        </w:rPr>
        <w:t>-</w:t>
      </w:r>
      <w:r w:rsidRPr="00DC1810">
        <w:rPr>
          <w:rFonts w:ascii="Verdana" w:hAnsi="Verdana"/>
        </w:rPr>
        <w:t xml:space="preserve"> Bebé grita, zangado.</w:t>
      </w:r>
    </w:p>
    <w:p w14:paraId="04CB3784" w14:textId="77777777" w:rsidR="00DC1810" w:rsidRPr="00DC1810" w:rsidRDefault="00DC1810" w:rsidP="00DC1810">
      <w:pPr>
        <w:ind w:firstLine="708"/>
        <w:rPr>
          <w:rFonts w:ascii="Verdana" w:hAnsi="Verdana"/>
        </w:rPr>
      </w:pPr>
      <w:r w:rsidRPr="00DC1810">
        <w:rPr>
          <w:rFonts w:ascii="Verdana" w:hAnsi="Verdana"/>
        </w:rPr>
        <w:t xml:space="preserve">- Bebé, eu sei que foi você quem derramou seu leite </w:t>
      </w:r>
      <w:r>
        <w:rPr>
          <w:rFonts w:ascii="Verdana" w:hAnsi="Verdana"/>
        </w:rPr>
        <w:t>-</w:t>
      </w:r>
      <w:r w:rsidRPr="00DC1810">
        <w:rPr>
          <w:rFonts w:ascii="Verdana" w:hAnsi="Verdana"/>
        </w:rPr>
        <w:t xml:space="preserve"> diz a mamãe. </w:t>
      </w:r>
      <w:r>
        <w:rPr>
          <w:rFonts w:ascii="Verdana" w:hAnsi="Verdana"/>
        </w:rPr>
        <w:t>-</w:t>
      </w:r>
      <w:r w:rsidRPr="00DC1810">
        <w:rPr>
          <w:rFonts w:ascii="Verdana" w:hAnsi="Verdana"/>
        </w:rPr>
        <w:t xml:space="preserve"> Isso pode acontecer, mas não é bonito dizer que foi Babi.</w:t>
      </w:r>
    </w:p>
    <w:p w14:paraId="031D6C78" w14:textId="77777777" w:rsidR="00DC1810" w:rsidRPr="00DC1810" w:rsidRDefault="00DC1810" w:rsidP="00DC1810">
      <w:pPr>
        <w:ind w:firstLine="708"/>
        <w:rPr>
          <w:rFonts w:ascii="Verdana" w:hAnsi="Verdana"/>
        </w:rPr>
      </w:pPr>
      <w:r w:rsidRPr="00DC1810">
        <w:rPr>
          <w:rFonts w:ascii="Verdana" w:hAnsi="Verdana"/>
        </w:rPr>
        <w:t>Bebé olha para mamãe. Os lábios dele tremem e lagrimas lhe escorrem dos olhos.</w:t>
      </w:r>
    </w:p>
    <w:p w14:paraId="1AD6DCD6" w14:textId="77777777" w:rsidR="00DC1810" w:rsidRPr="00DC1810" w:rsidRDefault="00DC1810" w:rsidP="00DC1810">
      <w:pPr>
        <w:ind w:firstLine="708"/>
        <w:rPr>
          <w:rFonts w:ascii="Verdana" w:hAnsi="Verdana"/>
        </w:rPr>
      </w:pPr>
      <w:r w:rsidRPr="00DC1810">
        <w:rPr>
          <w:rFonts w:ascii="Verdana" w:hAnsi="Verdana"/>
        </w:rPr>
        <w:t>- Veja Bebé, o leite do seu copo mostra que foi você. Então, acho que você virou o copo. Foi isso que aconteceu?</w:t>
      </w:r>
    </w:p>
    <w:p w14:paraId="3FE2BBC9" w14:textId="77777777" w:rsidR="00DC1810" w:rsidRPr="00DC1810" w:rsidRDefault="00DC1810" w:rsidP="00DC1810">
      <w:pPr>
        <w:ind w:firstLine="708"/>
        <w:rPr>
          <w:rFonts w:ascii="Verdana" w:hAnsi="Verdana"/>
        </w:rPr>
      </w:pPr>
      <w:r w:rsidRPr="00DC1810">
        <w:rPr>
          <w:rFonts w:ascii="Verdana" w:hAnsi="Verdana"/>
        </w:rPr>
        <w:t xml:space="preserve">Bebé engole o choro. </w:t>
      </w:r>
    </w:p>
    <w:p w14:paraId="784AE7C8" w14:textId="77777777" w:rsidR="00DC1810" w:rsidRPr="00DC1810" w:rsidRDefault="00DC1810" w:rsidP="00DC1810">
      <w:pPr>
        <w:ind w:firstLine="708"/>
        <w:rPr>
          <w:rFonts w:ascii="Verdana" w:hAnsi="Verdana"/>
        </w:rPr>
      </w:pPr>
      <w:r w:rsidRPr="00DC1810">
        <w:rPr>
          <w:rFonts w:ascii="Verdana" w:hAnsi="Verdana"/>
        </w:rPr>
        <w:t xml:space="preserve">- Bebé... Bebé... Fez isso </w:t>
      </w:r>
      <w:r>
        <w:rPr>
          <w:rFonts w:ascii="Verdana" w:hAnsi="Verdana"/>
        </w:rPr>
        <w:t>-</w:t>
      </w:r>
      <w:r w:rsidRPr="00DC1810">
        <w:rPr>
          <w:rFonts w:ascii="Verdana" w:hAnsi="Verdana"/>
        </w:rPr>
        <w:t xml:space="preserve"> ele soluça.</w:t>
      </w:r>
    </w:p>
    <w:p w14:paraId="6CAAD4B8" w14:textId="77777777" w:rsidR="00DC1810" w:rsidRPr="00DC1810" w:rsidRDefault="00DC1810" w:rsidP="00DC1810">
      <w:pPr>
        <w:ind w:firstLine="708"/>
        <w:rPr>
          <w:rFonts w:ascii="Verdana" w:hAnsi="Verdana"/>
        </w:rPr>
      </w:pPr>
      <w:r w:rsidRPr="00DC1810">
        <w:rPr>
          <w:rFonts w:ascii="Verdana" w:hAnsi="Verdana"/>
        </w:rPr>
        <w:t xml:space="preserve">- Está tudo bem </w:t>
      </w:r>
      <w:r>
        <w:rPr>
          <w:rFonts w:ascii="Verdana" w:hAnsi="Verdana"/>
        </w:rPr>
        <w:t>-</w:t>
      </w:r>
      <w:r w:rsidRPr="00DC1810">
        <w:rPr>
          <w:rFonts w:ascii="Verdana" w:hAnsi="Verdana"/>
        </w:rPr>
        <w:t xml:space="preserve"> a mamãe sorri. </w:t>
      </w:r>
      <w:r>
        <w:rPr>
          <w:rFonts w:ascii="Verdana" w:hAnsi="Verdana"/>
        </w:rPr>
        <w:t>-</w:t>
      </w:r>
      <w:r w:rsidRPr="00DC1810">
        <w:rPr>
          <w:rFonts w:ascii="Verdana" w:hAnsi="Verdana"/>
        </w:rPr>
        <w:t xml:space="preserve"> Da próxima vez, apenas me conte o que aconteceu de verdade.</w:t>
      </w:r>
    </w:p>
    <w:p w14:paraId="70AF9ACA" w14:textId="77777777" w:rsidR="00DC1810" w:rsidRPr="00DC1810" w:rsidRDefault="00DC1810" w:rsidP="00DC1810">
      <w:pPr>
        <w:ind w:firstLine="708"/>
        <w:rPr>
          <w:rFonts w:ascii="Verdana" w:hAnsi="Verdana"/>
        </w:rPr>
      </w:pPr>
      <w:r w:rsidRPr="00DC1810">
        <w:rPr>
          <w:rFonts w:ascii="Verdana" w:hAnsi="Verdana"/>
        </w:rPr>
        <w:t xml:space="preserve">Bebé faz que sim. Babi </w:t>
      </w:r>
      <w:proofErr w:type="gramStart"/>
      <w:r w:rsidRPr="00DC1810">
        <w:rPr>
          <w:rFonts w:ascii="Verdana" w:hAnsi="Verdana"/>
        </w:rPr>
        <w:t>respira aliviada</w:t>
      </w:r>
      <w:proofErr w:type="gramEnd"/>
      <w:r w:rsidRPr="00DC1810">
        <w:rPr>
          <w:rFonts w:ascii="Verdana" w:hAnsi="Verdana"/>
        </w:rPr>
        <w:t>.</w:t>
      </w:r>
    </w:p>
    <w:p w14:paraId="1BD232A4" w14:textId="77777777" w:rsidR="00DC1810" w:rsidRDefault="00DC1810" w:rsidP="00DC1810">
      <w:pPr>
        <w:rPr>
          <w:rFonts w:ascii="Verdana" w:hAnsi="Verdana"/>
        </w:rPr>
      </w:pPr>
    </w:p>
    <w:p w14:paraId="69ED8FC6" w14:textId="77777777" w:rsidR="00DC1810" w:rsidRPr="00DC1810" w:rsidRDefault="00DC1810" w:rsidP="00DC1810">
      <w:pPr>
        <w:rPr>
          <w:rFonts w:ascii="Verdana" w:hAnsi="Verdana"/>
        </w:rPr>
      </w:pPr>
    </w:p>
    <w:p w14:paraId="59B182BC" w14:textId="77777777" w:rsidR="00DC1810" w:rsidRPr="00DC1810" w:rsidRDefault="00DC1810" w:rsidP="00DC1810">
      <w:pPr>
        <w:jc w:val="center"/>
        <w:rPr>
          <w:rFonts w:ascii="Verdana" w:hAnsi="Verdana"/>
          <w:b/>
          <w:bCs/>
        </w:rPr>
      </w:pPr>
      <w:r w:rsidRPr="00DC1810">
        <w:rPr>
          <w:rFonts w:ascii="Verdana" w:hAnsi="Verdana"/>
          <w:b/>
          <w:bCs/>
        </w:rPr>
        <w:lastRenderedPageBreak/>
        <w:t>Questões</w:t>
      </w:r>
    </w:p>
    <w:p w14:paraId="09F13E0B" w14:textId="77777777" w:rsidR="00DC1810" w:rsidRPr="00DC1810" w:rsidRDefault="00DC1810" w:rsidP="00DC1810">
      <w:pPr>
        <w:rPr>
          <w:rFonts w:ascii="Verdana" w:hAnsi="Verdana"/>
        </w:rPr>
      </w:pPr>
    </w:p>
    <w:p w14:paraId="06E5D403" w14:textId="77777777" w:rsidR="00DC1810" w:rsidRPr="00DC1810" w:rsidRDefault="00DC1810" w:rsidP="00DC1810">
      <w:pPr>
        <w:rPr>
          <w:rFonts w:ascii="Verdana" w:hAnsi="Verdana"/>
        </w:rPr>
      </w:pPr>
      <w:r w:rsidRPr="00DC1810">
        <w:rPr>
          <w:rFonts w:ascii="Verdana" w:hAnsi="Verdana"/>
        </w:rPr>
        <w:t xml:space="preserve">1) </w:t>
      </w:r>
      <w:r>
        <w:rPr>
          <w:rFonts w:ascii="Verdana" w:hAnsi="Verdana"/>
        </w:rPr>
        <w:t>Q</w:t>
      </w:r>
      <w:r w:rsidRPr="00DC1810">
        <w:rPr>
          <w:rFonts w:ascii="Verdana" w:hAnsi="Verdana"/>
        </w:rPr>
        <w:t>ual é o t</w:t>
      </w:r>
      <w:r>
        <w:rPr>
          <w:rFonts w:ascii="Verdana" w:hAnsi="Verdana"/>
        </w:rPr>
        <w:t>í</w:t>
      </w:r>
      <w:r w:rsidRPr="00DC1810">
        <w:rPr>
          <w:rFonts w:ascii="Verdana" w:hAnsi="Verdana"/>
        </w:rPr>
        <w:t>tulo do texto?</w:t>
      </w:r>
    </w:p>
    <w:p w14:paraId="267F0E9C" w14:textId="2373DE1C" w:rsidR="00DC1810" w:rsidRDefault="001A76A2" w:rsidP="00DC181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F1C8B93" w14:textId="77777777" w:rsidR="001A76A2" w:rsidRDefault="001A76A2" w:rsidP="00DC1810">
      <w:pPr>
        <w:rPr>
          <w:rFonts w:ascii="Verdana" w:hAnsi="Verdana"/>
        </w:rPr>
      </w:pPr>
    </w:p>
    <w:p w14:paraId="736031F0" w14:textId="77777777" w:rsidR="005E4FE5" w:rsidRDefault="00DC1810" w:rsidP="00DC1810">
      <w:pPr>
        <w:rPr>
          <w:rFonts w:ascii="Verdana" w:hAnsi="Verdana"/>
        </w:rPr>
      </w:pPr>
      <w:r w:rsidRPr="00DC1810">
        <w:rPr>
          <w:rFonts w:ascii="Verdana" w:hAnsi="Verdana"/>
        </w:rPr>
        <w:t xml:space="preserve">2) </w:t>
      </w:r>
      <w:r w:rsidR="005E4FE5">
        <w:rPr>
          <w:rFonts w:ascii="Verdana" w:hAnsi="Verdana"/>
        </w:rPr>
        <w:t>Por que a ovelha Babi e o carneirinho Bebé gritam a mamãe?</w:t>
      </w:r>
    </w:p>
    <w:p w14:paraId="6868B77D" w14:textId="6D5B55A3" w:rsidR="005E4FE5" w:rsidRDefault="001A76A2" w:rsidP="00DC181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63F143DA" w14:textId="77777777" w:rsidR="001A76A2" w:rsidRDefault="001A76A2" w:rsidP="00DC1810">
      <w:pPr>
        <w:rPr>
          <w:rFonts w:ascii="Verdana" w:hAnsi="Verdana"/>
        </w:rPr>
      </w:pPr>
    </w:p>
    <w:p w14:paraId="1454132D" w14:textId="77777777" w:rsidR="005E4FE5" w:rsidRDefault="005E4FE5" w:rsidP="00DC1810">
      <w:pPr>
        <w:rPr>
          <w:rFonts w:ascii="Verdana" w:hAnsi="Verdana"/>
        </w:rPr>
      </w:pPr>
      <w:r>
        <w:rPr>
          <w:rFonts w:ascii="Verdana" w:hAnsi="Verdana"/>
        </w:rPr>
        <w:t>3) Quando a mamãe vê o que aconteceu, o que Babi e Bebé fazem?</w:t>
      </w:r>
    </w:p>
    <w:p w14:paraId="084EB0DD" w14:textId="00DD02E3" w:rsidR="005E4FE5" w:rsidRDefault="001A76A2" w:rsidP="00DC181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9C4626E" w14:textId="77777777" w:rsidR="001A76A2" w:rsidRDefault="001A76A2" w:rsidP="00DC1810">
      <w:pPr>
        <w:rPr>
          <w:rFonts w:ascii="Verdana" w:hAnsi="Verdana"/>
        </w:rPr>
      </w:pPr>
    </w:p>
    <w:p w14:paraId="4DE3C4C2" w14:textId="77777777" w:rsidR="00DC1810" w:rsidRDefault="005E4FE5" w:rsidP="00DC1810">
      <w:pPr>
        <w:rPr>
          <w:rFonts w:ascii="Verdana" w:hAnsi="Verdana"/>
        </w:rPr>
      </w:pPr>
      <w:r>
        <w:rPr>
          <w:rFonts w:ascii="Verdana" w:hAnsi="Verdana"/>
        </w:rPr>
        <w:t xml:space="preserve">4) </w:t>
      </w:r>
      <w:r w:rsidR="001A76A2">
        <w:rPr>
          <w:rFonts w:ascii="Verdana" w:hAnsi="Verdana"/>
        </w:rPr>
        <w:t>O que a mamãe diz calmamente para Bebé?</w:t>
      </w:r>
    </w:p>
    <w:p w14:paraId="3E32319B" w14:textId="7CADAF8B" w:rsidR="001A76A2" w:rsidRDefault="001A76A2" w:rsidP="00DC181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E346F58" w14:textId="77777777" w:rsidR="001A76A2" w:rsidRPr="00DC1810" w:rsidRDefault="001A76A2" w:rsidP="00DC1810">
      <w:pPr>
        <w:rPr>
          <w:rFonts w:ascii="Verdana" w:hAnsi="Verdana"/>
        </w:rPr>
      </w:pPr>
    </w:p>
    <w:p w14:paraId="26A5E485" w14:textId="77777777" w:rsidR="00DC1810" w:rsidRDefault="00DC1810" w:rsidP="00DC1810">
      <w:pPr>
        <w:rPr>
          <w:rFonts w:ascii="Verdana" w:hAnsi="Verdana"/>
        </w:rPr>
      </w:pPr>
      <w:r w:rsidRPr="00DC1810">
        <w:rPr>
          <w:rFonts w:ascii="Verdana" w:hAnsi="Verdana"/>
        </w:rPr>
        <w:t>5)</w:t>
      </w:r>
      <w:r w:rsidR="001A76A2">
        <w:rPr>
          <w:rFonts w:ascii="Verdana" w:hAnsi="Verdana"/>
        </w:rPr>
        <w:t xml:space="preserve"> Como Bebé reage a conversa com a mamãe?</w:t>
      </w:r>
    </w:p>
    <w:p w14:paraId="4105FECA" w14:textId="496E78AB" w:rsidR="001A76A2" w:rsidRDefault="001A76A2" w:rsidP="00DC181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E181CAD" w14:textId="77777777" w:rsidR="001A76A2" w:rsidRDefault="001A76A2" w:rsidP="00DC1810">
      <w:pPr>
        <w:rPr>
          <w:rFonts w:ascii="Verdana" w:hAnsi="Verdana"/>
        </w:rPr>
      </w:pPr>
    </w:p>
    <w:p w14:paraId="1E0C6A78" w14:textId="77777777" w:rsidR="00DC1810" w:rsidRPr="00DC1810" w:rsidRDefault="001A76A2" w:rsidP="00DC1810">
      <w:pPr>
        <w:rPr>
          <w:rFonts w:ascii="Verdana" w:hAnsi="Verdana"/>
        </w:rPr>
      </w:pPr>
      <w:r>
        <w:rPr>
          <w:rFonts w:ascii="Verdana" w:hAnsi="Verdana"/>
        </w:rPr>
        <w:t>6) A mamãe diz para Bebé que está tudo bem, mas que ele deve fazer o que da próxima vez?</w:t>
      </w:r>
    </w:p>
    <w:p w14:paraId="5E130FF9" w14:textId="38109267" w:rsidR="001A76A2" w:rsidRDefault="001A76A2" w:rsidP="00DC181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6ECD404C" w14:textId="77777777" w:rsidR="001A76A2" w:rsidRDefault="001A76A2" w:rsidP="00DC1810">
      <w:pPr>
        <w:rPr>
          <w:rFonts w:ascii="Verdana" w:hAnsi="Verdana"/>
        </w:rPr>
      </w:pPr>
    </w:p>
    <w:p w14:paraId="1C58ABE9" w14:textId="77777777" w:rsidR="001A76A2" w:rsidRDefault="001A76A2" w:rsidP="00DC1810">
      <w:pPr>
        <w:rPr>
          <w:rFonts w:ascii="Verdana" w:hAnsi="Verdana"/>
        </w:rPr>
      </w:pPr>
      <w:r>
        <w:rPr>
          <w:rFonts w:ascii="Verdana" w:hAnsi="Verdana"/>
        </w:rPr>
        <w:t>7) Como Babi se sente depois de toda essa situação?</w:t>
      </w:r>
    </w:p>
    <w:p w14:paraId="5ADFD239" w14:textId="5829FF6E" w:rsidR="00DC1810" w:rsidRPr="00DC1810" w:rsidRDefault="001A76A2" w:rsidP="00DC1810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5790C59F" w14:textId="77777777" w:rsidR="00DC1810" w:rsidRPr="00DC1810" w:rsidRDefault="00DC1810" w:rsidP="00DC1810">
      <w:pPr>
        <w:rPr>
          <w:rFonts w:ascii="Verdana" w:hAnsi="Verdana"/>
        </w:rPr>
      </w:pPr>
    </w:p>
    <w:p w14:paraId="67FA5AB2" w14:textId="77777777" w:rsidR="00DC1810" w:rsidRPr="00DC1810" w:rsidRDefault="00DC1810" w:rsidP="00DC1810">
      <w:pPr>
        <w:rPr>
          <w:rFonts w:ascii="Verdana" w:hAnsi="Verdana"/>
        </w:rPr>
      </w:pPr>
    </w:p>
    <w:p w14:paraId="0A765B20" w14:textId="77777777" w:rsidR="00DC1810" w:rsidRPr="00DC1810" w:rsidRDefault="00DC1810" w:rsidP="00DC1810">
      <w:pPr>
        <w:rPr>
          <w:rFonts w:ascii="Verdana" w:hAnsi="Verdana"/>
        </w:rPr>
      </w:pPr>
    </w:p>
    <w:p w14:paraId="799282C9" w14:textId="77777777" w:rsidR="00C15643" w:rsidRPr="00DC1810" w:rsidRDefault="00C15643" w:rsidP="00C15643">
      <w:pPr>
        <w:rPr>
          <w:rFonts w:ascii="Verdana" w:hAnsi="Verdana"/>
        </w:rPr>
      </w:pPr>
    </w:p>
    <w:p w14:paraId="04B040A6" w14:textId="77777777" w:rsidR="00C15643" w:rsidRPr="00DC1810" w:rsidRDefault="00C15643" w:rsidP="00C15643">
      <w:pPr>
        <w:rPr>
          <w:rFonts w:ascii="Verdana" w:hAnsi="Verdana"/>
        </w:rPr>
      </w:pPr>
      <w:r w:rsidRPr="00DC1810">
        <w:rPr>
          <w:rFonts w:ascii="Verdana" w:hAnsi="Verdana"/>
        </w:rPr>
        <w:t xml:space="preserve">  </w:t>
      </w:r>
    </w:p>
    <w:p w14:paraId="78ACDBDF" w14:textId="77777777" w:rsidR="00C15643" w:rsidRPr="00DC1810" w:rsidRDefault="00C15643" w:rsidP="00C15643">
      <w:pPr>
        <w:rPr>
          <w:rFonts w:ascii="Verdana" w:hAnsi="Verdana"/>
        </w:rPr>
      </w:pPr>
      <w:r w:rsidRPr="00DC1810">
        <w:rPr>
          <w:rFonts w:ascii="Verdana" w:hAnsi="Verdana"/>
        </w:rPr>
        <w:t xml:space="preserve">- </w:t>
      </w:r>
      <w:bookmarkStart w:id="0" w:name="_GoBack"/>
      <w:bookmarkEnd w:id="0"/>
    </w:p>
    <w:p w14:paraId="1A7BE35D" w14:textId="77777777" w:rsidR="003948F3" w:rsidRPr="00DC1810" w:rsidRDefault="003948F3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3948F3" w:rsidRPr="00DC181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F9847" w14:textId="77777777" w:rsidR="006132A3" w:rsidRDefault="006132A3" w:rsidP="00FE55FB">
      <w:pPr>
        <w:spacing w:after="0" w:line="240" w:lineRule="auto"/>
      </w:pPr>
      <w:r>
        <w:separator/>
      </w:r>
    </w:p>
  </w:endnote>
  <w:endnote w:type="continuationSeparator" w:id="0">
    <w:p w14:paraId="3012FDCB" w14:textId="77777777" w:rsidR="006132A3" w:rsidRDefault="006132A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0BD5D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BC48C" w14:textId="77777777" w:rsidR="006132A3" w:rsidRDefault="006132A3" w:rsidP="00FE55FB">
      <w:pPr>
        <w:spacing w:after="0" w:line="240" w:lineRule="auto"/>
      </w:pPr>
      <w:r>
        <w:separator/>
      </w:r>
    </w:p>
  </w:footnote>
  <w:footnote w:type="continuationSeparator" w:id="0">
    <w:p w14:paraId="77E8D118" w14:textId="77777777" w:rsidR="006132A3" w:rsidRDefault="006132A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A76A2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4FE5"/>
    <w:rsid w:val="005F1884"/>
    <w:rsid w:val="005F315B"/>
    <w:rsid w:val="005F5EFC"/>
    <w:rsid w:val="005F7A7E"/>
    <w:rsid w:val="006018D9"/>
    <w:rsid w:val="00605D9F"/>
    <w:rsid w:val="006132A3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EAAE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78C2B-FE7B-4B92-B72D-3F6A15A5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3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2019-08-01T01:35:00Z</cp:lastPrinted>
  <dcterms:created xsi:type="dcterms:W3CDTF">2019-08-01T01:35:00Z</dcterms:created>
  <dcterms:modified xsi:type="dcterms:W3CDTF">2019-08-01T01:35:00Z</dcterms:modified>
</cp:coreProperties>
</file>