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6F9B" w14:textId="77777777" w:rsidR="008E5FB8" w:rsidRPr="00BD233C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233C">
        <w:rPr>
          <w:rFonts w:ascii="Verdana" w:hAnsi="Verdana" w:cs="Arial"/>
          <w:szCs w:val="24"/>
        </w:rPr>
        <w:t>ESCOLA ____________</w:t>
      </w:r>
      <w:r w:rsidR="00E86F37" w:rsidRPr="00BD233C">
        <w:rPr>
          <w:rFonts w:ascii="Verdana" w:hAnsi="Verdana" w:cs="Arial"/>
          <w:szCs w:val="24"/>
        </w:rPr>
        <w:t>____________________________DATA:_____/_____/_____</w:t>
      </w:r>
    </w:p>
    <w:p w14:paraId="28E680A0" w14:textId="77777777" w:rsidR="00A27109" w:rsidRPr="00BD233C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233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D233C">
        <w:rPr>
          <w:rFonts w:ascii="Verdana" w:hAnsi="Verdana" w:cs="Arial"/>
          <w:szCs w:val="24"/>
        </w:rPr>
        <w:t>_______________________</w:t>
      </w:r>
    </w:p>
    <w:p w14:paraId="2DE14282" w14:textId="77777777" w:rsidR="007E0DB7" w:rsidRPr="00BD233C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C13A89" w14:textId="77777777" w:rsidR="00BD233C" w:rsidRPr="00BD233C" w:rsidRDefault="00BD233C" w:rsidP="00BD233C">
      <w:pPr>
        <w:jc w:val="center"/>
        <w:rPr>
          <w:rFonts w:ascii="Verdana" w:hAnsi="Verdana"/>
          <w:b/>
          <w:bCs/>
          <w:sz w:val="22"/>
        </w:rPr>
      </w:pPr>
      <w:r w:rsidRPr="00BD233C">
        <w:rPr>
          <w:rFonts w:ascii="Verdana" w:hAnsi="Verdana"/>
          <w:b/>
          <w:bCs/>
        </w:rPr>
        <w:t>Duvido</w:t>
      </w:r>
    </w:p>
    <w:p w14:paraId="50EF7448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Giro, a girafa, Dino, o dinossauro, e o hipopótamo Horácio estão jogando um jogo de cartas.</w:t>
      </w:r>
    </w:p>
    <w:p w14:paraId="0D4CD82F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- Um limão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anuncia Giro, batendo uma carta na mesa. A carta está com a figura para baixo.</w:t>
      </w:r>
    </w:p>
    <w:p w14:paraId="580E375F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- Duvido!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grita Horácio. Ele dá uma olhada na carta para ver </w:t>
      </w:r>
      <w:proofErr w:type="gramStart"/>
      <w:r w:rsidRPr="00BD233C">
        <w:rPr>
          <w:rFonts w:ascii="Verdana" w:hAnsi="Verdana"/>
        </w:rPr>
        <w:t>se Giro</w:t>
      </w:r>
      <w:proofErr w:type="gramEnd"/>
      <w:r w:rsidRPr="00BD233C">
        <w:rPr>
          <w:rFonts w:ascii="Verdana" w:hAnsi="Verdana"/>
        </w:rPr>
        <w:t xml:space="preserve"> está mentindo.</w:t>
      </w:r>
    </w:p>
    <w:p w14:paraId="346F2F79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- Ah! É um barco! Pode pegar a carta de volta</w:t>
      </w:r>
      <w:r>
        <w:rPr>
          <w:rFonts w:ascii="Verdana" w:hAnsi="Verdana"/>
        </w:rPr>
        <w:t xml:space="preserve"> </w:t>
      </w:r>
      <w:r w:rsidRPr="00BD233C">
        <w:rPr>
          <w:rFonts w:ascii="Verdana" w:hAnsi="Verdana"/>
        </w:rPr>
        <w:t>- ri Horácio. Giro obedece.</w:t>
      </w:r>
    </w:p>
    <w:p w14:paraId="287D0761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“Eu nunca consigo me livrar destas cartas!”, pensa Giro. “Se eu não conseguir, não vou ganhar</w:t>
      </w:r>
      <w:r>
        <w:rPr>
          <w:rFonts w:ascii="Verdana" w:hAnsi="Verdana"/>
        </w:rPr>
        <w:t>”.</w:t>
      </w:r>
    </w:p>
    <w:p w14:paraId="5F90E695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Dino abaixar uma carta virada e diz decidido:</w:t>
      </w:r>
    </w:p>
    <w:p w14:paraId="54EAD3DE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- Um frango.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Ninguém duvida dela.</w:t>
      </w:r>
    </w:p>
    <w:p w14:paraId="4FCEE183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Horácio baixa duas cartas, fingindo que são uma só.</w:t>
      </w:r>
    </w:p>
    <w:p w14:paraId="4EAE2DB7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- Um elefante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BD233C">
        <w:rPr>
          <w:rFonts w:ascii="Verdana" w:hAnsi="Verdana"/>
        </w:rPr>
        <w:t>le diz.</w:t>
      </w:r>
    </w:p>
    <w:p w14:paraId="0B1C9821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Giro olha bravo para ele, mais não diz nada.</w:t>
      </w:r>
    </w:p>
    <w:p w14:paraId="6304EAE0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Agora é a vez do Giro. Ele baixa uma carta e grita:</w:t>
      </w:r>
    </w:p>
    <w:p w14:paraId="4EB378C1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BD233C">
        <w:rPr>
          <w:rFonts w:ascii="Verdana" w:hAnsi="Verdana"/>
        </w:rPr>
        <w:t xml:space="preserve">Um barco! </w:t>
      </w:r>
    </w:p>
    <w:p w14:paraId="562C54BC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Dino grita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Duvido!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e espia.</w:t>
      </w:r>
    </w:p>
    <w:p w14:paraId="7DBB9B37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>- É um pato! Pegue a carta de volta!</w:t>
      </w:r>
    </w:p>
    <w:p w14:paraId="213E94E7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- Dois tomates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Dino grita, parecendo culpado.</w:t>
      </w:r>
    </w:p>
    <w:p w14:paraId="78E32892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- Duvido!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gritam Giro e Horácio juntos. Eles conferem. Eram mesmo dois tomates!</w:t>
      </w:r>
    </w:p>
    <w:p w14:paraId="3D987442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- Ganhei! Ganhei! Não tenho mais cartas!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Dino grita.</w:t>
      </w:r>
    </w:p>
    <w:p w14:paraId="1CB0CE56" w14:textId="77777777" w:rsidR="00BD233C" w:rsidRPr="00BD233C" w:rsidRDefault="00BD233C" w:rsidP="00BD233C">
      <w:pPr>
        <w:ind w:firstLine="708"/>
        <w:rPr>
          <w:rFonts w:ascii="Verdana" w:hAnsi="Verdana"/>
        </w:rPr>
      </w:pPr>
      <w:r w:rsidRPr="00BD233C">
        <w:rPr>
          <w:rFonts w:ascii="Verdana" w:hAnsi="Verdana"/>
        </w:rPr>
        <w:t xml:space="preserve">- Droga! Nós ficamos tão ocupados duvidando um do outro que o Dino conseguiu se livrar de todas as cartas dele! </w:t>
      </w:r>
      <w:r>
        <w:rPr>
          <w:rFonts w:ascii="Verdana" w:hAnsi="Verdana"/>
        </w:rPr>
        <w:t>-</w:t>
      </w:r>
      <w:r w:rsidRPr="00BD233C">
        <w:rPr>
          <w:rFonts w:ascii="Verdana" w:hAnsi="Verdana"/>
        </w:rPr>
        <w:t xml:space="preserve"> Horácio exclama e começa a rir.</w:t>
      </w:r>
    </w:p>
    <w:p w14:paraId="45E88239" w14:textId="77777777" w:rsidR="00BD233C" w:rsidRPr="00BD233C" w:rsidRDefault="00BD233C" w:rsidP="00BD233C">
      <w:pPr>
        <w:ind w:firstLine="360"/>
        <w:rPr>
          <w:rFonts w:ascii="Verdana" w:hAnsi="Verdana"/>
        </w:rPr>
      </w:pPr>
      <w:r w:rsidRPr="00BD233C">
        <w:rPr>
          <w:rFonts w:ascii="Verdana" w:hAnsi="Verdana"/>
        </w:rPr>
        <w:t>- HUUU,</w:t>
      </w:r>
      <w:r>
        <w:rPr>
          <w:rFonts w:ascii="Verdana" w:hAnsi="Verdana"/>
        </w:rPr>
        <w:t xml:space="preserve"> </w:t>
      </w:r>
      <w:r w:rsidRPr="00BD233C">
        <w:rPr>
          <w:rFonts w:ascii="Verdana" w:hAnsi="Verdana"/>
        </w:rPr>
        <w:t>HO-HO-HO-HO! HUUU,</w:t>
      </w:r>
      <w:r>
        <w:rPr>
          <w:rFonts w:ascii="Verdana" w:hAnsi="Verdana"/>
        </w:rPr>
        <w:t xml:space="preserve"> </w:t>
      </w:r>
      <w:r w:rsidRPr="00BD233C">
        <w:rPr>
          <w:rFonts w:ascii="Verdana" w:hAnsi="Verdana"/>
        </w:rPr>
        <w:t>HO-HO-HO!</w:t>
      </w:r>
    </w:p>
    <w:p w14:paraId="03D89B67" w14:textId="77777777" w:rsidR="00BD233C" w:rsidRDefault="00BD233C" w:rsidP="00BD233C">
      <w:pPr>
        <w:rPr>
          <w:rFonts w:ascii="Verdana" w:hAnsi="Verdana"/>
        </w:rPr>
      </w:pPr>
      <w:r w:rsidRPr="00BD233C">
        <w:rPr>
          <w:rFonts w:ascii="Verdana" w:hAnsi="Verdana"/>
        </w:rPr>
        <w:t xml:space="preserve"> </w:t>
      </w:r>
    </w:p>
    <w:p w14:paraId="27CE77F7" w14:textId="77777777" w:rsidR="00BD233C" w:rsidRPr="00BD233C" w:rsidRDefault="00BD233C" w:rsidP="00BD233C">
      <w:pPr>
        <w:jc w:val="center"/>
        <w:rPr>
          <w:rFonts w:ascii="Verdana" w:hAnsi="Verdana"/>
          <w:b/>
          <w:bCs/>
        </w:rPr>
      </w:pPr>
      <w:r w:rsidRPr="00BD233C">
        <w:rPr>
          <w:rFonts w:ascii="Verdana" w:hAnsi="Verdana"/>
          <w:b/>
          <w:bCs/>
        </w:rPr>
        <w:lastRenderedPageBreak/>
        <w:t>Questões</w:t>
      </w:r>
    </w:p>
    <w:p w14:paraId="36DD0564" w14:textId="77777777" w:rsidR="00BD233C" w:rsidRPr="00BD233C" w:rsidRDefault="00BD233C" w:rsidP="00BD233C">
      <w:pPr>
        <w:rPr>
          <w:rFonts w:ascii="Verdana" w:hAnsi="Verdana"/>
        </w:rPr>
      </w:pPr>
      <w:r w:rsidRPr="00BD233C">
        <w:rPr>
          <w:rFonts w:ascii="Verdana" w:hAnsi="Verdana"/>
        </w:rPr>
        <w:t xml:space="preserve"> </w:t>
      </w:r>
    </w:p>
    <w:p w14:paraId="58248BD1" w14:textId="77777777" w:rsidR="00BD233C" w:rsidRP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BD233C">
        <w:rPr>
          <w:rFonts w:ascii="Verdana" w:hAnsi="Verdana"/>
        </w:rPr>
        <w:t>Qual é o título do texto?</w:t>
      </w:r>
    </w:p>
    <w:p w14:paraId="13A85777" w14:textId="33A8B6EA" w:rsid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A7E0E9D" w14:textId="77777777" w:rsidR="00BD233C" w:rsidRPr="00BD233C" w:rsidRDefault="00BD233C" w:rsidP="00BD233C">
      <w:pPr>
        <w:rPr>
          <w:rFonts w:ascii="Verdana" w:hAnsi="Verdana"/>
        </w:rPr>
      </w:pPr>
    </w:p>
    <w:p w14:paraId="4A20BD6E" w14:textId="77777777" w:rsidR="00BD233C" w:rsidRP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Pr="00BD233C">
        <w:rPr>
          <w:rFonts w:ascii="Verdana" w:hAnsi="Verdana"/>
        </w:rPr>
        <w:t>O que Giro, Dino</w:t>
      </w:r>
      <w:r>
        <w:rPr>
          <w:rFonts w:ascii="Verdana" w:hAnsi="Verdana"/>
        </w:rPr>
        <w:t xml:space="preserve"> e </w:t>
      </w:r>
      <w:r w:rsidRPr="00BD233C">
        <w:rPr>
          <w:rFonts w:ascii="Verdana" w:hAnsi="Verdana"/>
        </w:rPr>
        <w:t>Horácio estão fazendo?</w:t>
      </w:r>
    </w:p>
    <w:p w14:paraId="327DC6D6" w14:textId="565C0F74" w:rsid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4C9A9C6" w14:textId="77777777" w:rsidR="00BD233C" w:rsidRDefault="00BD233C" w:rsidP="00BD233C">
      <w:pPr>
        <w:rPr>
          <w:rFonts w:ascii="Verdana" w:hAnsi="Verdana"/>
        </w:rPr>
      </w:pPr>
    </w:p>
    <w:p w14:paraId="1E41BCF6" w14:textId="77777777" w:rsidR="00BD233C" w:rsidRP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Pr="00BD233C">
        <w:rPr>
          <w:rFonts w:ascii="Verdana" w:hAnsi="Verdana"/>
        </w:rPr>
        <w:t xml:space="preserve">O </w:t>
      </w:r>
      <w:proofErr w:type="gramStart"/>
      <w:r w:rsidRPr="00BD233C">
        <w:rPr>
          <w:rFonts w:ascii="Verdana" w:hAnsi="Verdana"/>
        </w:rPr>
        <w:t>que Giro</w:t>
      </w:r>
      <w:proofErr w:type="gramEnd"/>
      <w:r w:rsidRPr="00BD233C">
        <w:rPr>
          <w:rFonts w:ascii="Verdana" w:hAnsi="Verdana"/>
        </w:rPr>
        <w:t xml:space="preserve"> pensa durante o jogo sobre suas cartas?</w:t>
      </w:r>
    </w:p>
    <w:p w14:paraId="674461A0" w14:textId="6F2D30EB" w:rsid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3BAA853" w14:textId="77777777" w:rsidR="00BD233C" w:rsidRDefault="00BD233C" w:rsidP="00BD233C">
      <w:pPr>
        <w:rPr>
          <w:rFonts w:ascii="Verdana" w:hAnsi="Verdana"/>
        </w:rPr>
      </w:pPr>
    </w:p>
    <w:p w14:paraId="4562360E" w14:textId="77777777" w:rsid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>4) O que Horácio faz que deixa Giro bravo, apesar de ele não falar nada?</w:t>
      </w:r>
    </w:p>
    <w:p w14:paraId="6BC9F9AF" w14:textId="3D27E564" w:rsid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E97FCAD" w14:textId="77777777" w:rsidR="00BD233C" w:rsidRPr="00BD233C" w:rsidRDefault="00BD233C" w:rsidP="00BD233C">
      <w:pPr>
        <w:rPr>
          <w:rFonts w:ascii="Verdana" w:hAnsi="Verdana"/>
        </w:rPr>
      </w:pPr>
    </w:p>
    <w:p w14:paraId="3E7C9CCB" w14:textId="77777777" w:rsid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>5) Qual dos amigos ficou sem cartas primeiro e ganhou o jogo?</w:t>
      </w:r>
    </w:p>
    <w:p w14:paraId="5A3B4C3B" w14:textId="40D2E197" w:rsidR="00BD233C" w:rsidRPr="00BD233C" w:rsidRDefault="00BD233C" w:rsidP="00BD233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FE856B7" w14:textId="77777777" w:rsidR="00BD233C" w:rsidRPr="00BD233C" w:rsidRDefault="00BD233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BD233C" w:rsidRPr="00BD233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8A78" w14:textId="77777777" w:rsidR="006A29EE" w:rsidRDefault="006A29EE" w:rsidP="00FE55FB">
      <w:pPr>
        <w:spacing w:after="0" w:line="240" w:lineRule="auto"/>
      </w:pPr>
      <w:r>
        <w:separator/>
      </w:r>
    </w:p>
  </w:endnote>
  <w:endnote w:type="continuationSeparator" w:id="0">
    <w:p w14:paraId="1084A712" w14:textId="77777777" w:rsidR="006A29EE" w:rsidRDefault="006A29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356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8F0D" w14:textId="77777777" w:rsidR="006A29EE" w:rsidRDefault="006A29EE" w:rsidP="00FE55FB">
      <w:pPr>
        <w:spacing w:after="0" w:line="240" w:lineRule="auto"/>
      </w:pPr>
      <w:r>
        <w:separator/>
      </w:r>
    </w:p>
  </w:footnote>
  <w:footnote w:type="continuationSeparator" w:id="0">
    <w:p w14:paraId="05D353E8" w14:textId="77777777" w:rsidR="006A29EE" w:rsidRDefault="006A29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4539"/>
    <w:multiLevelType w:val="hybridMultilevel"/>
    <w:tmpl w:val="433E2B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2"/>
  </w:num>
  <w:num w:numId="8">
    <w:abstractNumId w:val="36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29EE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233C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FA8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989B-DDA8-4E1E-910B-C0BB4554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2019-08-21T16:29:00Z</cp:lastPrinted>
  <dcterms:created xsi:type="dcterms:W3CDTF">2019-08-21T16:29:00Z</dcterms:created>
  <dcterms:modified xsi:type="dcterms:W3CDTF">2019-08-21T16:29:00Z</dcterms:modified>
</cp:coreProperties>
</file>