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1CA2" w14:textId="77777777" w:rsidR="008E5FB8" w:rsidRPr="00164E19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64E19">
        <w:rPr>
          <w:rFonts w:ascii="Verdana" w:hAnsi="Verdana" w:cs="Arial"/>
          <w:szCs w:val="24"/>
        </w:rPr>
        <w:t>ESCOLA ____________</w:t>
      </w:r>
      <w:r w:rsidR="00E86F37" w:rsidRPr="00164E19">
        <w:rPr>
          <w:rFonts w:ascii="Verdana" w:hAnsi="Verdana" w:cs="Arial"/>
          <w:szCs w:val="24"/>
        </w:rPr>
        <w:t>____________________________DATA:_____/_____/_____</w:t>
      </w:r>
    </w:p>
    <w:p w14:paraId="2B39711B" w14:textId="77777777" w:rsidR="00A27109" w:rsidRPr="00164E1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64E1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64E19">
        <w:rPr>
          <w:rFonts w:ascii="Verdana" w:hAnsi="Verdana" w:cs="Arial"/>
          <w:szCs w:val="24"/>
        </w:rPr>
        <w:t>_______________________</w:t>
      </w:r>
    </w:p>
    <w:p w14:paraId="55B4F532" w14:textId="77777777" w:rsidR="007E0DB7" w:rsidRPr="00164E19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2F5795" w14:textId="77777777" w:rsidR="00164E19" w:rsidRPr="00164E19" w:rsidRDefault="00164E19" w:rsidP="00164E19">
      <w:pPr>
        <w:jc w:val="center"/>
        <w:rPr>
          <w:rFonts w:ascii="Verdana" w:hAnsi="Verdana"/>
          <w:b/>
          <w:bCs/>
          <w:sz w:val="22"/>
        </w:rPr>
      </w:pPr>
      <w:r w:rsidRPr="00164E19">
        <w:rPr>
          <w:rFonts w:ascii="Verdana" w:hAnsi="Verdana"/>
          <w:b/>
          <w:bCs/>
        </w:rPr>
        <w:t>Duas vezes melhor</w:t>
      </w:r>
    </w:p>
    <w:p w14:paraId="253FAF7F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 xml:space="preserve">- Lá vem eles! </w:t>
      </w:r>
      <w:r>
        <w:rPr>
          <w:rFonts w:ascii="Verdana" w:hAnsi="Verdana"/>
        </w:rPr>
        <w:t>-</w:t>
      </w:r>
      <w:r w:rsidRPr="00164E19">
        <w:rPr>
          <w:rFonts w:ascii="Verdana" w:hAnsi="Verdana"/>
        </w:rPr>
        <w:t xml:space="preserve"> grita </w:t>
      </w:r>
      <w:proofErr w:type="spellStart"/>
      <w:r w:rsidRPr="00164E19">
        <w:rPr>
          <w:rFonts w:ascii="Verdana" w:hAnsi="Verdana"/>
        </w:rPr>
        <w:t>Zig</w:t>
      </w:r>
      <w:proofErr w:type="spellEnd"/>
      <w:r w:rsidRPr="00164E19">
        <w:rPr>
          <w:rFonts w:ascii="Verdana" w:hAnsi="Verdana"/>
        </w:rPr>
        <w:t>, entusiasmada ao ver os amigos chegando à casa da família Zebra.</w:t>
      </w:r>
    </w:p>
    <w:p w14:paraId="173C4FBD" w14:textId="77777777" w:rsidR="00164E19" w:rsidRPr="00164E19" w:rsidRDefault="00164E19" w:rsidP="00164E19">
      <w:pPr>
        <w:ind w:firstLine="708"/>
        <w:rPr>
          <w:rFonts w:ascii="Verdana" w:hAnsi="Verdana"/>
        </w:rPr>
      </w:pPr>
      <w:proofErr w:type="spellStart"/>
      <w:r w:rsidRPr="00164E19">
        <w:rPr>
          <w:rFonts w:ascii="Verdana" w:hAnsi="Verdana"/>
        </w:rPr>
        <w:t>Zag</w:t>
      </w:r>
      <w:proofErr w:type="spellEnd"/>
      <w:r w:rsidRPr="00164E19">
        <w:rPr>
          <w:rFonts w:ascii="Verdana" w:hAnsi="Verdana"/>
        </w:rPr>
        <w:t xml:space="preserve"> abre a porta e a turminha entra.</w:t>
      </w:r>
    </w:p>
    <w:p w14:paraId="7FCBCCC3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 xml:space="preserve">- Parabéns, </w:t>
      </w:r>
      <w:proofErr w:type="spellStart"/>
      <w:r w:rsidRPr="00164E19">
        <w:rPr>
          <w:rFonts w:ascii="Verdana" w:hAnsi="Verdana"/>
        </w:rPr>
        <w:t>Zig</w:t>
      </w:r>
      <w:proofErr w:type="spellEnd"/>
      <w:r w:rsidRPr="00164E19">
        <w:rPr>
          <w:rFonts w:ascii="Verdana" w:hAnsi="Verdana"/>
        </w:rPr>
        <w:t xml:space="preserve">! Parabéns </w:t>
      </w:r>
      <w:proofErr w:type="spellStart"/>
      <w:r w:rsidRPr="00164E19">
        <w:rPr>
          <w:rFonts w:ascii="Verdana" w:hAnsi="Verdana"/>
        </w:rPr>
        <w:t>Zag</w:t>
      </w:r>
      <w:proofErr w:type="spellEnd"/>
      <w:r w:rsidRPr="00164E19">
        <w:rPr>
          <w:rFonts w:ascii="Verdana" w:hAnsi="Verdana"/>
        </w:rPr>
        <w:t xml:space="preserve">! </w:t>
      </w:r>
      <w:r>
        <w:rPr>
          <w:rFonts w:ascii="Verdana" w:hAnsi="Verdana"/>
        </w:rPr>
        <w:t>-</w:t>
      </w:r>
      <w:r w:rsidRPr="00164E19">
        <w:rPr>
          <w:rFonts w:ascii="Verdana" w:hAnsi="Verdana"/>
        </w:rPr>
        <w:t xml:space="preserve"> eles todos exclamam.</w:t>
      </w:r>
    </w:p>
    <w:p w14:paraId="487B6381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>A mamãe Zebra se junta a eles.</w:t>
      </w:r>
    </w:p>
    <w:p w14:paraId="40A51FB5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 xml:space="preserve">- Eu preparei uma brincadeira de festa para vocês </w:t>
      </w:r>
      <w:r>
        <w:rPr>
          <w:rFonts w:ascii="Verdana" w:hAnsi="Verdana"/>
        </w:rPr>
        <w:t>-</w:t>
      </w:r>
      <w:r w:rsidRPr="00164E19">
        <w:rPr>
          <w:rFonts w:ascii="Verdana" w:hAnsi="Verdana"/>
        </w:rPr>
        <w:t xml:space="preserve"> ela diz misteriosa. </w:t>
      </w:r>
      <w:r>
        <w:rPr>
          <w:rFonts w:ascii="Verdana" w:hAnsi="Verdana"/>
        </w:rPr>
        <w:t>-</w:t>
      </w:r>
      <w:r w:rsidRPr="00164E19">
        <w:rPr>
          <w:rFonts w:ascii="Verdana" w:hAnsi="Verdana"/>
        </w:rPr>
        <w:t xml:space="preserve"> Venha</w:t>
      </w:r>
      <w:r>
        <w:rPr>
          <w:rFonts w:ascii="Verdana" w:hAnsi="Verdana"/>
        </w:rPr>
        <w:t>m</w:t>
      </w:r>
      <w:r w:rsidRPr="00164E19">
        <w:rPr>
          <w:rFonts w:ascii="Verdana" w:hAnsi="Verdana"/>
        </w:rPr>
        <w:t xml:space="preserve"> para o quintal.</w:t>
      </w:r>
    </w:p>
    <w:p w14:paraId="19BE4669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>- Chama-se “</w:t>
      </w:r>
      <w:r>
        <w:rPr>
          <w:rFonts w:ascii="Verdana" w:hAnsi="Verdana"/>
        </w:rPr>
        <w:t>p</w:t>
      </w:r>
      <w:r w:rsidRPr="00164E19">
        <w:rPr>
          <w:rFonts w:ascii="Verdana" w:hAnsi="Verdana"/>
        </w:rPr>
        <w:t xml:space="preserve">renda o rabo da </w:t>
      </w:r>
      <w:r>
        <w:rPr>
          <w:rFonts w:ascii="Verdana" w:hAnsi="Verdana"/>
        </w:rPr>
        <w:t>z</w:t>
      </w:r>
      <w:r w:rsidRPr="00164E19">
        <w:rPr>
          <w:rFonts w:ascii="Verdana" w:hAnsi="Verdana"/>
        </w:rPr>
        <w:t xml:space="preserve">ebra” </w:t>
      </w:r>
      <w:r>
        <w:rPr>
          <w:rFonts w:ascii="Verdana" w:hAnsi="Verdana"/>
        </w:rPr>
        <w:t>-</w:t>
      </w:r>
      <w:r w:rsidRPr="00164E19">
        <w:rPr>
          <w:rFonts w:ascii="Verdana" w:hAnsi="Verdana"/>
        </w:rPr>
        <w:t xml:space="preserve"> ela ri. </w:t>
      </w:r>
      <w:r>
        <w:rPr>
          <w:rFonts w:ascii="Verdana" w:hAnsi="Verdana"/>
        </w:rPr>
        <w:t>-</w:t>
      </w:r>
      <w:r w:rsidRPr="00164E19">
        <w:rPr>
          <w:rFonts w:ascii="Verdana" w:hAnsi="Verdana"/>
        </w:rPr>
        <w:t xml:space="preserve"> Horácio, você pode ir primeiro.</w:t>
      </w:r>
      <w:r>
        <w:rPr>
          <w:rFonts w:ascii="Verdana" w:hAnsi="Verdana"/>
        </w:rPr>
        <w:t xml:space="preserve"> </w:t>
      </w:r>
      <w:r w:rsidRPr="00164E19">
        <w:rPr>
          <w:rFonts w:ascii="Verdana" w:hAnsi="Verdana"/>
        </w:rPr>
        <w:t>Ela entrega a Horácio um pedaço de barbante.</w:t>
      </w:r>
    </w:p>
    <w:p w14:paraId="339FF3F3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 xml:space="preserve">- Este é o rabo da Zebra. A sua tarefa é prendê-lo naquela Zebra ali adiante </w:t>
      </w:r>
      <w:r>
        <w:rPr>
          <w:rFonts w:ascii="Verdana" w:hAnsi="Verdana"/>
        </w:rPr>
        <w:t>-</w:t>
      </w:r>
      <w:r w:rsidRPr="00164E19">
        <w:rPr>
          <w:rFonts w:ascii="Verdana" w:hAnsi="Verdana"/>
        </w:rPr>
        <w:t xml:space="preserve"> ela diz, indicando a figura de uma Zebra sem rabo, presa a uma árvore.</w:t>
      </w:r>
    </w:p>
    <w:p w14:paraId="1A5E87E6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 xml:space="preserve">- Sem problemas! </w:t>
      </w:r>
      <w:r>
        <w:rPr>
          <w:rFonts w:ascii="Verdana" w:hAnsi="Verdana"/>
        </w:rPr>
        <w:t>-</w:t>
      </w:r>
      <w:r w:rsidRPr="00164E19">
        <w:rPr>
          <w:rFonts w:ascii="Verdana" w:hAnsi="Verdana"/>
        </w:rPr>
        <w:t xml:space="preserve"> responde Horácio. Mas, então, a </w:t>
      </w:r>
      <w:proofErr w:type="gramStart"/>
      <w:r w:rsidRPr="00164E19">
        <w:rPr>
          <w:rFonts w:ascii="Verdana" w:hAnsi="Verdana"/>
        </w:rPr>
        <w:t>mamãe Zebra</w:t>
      </w:r>
      <w:proofErr w:type="gramEnd"/>
      <w:r w:rsidRPr="00164E19">
        <w:rPr>
          <w:rFonts w:ascii="Verdana" w:hAnsi="Verdana"/>
        </w:rPr>
        <w:t xml:space="preserve"> prende um lenço sobre os olhos do Horácio e gira-o várias vezes.</w:t>
      </w:r>
    </w:p>
    <w:p w14:paraId="37903522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164E19">
        <w:rPr>
          <w:rFonts w:ascii="Verdana" w:hAnsi="Verdana"/>
        </w:rPr>
        <w:t xml:space="preserve">Opa! Estou tonto! </w:t>
      </w:r>
      <w:r>
        <w:rPr>
          <w:rFonts w:ascii="Verdana" w:hAnsi="Verdana"/>
        </w:rPr>
        <w:t>-</w:t>
      </w:r>
      <w:r w:rsidRPr="00164E19">
        <w:rPr>
          <w:rFonts w:ascii="Verdana" w:hAnsi="Verdana"/>
        </w:rPr>
        <w:t xml:space="preserve"> ele exclama enquanto vai vacilando por todo o quintal, tateando no ar à procura da árvore.</w:t>
      </w:r>
    </w:p>
    <w:p w14:paraId="32532422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>Ele vai de encontro a ela e quase cai.</w:t>
      </w:r>
    </w:p>
    <w:p w14:paraId="3A9DEA78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 xml:space="preserve">- </w:t>
      </w:r>
      <w:proofErr w:type="spellStart"/>
      <w:r w:rsidRPr="00164E19">
        <w:rPr>
          <w:rFonts w:ascii="Verdana" w:hAnsi="Verdana"/>
        </w:rPr>
        <w:t>Ahá</w:t>
      </w:r>
      <w:proofErr w:type="spellEnd"/>
      <w:r w:rsidRPr="00164E19">
        <w:rPr>
          <w:rFonts w:ascii="Verdana" w:hAnsi="Verdana"/>
        </w:rPr>
        <w:t xml:space="preserve">! </w:t>
      </w:r>
      <w:r>
        <w:rPr>
          <w:rFonts w:ascii="Verdana" w:hAnsi="Verdana"/>
        </w:rPr>
        <w:t>-</w:t>
      </w:r>
      <w:r w:rsidRPr="00164E19">
        <w:rPr>
          <w:rFonts w:ascii="Verdana" w:hAnsi="Verdana"/>
        </w:rPr>
        <w:t xml:space="preserve"> ele exclama e prende o rabo da Zebra na figura... Ou nariz dela!</w:t>
      </w:r>
    </w:p>
    <w:p w14:paraId="5738C752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>Todo mundo se mata de ri quando ele tira o lenço.</w:t>
      </w:r>
      <w:r>
        <w:rPr>
          <w:rFonts w:ascii="Verdana" w:hAnsi="Verdana"/>
        </w:rPr>
        <w:t xml:space="preserve"> </w:t>
      </w:r>
      <w:r w:rsidRPr="00164E19">
        <w:rPr>
          <w:rFonts w:ascii="Verdana" w:hAnsi="Verdana"/>
        </w:rPr>
        <w:t>Então cada um tenta na sua vez. Não demora muito para aparecerem rabos por toda Zebra de papel.</w:t>
      </w:r>
    </w:p>
    <w:p w14:paraId="38438ACD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164E19">
        <w:rPr>
          <w:rFonts w:ascii="Verdana" w:hAnsi="Verdana"/>
        </w:rPr>
        <w:t>Agora, a diversão número 1 - chama a mamãe Zebra. As crianças vão para dentro.</w:t>
      </w:r>
    </w:p>
    <w:p w14:paraId="1230B789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164E19">
        <w:rPr>
          <w:rFonts w:ascii="Verdana" w:hAnsi="Verdana"/>
        </w:rPr>
        <w:t xml:space="preserve">Uau! Veja isso! </w:t>
      </w:r>
      <w:r>
        <w:rPr>
          <w:rFonts w:ascii="Verdana" w:hAnsi="Verdana"/>
        </w:rPr>
        <w:t>-</w:t>
      </w:r>
      <w:r w:rsidRPr="00164E19">
        <w:rPr>
          <w:rFonts w:ascii="Verdana" w:hAnsi="Verdana"/>
        </w:rPr>
        <w:t xml:space="preserve"> exclama o hipopótamo Horácio, com água na boca.</w:t>
      </w:r>
    </w:p>
    <w:p w14:paraId="71FDCD2C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>Na mesa da sala de jantar estão um lindo bolo cor-de-rosa de aniversário e uma enorme e crocante torta com pedaços de maçã verde por cima.</w:t>
      </w:r>
    </w:p>
    <w:p w14:paraId="30B4F8FC" w14:textId="77777777" w:rsidR="00164E19" w:rsidRPr="00164E19" w:rsidRDefault="00164E19" w:rsidP="00164E19">
      <w:pPr>
        <w:ind w:firstLine="708"/>
        <w:rPr>
          <w:rFonts w:ascii="Verdana" w:hAnsi="Verdana"/>
        </w:rPr>
      </w:pPr>
      <w:r w:rsidRPr="00164E19">
        <w:rPr>
          <w:rFonts w:ascii="Verdana" w:hAnsi="Verdana"/>
        </w:rPr>
        <w:t xml:space="preserve">- Como a </w:t>
      </w:r>
      <w:proofErr w:type="spellStart"/>
      <w:r w:rsidRPr="00164E19">
        <w:rPr>
          <w:rFonts w:ascii="Verdana" w:hAnsi="Verdana"/>
        </w:rPr>
        <w:t>Zig</w:t>
      </w:r>
      <w:proofErr w:type="spellEnd"/>
      <w:r w:rsidRPr="00164E19">
        <w:rPr>
          <w:rFonts w:ascii="Verdana" w:hAnsi="Verdana"/>
        </w:rPr>
        <w:t xml:space="preserve"> prefere bolo e a </w:t>
      </w:r>
      <w:proofErr w:type="spellStart"/>
      <w:r w:rsidRPr="00164E19">
        <w:rPr>
          <w:rFonts w:ascii="Verdana" w:hAnsi="Verdana"/>
        </w:rPr>
        <w:t>Zag</w:t>
      </w:r>
      <w:proofErr w:type="spellEnd"/>
      <w:r w:rsidRPr="00164E19">
        <w:rPr>
          <w:rFonts w:ascii="Verdana" w:hAnsi="Verdana"/>
        </w:rPr>
        <w:t xml:space="preserve"> gosta mais de torta, eu preparei o favorito de cada uma. Agora, vamos experimentar! Que tal estão?</w:t>
      </w:r>
    </w:p>
    <w:p w14:paraId="29C0B9E2" w14:textId="77777777" w:rsidR="00164E19" w:rsidRPr="00164E19" w:rsidRDefault="00164E19" w:rsidP="00164E19">
      <w:pPr>
        <w:ind w:firstLine="360"/>
        <w:rPr>
          <w:rFonts w:ascii="Verdana" w:hAnsi="Verdana"/>
        </w:rPr>
      </w:pPr>
      <w:r w:rsidRPr="00164E19">
        <w:rPr>
          <w:rFonts w:ascii="Verdana" w:hAnsi="Verdana"/>
        </w:rPr>
        <w:t xml:space="preserve">É claro, estavam deliciosos. Duplamente deliciosos!  </w:t>
      </w:r>
    </w:p>
    <w:p w14:paraId="61A7E0E0" w14:textId="77777777" w:rsidR="00164E19" w:rsidRPr="00164E19" w:rsidRDefault="00164E19" w:rsidP="00164E19">
      <w:pPr>
        <w:jc w:val="center"/>
        <w:rPr>
          <w:rFonts w:ascii="Verdana" w:hAnsi="Verdana"/>
          <w:b/>
          <w:bCs/>
        </w:rPr>
      </w:pPr>
      <w:r w:rsidRPr="00164E19">
        <w:rPr>
          <w:rFonts w:ascii="Verdana" w:hAnsi="Verdana"/>
          <w:b/>
          <w:bCs/>
        </w:rPr>
        <w:lastRenderedPageBreak/>
        <w:t>Questões</w:t>
      </w:r>
    </w:p>
    <w:p w14:paraId="006AE00C" w14:textId="77777777" w:rsidR="00164E19" w:rsidRPr="00164E19" w:rsidRDefault="00164E19" w:rsidP="00164E19">
      <w:pPr>
        <w:rPr>
          <w:rFonts w:ascii="Verdana" w:hAnsi="Verdana"/>
        </w:rPr>
      </w:pPr>
    </w:p>
    <w:p w14:paraId="1F21EAB4" w14:textId="77777777" w:rsidR="00164E19" w:rsidRPr="00164E19" w:rsidRDefault="00164E19" w:rsidP="00164E19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164E19">
        <w:rPr>
          <w:rFonts w:ascii="Verdana" w:hAnsi="Verdana"/>
        </w:rPr>
        <w:t>Qual é o título do texto?</w:t>
      </w:r>
    </w:p>
    <w:p w14:paraId="6E3A4F8B" w14:textId="66BED822" w:rsidR="00164E19" w:rsidRDefault="00164E19" w:rsidP="00164E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2767954" w14:textId="77777777" w:rsidR="00164E19" w:rsidRPr="00164E19" w:rsidRDefault="00164E19" w:rsidP="00164E19">
      <w:pPr>
        <w:rPr>
          <w:rFonts w:ascii="Verdana" w:hAnsi="Verdana"/>
        </w:rPr>
      </w:pPr>
    </w:p>
    <w:p w14:paraId="4E0A745E" w14:textId="77777777" w:rsidR="00164E19" w:rsidRPr="00164E19" w:rsidRDefault="00164E19" w:rsidP="00164E19">
      <w:pPr>
        <w:rPr>
          <w:rFonts w:ascii="Verdana" w:hAnsi="Verdana"/>
        </w:rPr>
      </w:pPr>
      <w:r>
        <w:rPr>
          <w:rFonts w:ascii="Verdana" w:hAnsi="Verdana"/>
        </w:rPr>
        <w:t xml:space="preserve">2) </w:t>
      </w:r>
      <w:r w:rsidRPr="00164E19">
        <w:rPr>
          <w:rFonts w:ascii="Verdana" w:hAnsi="Verdana"/>
        </w:rPr>
        <w:t>Para onde os amigos estão indo?</w:t>
      </w:r>
    </w:p>
    <w:p w14:paraId="7CE1677E" w14:textId="37733867" w:rsidR="00164E19" w:rsidRDefault="00164E19" w:rsidP="00164E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A479EA2" w14:textId="77777777" w:rsidR="00164E19" w:rsidRPr="00164E19" w:rsidRDefault="00164E19" w:rsidP="00164E19">
      <w:pPr>
        <w:rPr>
          <w:rFonts w:ascii="Verdana" w:hAnsi="Verdana"/>
        </w:rPr>
      </w:pPr>
    </w:p>
    <w:p w14:paraId="6E4C4FAC" w14:textId="77777777" w:rsidR="00164E19" w:rsidRPr="00164E19" w:rsidRDefault="00164E19" w:rsidP="00164E19">
      <w:pPr>
        <w:rPr>
          <w:rFonts w:ascii="Verdana" w:hAnsi="Verdana"/>
        </w:rPr>
      </w:pPr>
      <w:r>
        <w:rPr>
          <w:rFonts w:ascii="Verdana" w:hAnsi="Verdana"/>
        </w:rPr>
        <w:t xml:space="preserve">3) </w:t>
      </w:r>
      <w:r w:rsidRPr="00164E19">
        <w:rPr>
          <w:rFonts w:ascii="Verdana" w:hAnsi="Verdana"/>
        </w:rPr>
        <w:t>O que a mamãe zebra preparou para os amiguinhos na festa?</w:t>
      </w:r>
    </w:p>
    <w:p w14:paraId="1A70EB9A" w14:textId="5E658B02" w:rsidR="00164E19" w:rsidRDefault="00164E19" w:rsidP="00164E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892C58F" w14:textId="77777777" w:rsidR="00164E19" w:rsidRPr="00164E19" w:rsidRDefault="00164E19" w:rsidP="00164E19">
      <w:pPr>
        <w:rPr>
          <w:rFonts w:ascii="Verdana" w:hAnsi="Verdana"/>
        </w:rPr>
      </w:pPr>
    </w:p>
    <w:p w14:paraId="790B3016" w14:textId="77777777" w:rsidR="00164E19" w:rsidRPr="00164E19" w:rsidRDefault="00164E19" w:rsidP="00164E19">
      <w:pPr>
        <w:rPr>
          <w:rFonts w:ascii="Verdana" w:hAnsi="Verdana"/>
        </w:rPr>
      </w:pPr>
      <w:r>
        <w:rPr>
          <w:rFonts w:ascii="Verdana" w:hAnsi="Verdana"/>
        </w:rPr>
        <w:t xml:space="preserve">4) </w:t>
      </w:r>
      <w:r w:rsidRPr="00164E19">
        <w:rPr>
          <w:rFonts w:ascii="Verdana" w:hAnsi="Verdana"/>
        </w:rPr>
        <w:t>A mamãe zebra entrega o que para que Horácio comece a brincadeira?</w:t>
      </w:r>
    </w:p>
    <w:p w14:paraId="74BC0BD3" w14:textId="3A684872" w:rsidR="00164E19" w:rsidRDefault="00164E19" w:rsidP="00164E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DB00079" w14:textId="77777777" w:rsidR="00164E19" w:rsidRPr="00164E19" w:rsidRDefault="00164E19" w:rsidP="00164E19">
      <w:pPr>
        <w:rPr>
          <w:rFonts w:ascii="Verdana" w:hAnsi="Verdana"/>
        </w:rPr>
      </w:pPr>
    </w:p>
    <w:p w14:paraId="6D1E93E3" w14:textId="77777777" w:rsidR="00164E19" w:rsidRPr="00164E19" w:rsidRDefault="00164E19" w:rsidP="00164E19">
      <w:pPr>
        <w:rPr>
          <w:rFonts w:ascii="Verdana" w:hAnsi="Verdana"/>
        </w:rPr>
      </w:pPr>
      <w:r>
        <w:rPr>
          <w:rFonts w:ascii="Verdana" w:hAnsi="Verdana"/>
        </w:rPr>
        <w:t xml:space="preserve">5) </w:t>
      </w:r>
      <w:r w:rsidRPr="00164E19">
        <w:rPr>
          <w:rFonts w:ascii="Verdana" w:hAnsi="Verdana"/>
        </w:rPr>
        <w:t>Antes de Horácio começar o que a mamãe zebra faz?</w:t>
      </w:r>
    </w:p>
    <w:p w14:paraId="603EE92E" w14:textId="24B28BB2" w:rsidR="00164E19" w:rsidRDefault="00164E19" w:rsidP="00164E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0A5EE7F" w14:textId="77777777" w:rsidR="00164E19" w:rsidRPr="00164E19" w:rsidRDefault="00164E19" w:rsidP="00164E19">
      <w:pPr>
        <w:rPr>
          <w:rFonts w:ascii="Verdana" w:hAnsi="Verdana"/>
        </w:rPr>
      </w:pPr>
    </w:p>
    <w:p w14:paraId="6884718F" w14:textId="77777777" w:rsidR="00164E19" w:rsidRPr="00164E19" w:rsidRDefault="00164E19" w:rsidP="00164E19">
      <w:pPr>
        <w:rPr>
          <w:rFonts w:ascii="Verdana" w:hAnsi="Verdana"/>
        </w:rPr>
      </w:pPr>
      <w:r>
        <w:rPr>
          <w:rFonts w:ascii="Verdana" w:hAnsi="Verdana"/>
        </w:rPr>
        <w:t xml:space="preserve">6) </w:t>
      </w:r>
      <w:r w:rsidRPr="00164E19">
        <w:rPr>
          <w:rFonts w:ascii="Verdana" w:hAnsi="Verdana"/>
        </w:rPr>
        <w:t>Depois de brincarem, o que eles encontram dentro da casa da família zebra?</w:t>
      </w:r>
    </w:p>
    <w:p w14:paraId="37E82923" w14:textId="279F3EC7" w:rsidR="00164E19" w:rsidRDefault="00164E19" w:rsidP="00164E1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33813A4" w14:textId="77777777" w:rsidR="00164E19" w:rsidRPr="00164E19" w:rsidRDefault="00164E19" w:rsidP="00164E19">
      <w:pPr>
        <w:rPr>
          <w:rFonts w:ascii="Verdana" w:hAnsi="Verdana"/>
        </w:rPr>
      </w:pPr>
    </w:p>
    <w:p w14:paraId="607EEB45" w14:textId="77777777" w:rsidR="00164E19" w:rsidRPr="00164E19" w:rsidRDefault="00164E19" w:rsidP="00164E19">
      <w:pPr>
        <w:pStyle w:val="PargrafodaLista"/>
        <w:rPr>
          <w:rFonts w:ascii="Verdana" w:hAnsi="Verdana"/>
        </w:rPr>
      </w:pPr>
    </w:p>
    <w:p w14:paraId="0014A1D1" w14:textId="77777777" w:rsidR="00164E19" w:rsidRPr="00164E19" w:rsidRDefault="00164E1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164E19" w:rsidRPr="00164E1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DDBC1" w14:textId="77777777" w:rsidR="00086262" w:rsidRDefault="00086262" w:rsidP="00FE55FB">
      <w:pPr>
        <w:spacing w:after="0" w:line="240" w:lineRule="auto"/>
      </w:pPr>
      <w:r>
        <w:separator/>
      </w:r>
    </w:p>
  </w:endnote>
  <w:endnote w:type="continuationSeparator" w:id="0">
    <w:p w14:paraId="65CE6F50" w14:textId="77777777" w:rsidR="00086262" w:rsidRDefault="0008626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B4C0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9A885" w14:textId="77777777" w:rsidR="00086262" w:rsidRDefault="00086262" w:rsidP="00FE55FB">
      <w:pPr>
        <w:spacing w:after="0" w:line="240" w:lineRule="auto"/>
      </w:pPr>
      <w:r>
        <w:separator/>
      </w:r>
    </w:p>
  </w:footnote>
  <w:footnote w:type="continuationSeparator" w:id="0">
    <w:p w14:paraId="6D0053AC" w14:textId="77777777" w:rsidR="00086262" w:rsidRDefault="0008626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D6C00"/>
    <w:multiLevelType w:val="hybridMultilevel"/>
    <w:tmpl w:val="3CD4ED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1"/>
  </w:num>
  <w:num w:numId="5">
    <w:abstractNumId w:val="14"/>
  </w:num>
  <w:num w:numId="6">
    <w:abstractNumId w:val="17"/>
  </w:num>
  <w:num w:numId="7">
    <w:abstractNumId w:val="2"/>
  </w:num>
  <w:num w:numId="8">
    <w:abstractNumId w:val="36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2"/>
  </w:num>
  <w:num w:numId="36">
    <w:abstractNumId w:val="0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262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4E19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116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24F7A-1F69-40D1-8E4F-D1C34664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2019-08-21T16:18:00Z</cp:lastPrinted>
  <dcterms:created xsi:type="dcterms:W3CDTF">2019-08-21T16:18:00Z</dcterms:created>
  <dcterms:modified xsi:type="dcterms:W3CDTF">2019-08-21T16:18:00Z</dcterms:modified>
</cp:coreProperties>
</file>