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05A6" w14:textId="77777777" w:rsidR="008E5FB8" w:rsidRPr="00393EF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3EF2">
        <w:rPr>
          <w:rFonts w:ascii="Verdana" w:hAnsi="Verdana" w:cs="Arial"/>
          <w:szCs w:val="24"/>
        </w:rPr>
        <w:t>ESCOLA ____________</w:t>
      </w:r>
      <w:r w:rsidR="00E86F37" w:rsidRPr="00393EF2">
        <w:rPr>
          <w:rFonts w:ascii="Verdana" w:hAnsi="Verdana" w:cs="Arial"/>
          <w:szCs w:val="24"/>
        </w:rPr>
        <w:t>____________________________DATA:_____/_____/_____</w:t>
      </w:r>
    </w:p>
    <w:p w14:paraId="4D0C70C5" w14:textId="77777777" w:rsidR="00A27109" w:rsidRPr="00393EF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3EF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93EF2">
        <w:rPr>
          <w:rFonts w:ascii="Verdana" w:hAnsi="Verdana" w:cs="Arial"/>
          <w:szCs w:val="24"/>
        </w:rPr>
        <w:t>_______________________</w:t>
      </w:r>
    </w:p>
    <w:p w14:paraId="714F09A2" w14:textId="77777777" w:rsidR="00393EF2" w:rsidRDefault="00393EF2" w:rsidP="00393EF2">
      <w:pPr>
        <w:rPr>
          <w:rFonts w:ascii="Verdana" w:hAnsi="Verdana" w:cs="Arial"/>
          <w:szCs w:val="24"/>
        </w:rPr>
      </w:pPr>
    </w:p>
    <w:p w14:paraId="0031846A" w14:textId="77777777" w:rsidR="00393EF2" w:rsidRPr="00393EF2" w:rsidRDefault="00393EF2" w:rsidP="00393EF2">
      <w:pPr>
        <w:jc w:val="center"/>
        <w:rPr>
          <w:rFonts w:ascii="Verdana" w:hAnsi="Verdana"/>
          <w:b/>
          <w:bCs/>
          <w:sz w:val="22"/>
        </w:rPr>
      </w:pPr>
      <w:r w:rsidRPr="00393EF2">
        <w:rPr>
          <w:rFonts w:ascii="Verdana" w:hAnsi="Verdana"/>
          <w:b/>
          <w:bCs/>
        </w:rPr>
        <w:t>Dois contadores de pipas</w:t>
      </w:r>
    </w:p>
    <w:p w14:paraId="06B19407" w14:textId="77777777" w:rsidR="00393EF2" w:rsidRDefault="00393EF2" w:rsidP="00393EF2">
      <w:pPr>
        <w:rPr>
          <w:rFonts w:ascii="Verdana" w:hAnsi="Verdana"/>
        </w:rPr>
      </w:pPr>
    </w:p>
    <w:p w14:paraId="658888E3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>O hipopótamo Horácio vai até a casa do dinossauro Dino para brincar.</w:t>
      </w:r>
    </w:p>
    <w:p w14:paraId="41F86B76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 xml:space="preserve">- Não foi divertido ontem, cuspir as sementes de melancia?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ele lembra</w:t>
      </w:r>
      <w:r>
        <w:rPr>
          <w:rFonts w:ascii="Verdana" w:hAnsi="Verdana"/>
        </w:rPr>
        <w:t>.</w:t>
      </w:r>
      <w:r w:rsidRPr="00393EF2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O meu pai me deu uma boa charada para decifrar depois que contei isso para ele.</w:t>
      </w:r>
    </w:p>
    <w:p w14:paraId="723F53D9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 xml:space="preserve">- Que charada?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pergunta Dino.</w:t>
      </w:r>
    </w:p>
    <w:p w14:paraId="02809EB4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 xml:space="preserve">- Quando é que você avança no vermelho e para no verde?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393EF2">
        <w:rPr>
          <w:rFonts w:ascii="Verdana" w:hAnsi="Verdana"/>
        </w:rPr>
        <w:t>ergunta Horácio.</w:t>
      </w:r>
    </w:p>
    <w:p w14:paraId="1B54FE0A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 xml:space="preserve">- </w:t>
      </w:r>
      <w:proofErr w:type="spellStart"/>
      <w:r w:rsidRPr="00393EF2">
        <w:rPr>
          <w:rFonts w:ascii="Verdana" w:hAnsi="Verdana"/>
        </w:rPr>
        <w:t>Humm</w:t>
      </w:r>
      <w:proofErr w:type="spellEnd"/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 xml:space="preserve">- Dino diz lentamente.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Não tenho a menor ideia.</w:t>
      </w:r>
    </w:p>
    <w:p w14:paraId="26A28447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>- Quando você come melancia! Você avança no vermelho da fruta até chegar ao verde da casca, não é - Horácio ri daquele jeito só dele:  - HUUU,</w:t>
      </w:r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>HUUUU,</w:t>
      </w:r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>HO-HO-HO-HO-!</w:t>
      </w:r>
    </w:p>
    <w:p w14:paraId="43B95C94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 xml:space="preserve">Essa é quase tão ruim quanto aquela da cenoura na orelha que você contou outro dia: “Dino, o que essa cenoura está fazendo ao crescer assim para fora da sua orelha?”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Dino comenta com uma risadinha.</w:t>
      </w:r>
    </w:p>
    <w:p w14:paraId="392169DD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 xml:space="preserve">- Fiquei muito surpreso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ele ri.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393EF2">
        <w:rPr>
          <w:rFonts w:ascii="Verdana" w:hAnsi="Verdana"/>
        </w:rPr>
        <w:t>chei que você quisesse dizer que as minhas orelhas estavam muito sujas. A</w:t>
      </w:r>
      <w:r>
        <w:rPr>
          <w:rFonts w:ascii="Verdana" w:hAnsi="Verdana"/>
        </w:rPr>
        <w:t>í</w:t>
      </w:r>
      <w:r w:rsidRPr="00393EF2">
        <w:rPr>
          <w:rFonts w:ascii="Verdana" w:hAnsi="Verdana"/>
        </w:rPr>
        <w:t xml:space="preserve"> você me sai com: “</w:t>
      </w:r>
      <w:r>
        <w:rPr>
          <w:rFonts w:ascii="Verdana" w:hAnsi="Verdana"/>
        </w:rPr>
        <w:t>Q</w:t>
      </w:r>
      <w:r w:rsidRPr="00393EF2">
        <w:rPr>
          <w:rFonts w:ascii="Verdana" w:hAnsi="Verdana"/>
        </w:rPr>
        <w:t>ue estranho! Achei que tivesse plantado uma couve-flor!”</w:t>
      </w:r>
    </w:p>
    <w:p w14:paraId="51E723CB" w14:textId="77777777" w:rsidR="00393EF2" w:rsidRPr="00393EF2" w:rsidRDefault="00393EF2" w:rsidP="00393EF2">
      <w:pPr>
        <w:ind w:firstLine="708"/>
        <w:rPr>
          <w:rFonts w:ascii="Verdana" w:hAnsi="Verdana"/>
        </w:rPr>
      </w:pPr>
      <w:r w:rsidRPr="00393EF2">
        <w:rPr>
          <w:rFonts w:ascii="Verdana" w:hAnsi="Verdana"/>
        </w:rPr>
        <w:t xml:space="preserve">- Ah, </w:t>
      </w:r>
      <w:proofErr w:type="spellStart"/>
      <w:r w:rsidRPr="00393EF2">
        <w:rPr>
          <w:rFonts w:ascii="Verdana" w:hAnsi="Verdana"/>
        </w:rPr>
        <w:t>nããão</w:t>
      </w:r>
      <w:proofErr w:type="spellEnd"/>
      <w:r w:rsidRPr="00393EF2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393EF2">
        <w:rPr>
          <w:rFonts w:ascii="Verdana" w:hAnsi="Verdana"/>
        </w:rPr>
        <w:t xml:space="preserve"> exclama Horácio, e começa outra vez:</w:t>
      </w:r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>HUUU,</w:t>
      </w:r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>HO-HO-HO! HUUU,</w:t>
      </w:r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>HO-HO-HO!</w:t>
      </w:r>
      <w:r>
        <w:rPr>
          <w:rFonts w:ascii="Verdana" w:hAnsi="Verdana"/>
        </w:rPr>
        <w:t xml:space="preserve"> </w:t>
      </w:r>
      <w:r w:rsidRPr="00393EF2">
        <w:rPr>
          <w:rFonts w:ascii="Verdana" w:hAnsi="Verdana"/>
        </w:rPr>
        <w:t>HO-HO-HO!</w:t>
      </w:r>
    </w:p>
    <w:p w14:paraId="2B54FACA" w14:textId="77777777" w:rsidR="00393EF2" w:rsidRDefault="00393EF2" w:rsidP="00393EF2">
      <w:pPr>
        <w:rPr>
          <w:rFonts w:ascii="Verdana" w:hAnsi="Verdana"/>
        </w:rPr>
      </w:pPr>
    </w:p>
    <w:p w14:paraId="7625DB44" w14:textId="2DD3D114" w:rsidR="00393EF2" w:rsidRDefault="00393EF2" w:rsidP="00393EF2">
      <w:pPr>
        <w:rPr>
          <w:rFonts w:ascii="Verdana" w:hAnsi="Verdana"/>
        </w:rPr>
      </w:pPr>
    </w:p>
    <w:p w14:paraId="3208BBEA" w14:textId="141DDD12" w:rsidR="00393EF2" w:rsidRDefault="00393EF2" w:rsidP="00393EF2">
      <w:pPr>
        <w:rPr>
          <w:rFonts w:ascii="Verdana" w:hAnsi="Verdana"/>
        </w:rPr>
      </w:pPr>
    </w:p>
    <w:p w14:paraId="58B6C5F1" w14:textId="77777777" w:rsidR="00393EF2" w:rsidRDefault="00393EF2" w:rsidP="00393EF2">
      <w:pPr>
        <w:rPr>
          <w:rFonts w:ascii="Verdana" w:hAnsi="Verdana"/>
        </w:rPr>
      </w:pPr>
    </w:p>
    <w:p w14:paraId="2559AF46" w14:textId="77777777" w:rsidR="00393EF2" w:rsidRPr="00393EF2" w:rsidRDefault="00393EF2" w:rsidP="00393EF2">
      <w:pPr>
        <w:jc w:val="center"/>
        <w:rPr>
          <w:rFonts w:ascii="Verdana" w:hAnsi="Verdana"/>
          <w:b/>
          <w:bCs/>
        </w:rPr>
      </w:pPr>
      <w:r w:rsidRPr="00393EF2">
        <w:rPr>
          <w:rFonts w:ascii="Verdana" w:hAnsi="Verdana"/>
          <w:b/>
          <w:bCs/>
        </w:rPr>
        <w:t>Questões</w:t>
      </w:r>
    </w:p>
    <w:p w14:paraId="01058E2D" w14:textId="77777777" w:rsidR="00393EF2" w:rsidRP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393EF2">
        <w:rPr>
          <w:rFonts w:ascii="Verdana" w:hAnsi="Verdana"/>
        </w:rPr>
        <w:t>Qual é o título do texto?</w:t>
      </w:r>
    </w:p>
    <w:p w14:paraId="4661DD35" w14:textId="76D4968C" w:rsid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4A07D8E" w14:textId="77777777" w:rsidR="00393EF2" w:rsidRDefault="00393EF2" w:rsidP="00393EF2">
      <w:pPr>
        <w:rPr>
          <w:rFonts w:ascii="Verdana" w:hAnsi="Verdana"/>
        </w:rPr>
      </w:pPr>
    </w:p>
    <w:p w14:paraId="1A0ADD2D" w14:textId="77777777" w:rsidR="00393EF2" w:rsidRPr="00393EF2" w:rsidRDefault="00393EF2" w:rsidP="00393EF2">
      <w:pPr>
        <w:rPr>
          <w:rFonts w:ascii="Verdana" w:hAnsi="Verdana"/>
        </w:rPr>
      </w:pPr>
    </w:p>
    <w:p w14:paraId="337006E8" w14:textId="77777777" w:rsidR="00393EF2" w:rsidRP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2) </w:t>
      </w:r>
      <w:r w:rsidRPr="00393EF2">
        <w:rPr>
          <w:rFonts w:ascii="Verdana" w:hAnsi="Verdana"/>
        </w:rPr>
        <w:t>O hipopótamo Horácio vai até a casa do dinossauro Dino. O que ele vai fazer lá?</w:t>
      </w:r>
    </w:p>
    <w:p w14:paraId="1D293EF7" w14:textId="17F46894" w:rsid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65CC052" w14:textId="77777777" w:rsidR="00393EF2" w:rsidRPr="00393EF2" w:rsidRDefault="00393EF2" w:rsidP="00393EF2">
      <w:pPr>
        <w:rPr>
          <w:rFonts w:ascii="Verdana" w:hAnsi="Verdana"/>
        </w:rPr>
      </w:pPr>
    </w:p>
    <w:p w14:paraId="52613C75" w14:textId="77777777" w:rsidR="00393EF2" w:rsidRP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393EF2">
        <w:rPr>
          <w:rFonts w:ascii="Verdana" w:hAnsi="Verdana"/>
        </w:rPr>
        <w:t>O que Hor</w:t>
      </w:r>
      <w:r>
        <w:rPr>
          <w:rFonts w:ascii="Verdana" w:hAnsi="Verdana"/>
        </w:rPr>
        <w:t>á</w:t>
      </w:r>
      <w:r w:rsidRPr="00393EF2">
        <w:rPr>
          <w:rFonts w:ascii="Verdana" w:hAnsi="Verdana"/>
        </w:rPr>
        <w:t xml:space="preserve">cio pergunta </w:t>
      </w:r>
      <w:r>
        <w:rPr>
          <w:rFonts w:ascii="Verdana" w:hAnsi="Verdana"/>
        </w:rPr>
        <w:t xml:space="preserve">para Dino </w:t>
      </w:r>
      <w:r w:rsidRPr="00393EF2">
        <w:rPr>
          <w:rFonts w:ascii="Verdana" w:hAnsi="Verdana"/>
        </w:rPr>
        <w:t xml:space="preserve">se </w:t>
      </w:r>
      <w:r>
        <w:rPr>
          <w:rFonts w:ascii="Verdana" w:hAnsi="Verdana"/>
        </w:rPr>
        <w:t>foi</w:t>
      </w:r>
      <w:r w:rsidRPr="00393EF2">
        <w:rPr>
          <w:rFonts w:ascii="Verdana" w:hAnsi="Verdana"/>
        </w:rPr>
        <w:t xml:space="preserve"> divertido</w:t>
      </w:r>
      <w:r>
        <w:rPr>
          <w:rFonts w:ascii="Verdana" w:hAnsi="Verdana"/>
        </w:rPr>
        <w:t>?</w:t>
      </w:r>
    </w:p>
    <w:p w14:paraId="33289995" w14:textId="2479F84C" w:rsid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63745B6" w14:textId="77777777" w:rsidR="00393EF2" w:rsidRPr="00393EF2" w:rsidRDefault="00393EF2" w:rsidP="00393EF2">
      <w:pPr>
        <w:rPr>
          <w:rFonts w:ascii="Verdana" w:hAnsi="Verdana"/>
        </w:rPr>
      </w:pPr>
    </w:p>
    <w:p w14:paraId="3798B3AF" w14:textId="77777777" w:rsidR="00393EF2" w:rsidRDefault="00393EF2" w:rsidP="00393EF2">
      <w:pPr>
        <w:rPr>
          <w:rFonts w:ascii="Verdana" w:hAnsi="Verdana"/>
        </w:rPr>
      </w:pPr>
      <w:r w:rsidRPr="00393EF2">
        <w:rPr>
          <w:rFonts w:ascii="Verdana" w:hAnsi="Verdana"/>
        </w:rPr>
        <w:t xml:space="preserve">4) </w:t>
      </w:r>
      <w:r>
        <w:rPr>
          <w:rFonts w:ascii="Verdana" w:hAnsi="Verdana"/>
        </w:rPr>
        <w:t xml:space="preserve">Que charada o </w:t>
      </w:r>
      <w:r w:rsidRPr="00393EF2">
        <w:rPr>
          <w:rFonts w:ascii="Verdana" w:hAnsi="Verdana"/>
        </w:rPr>
        <w:t xml:space="preserve">pai </w:t>
      </w:r>
      <w:r>
        <w:rPr>
          <w:rFonts w:ascii="Verdana" w:hAnsi="Verdana"/>
        </w:rPr>
        <w:t>de Horácio deu</w:t>
      </w:r>
      <w:r w:rsidRPr="00393EF2">
        <w:rPr>
          <w:rFonts w:ascii="Verdana" w:hAnsi="Verdana"/>
        </w:rPr>
        <w:t xml:space="preserve"> para</w:t>
      </w:r>
      <w:r>
        <w:rPr>
          <w:rFonts w:ascii="Verdana" w:hAnsi="Verdana"/>
        </w:rPr>
        <w:t xml:space="preserve"> ele</w:t>
      </w:r>
      <w:r w:rsidRPr="00393EF2">
        <w:rPr>
          <w:rFonts w:ascii="Verdana" w:hAnsi="Verdana"/>
        </w:rPr>
        <w:t xml:space="preserve"> decifrar</w:t>
      </w:r>
      <w:r>
        <w:rPr>
          <w:rFonts w:ascii="Verdana" w:hAnsi="Verdana"/>
        </w:rPr>
        <w:t>?</w:t>
      </w:r>
    </w:p>
    <w:p w14:paraId="33A257E6" w14:textId="7D32F443" w:rsid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6D1AB19" w14:textId="77777777" w:rsidR="00393EF2" w:rsidRPr="00393EF2" w:rsidRDefault="00393EF2" w:rsidP="00393EF2">
      <w:pPr>
        <w:rPr>
          <w:rFonts w:ascii="Verdana" w:hAnsi="Verdana"/>
        </w:rPr>
      </w:pPr>
    </w:p>
    <w:p w14:paraId="7612E127" w14:textId="77777777" w:rsid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>5) O que Dino diz sobre a charada de Horácio?</w:t>
      </w:r>
    </w:p>
    <w:p w14:paraId="5F21B646" w14:textId="3E640FE9" w:rsidR="00393EF2" w:rsidRDefault="00393EF2" w:rsidP="00393EF2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p w14:paraId="2B5A727F" w14:textId="77777777" w:rsidR="00393EF2" w:rsidRPr="00393EF2" w:rsidRDefault="00393EF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93EF2" w:rsidRPr="00393E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50BC" w14:textId="77777777" w:rsidR="00B31056" w:rsidRDefault="00B31056" w:rsidP="00FE55FB">
      <w:pPr>
        <w:spacing w:after="0" w:line="240" w:lineRule="auto"/>
      </w:pPr>
      <w:r>
        <w:separator/>
      </w:r>
    </w:p>
  </w:endnote>
  <w:endnote w:type="continuationSeparator" w:id="0">
    <w:p w14:paraId="3BCC6680" w14:textId="77777777" w:rsidR="00B31056" w:rsidRDefault="00B310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646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E3CC" w14:textId="77777777" w:rsidR="00B31056" w:rsidRDefault="00B31056" w:rsidP="00FE55FB">
      <w:pPr>
        <w:spacing w:after="0" w:line="240" w:lineRule="auto"/>
      </w:pPr>
      <w:r>
        <w:separator/>
      </w:r>
    </w:p>
  </w:footnote>
  <w:footnote w:type="continuationSeparator" w:id="0">
    <w:p w14:paraId="41B6BEBF" w14:textId="77777777" w:rsidR="00B31056" w:rsidRDefault="00B310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300"/>
    <w:multiLevelType w:val="hybridMultilevel"/>
    <w:tmpl w:val="C8142E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1BCD"/>
    <w:multiLevelType w:val="hybridMultilevel"/>
    <w:tmpl w:val="627A7EEE"/>
    <w:lvl w:ilvl="0" w:tplc="924E5A02">
      <w:start w:val="5"/>
      <w:numFmt w:val="decimal"/>
      <w:lvlText w:val="%1.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2"/>
  </w:num>
  <w:num w:numId="5">
    <w:abstractNumId w:val="15"/>
  </w:num>
  <w:num w:numId="6">
    <w:abstractNumId w:val="18"/>
  </w:num>
  <w:num w:numId="7">
    <w:abstractNumId w:val="2"/>
  </w:num>
  <w:num w:numId="8">
    <w:abstractNumId w:val="37"/>
  </w:num>
  <w:num w:numId="9">
    <w:abstractNumId w:val="30"/>
  </w:num>
  <w:num w:numId="10">
    <w:abstractNumId w:val="22"/>
  </w:num>
  <w:num w:numId="11">
    <w:abstractNumId w:val="10"/>
  </w:num>
  <w:num w:numId="12">
    <w:abstractNumId w:val="19"/>
  </w:num>
  <w:num w:numId="13">
    <w:abstractNumId w:val="23"/>
  </w:num>
  <w:num w:numId="14">
    <w:abstractNumId w:val="13"/>
  </w:num>
  <w:num w:numId="15">
    <w:abstractNumId w:val="1"/>
  </w:num>
  <w:num w:numId="16">
    <w:abstractNumId w:val="31"/>
  </w:num>
  <w:num w:numId="17">
    <w:abstractNumId w:val="36"/>
  </w:num>
  <w:num w:numId="18">
    <w:abstractNumId w:val="8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34"/>
  </w:num>
  <w:num w:numId="24">
    <w:abstractNumId w:val="26"/>
  </w:num>
  <w:num w:numId="25">
    <w:abstractNumId w:val="24"/>
  </w:num>
  <w:num w:numId="26">
    <w:abstractNumId w:val="35"/>
  </w:num>
  <w:num w:numId="27">
    <w:abstractNumId w:val="29"/>
  </w:num>
  <w:num w:numId="28">
    <w:abstractNumId w:val="16"/>
  </w:num>
  <w:num w:numId="29">
    <w:abstractNumId w:val="3"/>
  </w:num>
  <w:num w:numId="30">
    <w:abstractNumId w:val="27"/>
  </w:num>
  <w:num w:numId="31">
    <w:abstractNumId w:val="20"/>
  </w:num>
  <w:num w:numId="32">
    <w:abstractNumId w:val="11"/>
  </w:num>
  <w:num w:numId="33">
    <w:abstractNumId w:val="28"/>
  </w:num>
  <w:num w:numId="34">
    <w:abstractNumId w:val="7"/>
  </w:num>
  <w:num w:numId="35">
    <w:abstractNumId w:val="33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3EF2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884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1056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CC9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0481-B850-4B7F-A5AD-FF2D71E8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2019-08-21T16:07:00Z</cp:lastPrinted>
  <dcterms:created xsi:type="dcterms:W3CDTF">2019-08-21T16:08:00Z</dcterms:created>
  <dcterms:modified xsi:type="dcterms:W3CDTF">2019-08-21T16:08:00Z</dcterms:modified>
</cp:coreProperties>
</file>