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65B0E" w14:textId="77777777" w:rsidR="008E5FB8" w:rsidRPr="005647D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47D8">
        <w:rPr>
          <w:rFonts w:ascii="Verdana" w:hAnsi="Verdana" w:cs="Arial"/>
          <w:szCs w:val="24"/>
        </w:rPr>
        <w:t>ESCOLA ____________</w:t>
      </w:r>
      <w:r w:rsidR="00E86F37" w:rsidRPr="005647D8">
        <w:rPr>
          <w:rFonts w:ascii="Verdana" w:hAnsi="Verdana" w:cs="Arial"/>
          <w:szCs w:val="24"/>
        </w:rPr>
        <w:t>____________________________DATA:_____/_____/_____</w:t>
      </w:r>
    </w:p>
    <w:p w14:paraId="4C601CD3" w14:textId="77777777" w:rsidR="00A27109" w:rsidRPr="005647D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47D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647D8">
        <w:rPr>
          <w:rFonts w:ascii="Verdana" w:hAnsi="Verdana" w:cs="Arial"/>
          <w:szCs w:val="24"/>
        </w:rPr>
        <w:t>_______________________</w:t>
      </w:r>
    </w:p>
    <w:p w14:paraId="1E3EA458" w14:textId="2598A338" w:rsidR="003948F3" w:rsidRPr="005647D8" w:rsidRDefault="003948F3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34CB86" w14:textId="76E08FA4" w:rsidR="005647D8" w:rsidRPr="005647D8" w:rsidRDefault="005647D8" w:rsidP="005647D8">
      <w:pPr>
        <w:jc w:val="center"/>
        <w:rPr>
          <w:rFonts w:ascii="Verdana" w:hAnsi="Verdana"/>
          <w:b/>
          <w:bCs/>
          <w:szCs w:val="24"/>
        </w:rPr>
      </w:pPr>
      <w:r w:rsidRPr="005647D8">
        <w:rPr>
          <w:rFonts w:ascii="Verdana" w:hAnsi="Verdana"/>
          <w:b/>
          <w:bCs/>
          <w:szCs w:val="24"/>
        </w:rPr>
        <w:t>Doce e crocante</w:t>
      </w:r>
    </w:p>
    <w:p w14:paraId="6F70D47B" w14:textId="65D55501" w:rsidR="005647D8" w:rsidRPr="005647D8" w:rsidRDefault="005647D8" w:rsidP="005647D8">
      <w:pPr>
        <w:ind w:firstLine="708"/>
        <w:rPr>
          <w:rFonts w:ascii="Verdana" w:hAnsi="Verdana"/>
          <w:szCs w:val="24"/>
        </w:rPr>
      </w:pPr>
      <w:r w:rsidRPr="005647D8">
        <w:rPr>
          <w:rFonts w:ascii="Verdana" w:hAnsi="Verdana"/>
          <w:szCs w:val="24"/>
        </w:rPr>
        <w:t xml:space="preserve">O dinossauro Dino está trabalhando na horta com o </w:t>
      </w:r>
      <w:r>
        <w:rPr>
          <w:rFonts w:ascii="Verdana" w:hAnsi="Verdana"/>
          <w:szCs w:val="24"/>
        </w:rPr>
        <w:t>v</w:t>
      </w:r>
      <w:r w:rsidRPr="005647D8">
        <w:rPr>
          <w:rFonts w:ascii="Verdana" w:hAnsi="Verdana"/>
          <w:szCs w:val="24"/>
        </w:rPr>
        <w:t>ovô.</w:t>
      </w:r>
    </w:p>
    <w:p w14:paraId="569455BD" w14:textId="1BC527D6" w:rsidR="005647D8" w:rsidRPr="005647D8" w:rsidRDefault="005647D8" w:rsidP="005647D8">
      <w:pPr>
        <w:ind w:firstLine="708"/>
        <w:rPr>
          <w:rFonts w:ascii="Verdana" w:hAnsi="Verdana"/>
          <w:szCs w:val="24"/>
        </w:rPr>
      </w:pPr>
      <w:r w:rsidRPr="005647D8">
        <w:rPr>
          <w:rFonts w:ascii="Verdana" w:hAnsi="Verdana"/>
          <w:szCs w:val="24"/>
        </w:rPr>
        <w:t xml:space="preserve">- A temperatura está esquentando aqui fora. Sua horta vai começar a crescer rapidamente agora </w:t>
      </w:r>
      <w:r>
        <w:rPr>
          <w:rFonts w:ascii="Verdana" w:hAnsi="Verdana"/>
          <w:szCs w:val="24"/>
        </w:rPr>
        <w:t>-</w:t>
      </w:r>
      <w:r w:rsidRPr="005647D8">
        <w:rPr>
          <w:rFonts w:ascii="Verdana" w:hAnsi="Verdana"/>
          <w:szCs w:val="24"/>
        </w:rPr>
        <w:t xml:space="preserve"> diz o </w:t>
      </w:r>
      <w:r>
        <w:rPr>
          <w:rFonts w:ascii="Verdana" w:hAnsi="Verdana"/>
          <w:szCs w:val="24"/>
        </w:rPr>
        <w:t>v</w:t>
      </w:r>
      <w:r w:rsidRPr="005647D8">
        <w:rPr>
          <w:rFonts w:ascii="Verdana" w:hAnsi="Verdana"/>
          <w:szCs w:val="24"/>
        </w:rPr>
        <w:t>ovô.</w:t>
      </w:r>
    </w:p>
    <w:p w14:paraId="13AA1299" w14:textId="4E93AA13" w:rsidR="005647D8" w:rsidRPr="005647D8" w:rsidRDefault="005647D8" w:rsidP="005647D8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</w:t>
      </w:r>
      <w:r w:rsidRPr="005647D8">
        <w:rPr>
          <w:rFonts w:ascii="Verdana" w:hAnsi="Verdana"/>
          <w:szCs w:val="24"/>
        </w:rPr>
        <w:t xml:space="preserve"> E veja: você pode colher as suas primeiras alfaces!</w:t>
      </w:r>
    </w:p>
    <w:p w14:paraId="7E983060" w14:textId="13F87A7F" w:rsidR="005647D8" w:rsidRPr="005647D8" w:rsidRDefault="005647D8" w:rsidP="005647D8">
      <w:pPr>
        <w:ind w:firstLine="708"/>
        <w:rPr>
          <w:rFonts w:ascii="Verdana" w:hAnsi="Verdana"/>
          <w:szCs w:val="24"/>
        </w:rPr>
      </w:pPr>
      <w:r w:rsidRPr="005647D8">
        <w:rPr>
          <w:rFonts w:ascii="Verdana" w:hAnsi="Verdana"/>
          <w:szCs w:val="24"/>
        </w:rPr>
        <w:t xml:space="preserve">- O </w:t>
      </w:r>
      <w:r>
        <w:rPr>
          <w:rFonts w:ascii="Verdana" w:hAnsi="Verdana"/>
          <w:szCs w:val="24"/>
        </w:rPr>
        <w:t>v</w:t>
      </w:r>
      <w:r w:rsidRPr="005647D8">
        <w:rPr>
          <w:rFonts w:ascii="Verdana" w:hAnsi="Verdana"/>
          <w:szCs w:val="24"/>
        </w:rPr>
        <w:t xml:space="preserve">ovô aponta para elas. </w:t>
      </w:r>
      <w:r>
        <w:rPr>
          <w:rFonts w:ascii="Verdana" w:hAnsi="Verdana"/>
          <w:szCs w:val="24"/>
        </w:rPr>
        <w:t>-</w:t>
      </w:r>
      <w:r w:rsidRPr="005647D8">
        <w:rPr>
          <w:rFonts w:ascii="Verdana" w:hAnsi="Verdana"/>
          <w:szCs w:val="24"/>
        </w:rPr>
        <w:t xml:space="preserve"> As folhas estão grandes o suficiente para ser colhidas.</w:t>
      </w:r>
    </w:p>
    <w:p w14:paraId="2F84C6F1" w14:textId="511B7744" w:rsidR="005647D8" w:rsidRPr="005647D8" w:rsidRDefault="005647D8" w:rsidP="005647D8">
      <w:pPr>
        <w:ind w:firstLine="708"/>
        <w:rPr>
          <w:rFonts w:ascii="Verdana" w:hAnsi="Verdana"/>
          <w:szCs w:val="24"/>
        </w:rPr>
      </w:pPr>
      <w:r w:rsidRPr="005647D8">
        <w:rPr>
          <w:rFonts w:ascii="Verdana" w:hAnsi="Verdana"/>
          <w:szCs w:val="24"/>
        </w:rPr>
        <w:t>Eles enchem uma cesta com as alfaces.</w:t>
      </w:r>
    </w:p>
    <w:p w14:paraId="13D0CCF7" w14:textId="1FE5AEF3" w:rsidR="005647D8" w:rsidRPr="005647D8" w:rsidRDefault="005647D8" w:rsidP="005647D8">
      <w:pPr>
        <w:ind w:firstLine="708"/>
        <w:rPr>
          <w:rFonts w:ascii="Verdana" w:hAnsi="Verdana"/>
          <w:szCs w:val="24"/>
        </w:rPr>
      </w:pPr>
      <w:r w:rsidRPr="005647D8">
        <w:rPr>
          <w:rFonts w:ascii="Verdana" w:hAnsi="Verdana"/>
          <w:szCs w:val="24"/>
        </w:rPr>
        <w:t xml:space="preserve">- Eu poderia comer a cesta toda! </w:t>
      </w:r>
      <w:r>
        <w:rPr>
          <w:rFonts w:ascii="Verdana" w:hAnsi="Verdana"/>
          <w:szCs w:val="24"/>
        </w:rPr>
        <w:t>-</w:t>
      </w:r>
      <w:r w:rsidRPr="005647D8">
        <w:rPr>
          <w:rFonts w:ascii="Verdana" w:hAnsi="Verdana"/>
          <w:szCs w:val="24"/>
        </w:rPr>
        <w:t xml:space="preserve"> Dino diz. Ele está com fome.</w:t>
      </w:r>
    </w:p>
    <w:p w14:paraId="4C53E929" w14:textId="6F0A32DA" w:rsidR="005647D8" w:rsidRPr="005647D8" w:rsidRDefault="005647D8" w:rsidP="005647D8">
      <w:pPr>
        <w:ind w:firstLine="708"/>
        <w:rPr>
          <w:rFonts w:ascii="Verdana" w:hAnsi="Verdana"/>
          <w:szCs w:val="24"/>
        </w:rPr>
      </w:pPr>
      <w:r w:rsidRPr="005647D8">
        <w:rPr>
          <w:rFonts w:ascii="Verdana" w:hAnsi="Verdana"/>
          <w:szCs w:val="24"/>
        </w:rPr>
        <w:t xml:space="preserve">- Ei, </w:t>
      </w:r>
      <w:r>
        <w:rPr>
          <w:rFonts w:ascii="Verdana" w:hAnsi="Verdana"/>
          <w:szCs w:val="24"/>
        </w:rPr>
        <w:t>v</w:t>
      </w:r>
      <w:r w:rsidRPr="005647D8">
        <w:rPr>
          <w:rFonts w:ascii="Verdana" w:hAnsi="Verdana"/>
          <w:szCs w:val="24"/>
        </w:rPr>
        <w:t xml:space="preserve">ovô! Os feijões estão subindo os tutores que eu fiz! </w:t>
      </w:r>
      <w:r>
        <w:rPr>
          <w:rFonts w:ascii="Verdana" w:hAnsi="Verdana"/>
          <w:szCs w:val="24"/>
        </w:rPr>
        <w:t>-</w:t>
      </w:r>
      <w:r w:rsidRPr="005647D8">
        <w:rPr>
          <w:rFonts w:ascii="Verdana" w:hAnsi="Verdana"/>
          <w:szCs w:val="24"/>
        </w:rPr>
        <w:t xml:space="preserve"> comemora Dino, dando uma olhada geral.</w:t>
      </w:r>
    </w:p>
    <w:p w14:paraId="4A24A408" w14:textId="754DD9E4" w:rsidR="005647D8" w:rsidRPr="005647D8" w:rsidRDefault="005647D8" w:rsidP="005647D8">
      <w:pPr>
        <w:ind w:firstLine="708"/>
        <w:rPr>
          <w:rFonts w:ascii="Verdana" w:hAnsi="Verdana"/>
          <w:szCs w:val="24"/>
        </w:rPr>
      </w:pPr>
      <w:r w:rsidRPr="005647D8">
        <w:rPr>
          <w:rFonts w:ascii="Verdana" w:hAnsi="Verdana"/>
          <w:szCs w:val="24"/>
        </w:rPr>
        <w:t xml:space="preserve">- Eles já cresceram metade da altura. </w:t>
      </w:r>
    </w:p>
    <w:p w14:paraId="7AB5B473" w14:textId="24C0C55B" w:rsidR="005647D8" w:rsidRPr="005647D8" w:rsidRDefault="005647D8" w:rsidP="005647D8">
      <w:pPr>
        <w:ind w:firstLine="708"/>
        <w:rPr>
          <w:rFonts w:ascii="Verdana" w:hAnsi="Verdana"/>
          <w:szCs w:val="24"/>
        </w:rPr>
      </w:pPr>
      <w:r w:rsidRPr="005647D8">
        <w:rPr>
          <w:rFonts w:ascii="Verdana" w:hAnsi="Verdana"/>
          <w:szCs w:val="24"/>
        </w:rPr>
        <w:t xml:space="preserve">- Você logo vai estar sentado sob a sombra deles </w:t>
      </w:r>
      <w:r>
        <w:rPr>
          <w:rFonts w:ascii="Verdana" w:hAnsi="Verdana"/>
          <w:szCs w:val="24"/>
        </w:rPr>
        <w:t>-</w:t>
      </w:r>
      <w:r w:rsidRPr="005647D8">
        <w:rPr>
          <w:rFonts w:ascii="Verdana" w:hAnsi="Verdana"/>
          <w:szCs w:val="24"/>
        </w:rPr>
        <w:t xml:space="preserve"> responde o </w:t>
      </w:r>
      <w:r>
        <w:rPr>
          <w:rFonts w:ascii="Verdana" w:hAnsi="Verdana"/>
          <w:szCs w:val="24"/>
        </w:rPr>
        <w:t>v</w:t>
      </w:r>
      <w:r w:rsidRPr="005647D8">
        <w:rPr>
          <w:rFonts w:ascii="Verdana" w:hAnsi="Verdana"/>
          <w:szCs w:val="24"/>
        </w:rPr>
        <w:t>ovô.</w:t>
      </w:r>
    </w:p>
    <w:p w14:paraId="27D88F0C" w14:textId="12600223" w:rsidR="005647D8" w:rsidRPr="005647D8" w:rsidRDefault="005647D8" w:rsidP="005647D8">
      <w:pPr>
        <w:ind w:firstLine="708"/>
        <w:rPr>
          <w:rFonts w:ascii="Verdana" w:hAnsi="Verdana"/>
          <w:szCs w:val="24"/>
        </w:rPr>
      </w:pPr>
      <w:r w:rsidRPr="005647D8">
        <w:rPr>
          <w:rFonts w:ascii="Verdana" w:hAnsi="Verdana"/>
          <w:szCs w:val="24"/>
        </w:rPr>
        <w:t>Ao lado dos feijões, está a planta misteriosa. Ela está crescendo rapidamente agora.</w:t>
      </w:r>
    </w:p>
    <w:p w14:paraId="39F48F29" w14:textId="68ED53A0" w:rsidR="005647D8" w:rsidRPr="005647D8" w:rsidRDefault="005647D8" w:rsidP="005647D8">
      <w:pPr>
        <w:ind w:firstLine="708"/>
        <w:rPr>
          <w:rFonts w:ascii="Verdana" w:hAnsi="Verdana"/>
          <w:szCs w:val="24"/>
        </w:rPr>
      </w:pPr>
      <w:r w:rsidRPr="005647D8">
        <w:rPr>
          <w:rFonts w:ascii="Verdana" w:hAnsi="Verdana"/>
          <w:szCs w:val="24"/>
        </w:rPr>
        <w:t>- Uau, veja estas folhas grandes! E as flores de cor laranja. Diga-me o que é! Implora Dino.</w:t>
      </w:r>
    </w:p>
    <w:p w14:paraId="7624DC87" w14:textId="0E8B8AB7" w:rsidR="005647D8" w:rsidRPr="005647D8" w:rsidRDefault="005647D8" w:rsidP="005647D8">
      <w:pPr>
        <w:ind w:firstLine="708"/>
        <w:rPr>
          <w:rFonts w:ascii="Verdana" w:hAnsi="Verdana"/>
          <w:szCs w:val="24"/>
        </w:rPr>
      </w:pPr>
      <w:r w:rsidRPr="005647D8">
        <w:rPr>
          <w:rFonts w:ascii="Verdana" w:hAnsi="Verdana"/>
          <w:szCs w:val="24"/>
        </w:rPr>
        <w:t xml:space="preserve">- Você vai saber logo </w:t>
      </w:r>
      <w:r>
        <w:rPr>
          <w:rFonts w:ascii="Verdana" w:hAnsi="Verdana"/>
          <w:szCs w:val="24"/>
        </w:rPr>
        <w:t>-</w:t>
      </w:r>
      <w:r w:rsidRPr="005647D8">
        <w:rPr>
          <w:rFonts w:ascii="Verdana" w:hAnsi="Verdana"/>
          <w:szCs w:val="24"/>
        </w:rPr>
        <w:t xml:space="preserve"> O </w:t>
      </w:r>
      <w:r>
        <w:rPr>
          <w:rFonts w:ascii="Verdana" w:hAnsi="Verdana"/>
          <w:szCs w:val="24"/>
        </w:rPr>
        <w:t>v</w:t>
      </w:r>
      <w:r w:rsidRPr="005647D8">
        <w:rPr>
          <w:rFonts w:ascii="Verdana" w:hAnsi="Verdana"/>
          <w:szCs w:val="24"/>
        </w:rPr>
        <w:t xml:space="preserve">ovô diz. </w:t>
      </w:r>
      <w:r>
        <w:rPr>
          <w:rFonts w:ascii="Verdana" w:hAnsi="Verdana"/>
          <w:szCs w:val="24"/>
        </w:rPr>
        <w:t>-</w:t>
      </w:r>
      <w:r w:rsidRPr="005647D8">
        <w:rPr>
          <w:rFonts w:ascii="Verdana" w:hAnsi="Verdana"/>
          <w:szCs w:val="24"/>
        </w:rPr>
        <w:t xml:space="preserve"> Hoje, você precisa colher todas as flores, exceto uma, essa flor usará toda a energia que a planta faz para crescer grande e forte.</w:t>
      </w:r>
    </w:p>
    <w:p w14:paraId="7F2D0F90" w14:textId="77777777" w:rsidR="005647D8" w:rsidRPr="005647D8" w:rsidRDefault="005647D8" w:rsidP="005647D8">
      <w:pPr>
        <w:ind w:firstLine="708"/>
        <w:rPr>
          <w:rFonts w:ascii="Verdana" w:hAnsi="Verdana"/>
          <w:szCs w:val="24"/>
        </w:rPr>
      </w:pPr>
      <w:r w:rsidRPr="005647D8">
        <w:rPr>
          <w:rFonts w:ascii="Verdana" w:hAnsi="Verdana"/>
          <w:szCs w:val="24"/>
        </w:rPr>
        <w:t>Parece estranho para Dino, mas ele faz isso.</w:t>
      </w:r>
    </w:p>
    <w:p w14:paraId="7EBB167F" w14:textId="5D67A20E" w:rsidR="005647D8" w:rsidRPr="005647D8" w:rsidRDefault="005647D8" w:rsidP="005647D8">
      <w:pPr>
        <w:ind w:firstLine="708"/>
        <w:rPr>
          <w:rFonts w:ascii="Verdana" w:hAnsi="Verdana"/>
          <w:szCs w:val="24"/>
        </w:rPr>
      </w:pPr>
      <w:r w:rsidRPr="005647D8">
        <w:rPr>
          <w:rFonts w:ascii="Verdana" w:hAnsi="Verdana"/>
          <w:szCs w:val="24"/>
        </w:rPr>
        <w:t xml:space="preserve">- Vamos entrar e saborear a sua alface </w:t>
      </w:r>
      <w:r>
        <w:rPr>
          <w:rFonts w:ascii="Verdana" w:hAnsi="Verdana"/>
          <w:szCs w:val="24"/>
        </w:rPr>
        <w:t>-</w:t>
      </w:r>
      <w:r w:rsidRPr="005647D8">
        <w:rPr>
          <w:rFonts w:ascii="Verdana" w:hAnsi="Verdana"/>
          <w:szCs w:val="24"/>
        </w:rPr>
        <w:t xml:space="preserve"> O </w:t>
      </w:r>
      <w:r>
        <w:rPr>
          <w:rFonts w:ascii="Verdana" w:hAnsi="Verdana"/>
          <w:szCs w:val="24"/>
        </w:rPr>
        <w:t>v</w:t>
      </w:r>
      <w:r w:rsidRPr="005647D8">
        <w:rPr>
          <w:rFonts w:ascii="Verdana" w:hAnsi="Verdana"/>
          <w:szCs w:val="24"/>
        </w:rPr>
        <w:t>ovô diz.</w:t>
      </w:r>
    </w:p>
    <w:p w14:paraId="6A5B0AD5" w14:textId="77777777" w:rsidR="005647D8" w:rsidRPr="005647D8" w:rsidRDefault="005647D8" w:rsidP="005647D8">
      <w:pPr>
        <w:ind w:firstLine="708"/>
        <w:rPr>
          <w:rFonts w:ascii="Verdana" w:hAnsi="Verdana"/>
          <w:szCs w:val="24"/>
        </w:rPr>
      </w:pPr>
      <w:r w:rsidRPr="005647D8">
        <w:rPr>
          <w:rFonts w:ascii="Verdana" w:hAnsi="Verdana"/>
          <w:szCs w:val="24"/>
        </w:rPr>
        <w:t>Eles seguem para a cozinha.</w:t>
      </w:r>
    </w:p>
    <w:p w14:paraId="41BB8198" w14:textId="079B2CE1" w:rsidR="005647D8" w:rsidRPr="005647D8" w:rsidRDefault="005647D8" w:rsidP="005647D8">
      <w:pPr>
        <w:ind w:firstLine="708"/>
        <w:rPr>
          <w:rFonts w:ascii="Verdana" w:hAnsi="Verdana"/>
          <w:szCs w:val="24"/>
        </w:rPr>
      </w:pPr>
      <w:r w:rsidRPr="005647D8">
        <w:rPr>
          <w:rFonts w:ascii="Verdana" w:hAnsi="Verdana"/>
          <w:szCs w:val="24"/>
        </w:rPr>
        <w:t xml:space="preserve">A </w:t>
      </w:r>
      <w:r>
        <w:rPr>
          <w:rFonts w:ascii="Verdana" w:hAnsi="Verdana"/>
          <w:szCs w:val="24"/>
        </w:rPr>
        <w:t>v</w:t>
      </w:r>
      <w:r w:rsidRPr="005647D8">
        <w:rPr>
          <w:rFonts w:ascii="Verdana" w:hAnsi="Verdana"/>
          <w:szCs w:val="24"/>
        </w:rPr>
        <w:t>ovó lava as folhas e as deixa secar.</w:t>
      </w:r>
    </w:p>
    <w:p w14:paraId="5167737E" w14:textId="64E5BEDA" w:rsidR="005647D8" w:rsidRPr="005647D8" w:rsidRDefault="005647D8" w:rsidP="005647D8">
      <w:pPr>
        <w:ind w:firstLine="708"/>
        <w:rPr>
          <w:rFonts w:ascii="Verdana" w:hAnsi="Verdana"/>
          <w:szCs w:val="24"/>
        </w:rPr>
      </w:pPr>
      <w:r w:rsidRPr="005647D8">
        <w:rPr>
          <w:rFonts w:ascii="Verdana" w:hAnsi="Verdana"/>
          <w:szCs w:val="24"/>
        </w:rPr>
        <w:t>- Você gostaria de fazer rolinhos de alfaces?  - Ela pergunta. Dino concorda empolgado.</w:t>
      </w:r>
    </w:p>
    <w:p w14:paraId="08C6895C" w14:textId="5E3E0E50" w:rsidR="005647D8" w:rsidRPr="005647D8" w:rsidRDefault="005647D8" w:rsidP="005647D8">
      <w:pPr>
        <w:ind w:firstLine="708"/>
        <w:rPr>
          <w:rFonts w:ascii="Verdana" w:hAnsi="Verdana"/>
          <w:szCs w:val="24"/>
        </w:rPr>
      </w:pPr>
      <w:r w:rsidRPr="005647D8">
        <w:rPr>
          <w:rFonts w:ascii="Verdana" w:hAnsi="Verdana"/>
          <w:szCs w:val="24"/>
        </w:rPr>
        <w:t>Ele polvilha um pouco de açúcar sobre a folha de alface e a enrola. E coloca o rolinho na boca.</w:t>
      </w:r>
    </w:p>
    <w:p w14:paraId="43904711" w14:textId="447959FA" w:rsidR="005647D8" w:rsidRPr="005647D8" w:rsidRDefault="005647D8" w:rsidP="005647D8">
      <w:pPr>
        <w:ind w:firstLine="708"/>
        <w:rPr>
          <w:rFonts w:ascii="Verdana" w:hAnsi="Verdana"/>
          <w:szCs w:val="24"/>
        </w:rPr>
      </w:pPr>
      <w:r w:rsidRPr="005647D8">
        <w:rPr>
          <w:rFonts w:ascii="Verdana" w:hAnsi="Verdana"/>
          <w:szCs w:val="24"/>
        </w:rPr>
        <w:lastRenderedPageBreak/>
        <w:t>- Que del</w:t>
      </w:r>
      <w:r w:rsidR="008C4C7F">
        <w:rPr>
          <w:rFonts w:ascii="Verdana" w:hAnsi="Verdana"/>
          <w:szCs w:val="24"/>
        </w:rPr>
        <w:t>í</w:t>
      </w:r>
      <w:r w:rsidRPr="005647D8">
        <w:rPr>
          <w:rFonts w:ascii="Verdana" w:hAnsi="Verdana"/>
          <w:szCs w:val="24"/>
        </w:rPr>
        <w:t xml:space="preserve">cia! Doce e crocante! </w:t>
      </w:r>
      <w:r w:rsidR="008C4C7F">
        <w:rPr>
          <w:rFonts w:ascii="Verdana" w:hAnsi="Verdana"/>
          <w:szCs w:val="24"/>
        </w:rPr>
        <w:t>-</w:t>
      </w:r>
      <w:r w:rsidRPr="005647D8">
        <w:rPr>
          <w:rFonts w:ascii="Verdana" w:hAnsi="Verdana"/>
          <w:szCs w:val="24"/>
        </w:rPr>
        <w:t xml:space="preserve"> Exclama Dino. </w:t>
      </w:r>
      <w:r w:rsidR="008C4C7F">
        <w:rPr>
          <w:rFonts w:ascii="Verdana" w:hAnsi="Verdana"/>
          <w:szCs w:val="24"/>
        </w:rPr>
        <w:t>-</w:t>
      </w:r>
      <w:r w:rsidRPr="005647D8">
        <w:rPr>
          <w:rFonts w:ascii="Verdana" w:hAnsi="Verdana"/>
          <w:szCs w:val="24"/>
        </w:rPr>
        <w:t xml:space="preserve"> A minha primeira alface um doce!</w:t>
      </w:r>
    </w:p>
    <w:p w14:paraId="11033D4E" w14:textId="77777777" w:rsidR="005647D8" w:rsidRPr="005647D8" w:rsidRDefault="005647D8" w:rsidP="005647D8">
      <w:pPr>
        <w:rPr>
          <w:rFonts w:ascii="Verdana" w:hAnsi="Verdana"/>
          <w:szCs w:val="24"/>
        </w:rPr>
      </w:pPr>
    </w:p>
    <w:p w14:paraId="4453A2EA" w14:textId="75CDFAEB" w:rsidR="005647D8" w:rsidRPr="008C4C7F" w:rsidRDefault="005647D8" w:rsidP="008C4C7F">
      <w:pPr>
        <w:jc w:val="center"/>
        <w:rPr>
          <w:rFonts w:ascii="Verdana" w:hAnsi="Verdana"/>
          <w:b/>
          <w:bCs/>
          <w:szCs w:val="24"/>
        </w:rPr>
      </w:pPr>
      <w:r w:rsidRPr="008C4C7F">
        <w:rPr>
          <w:rFonts w:ascii="Verdana" w:hAnsi="Verdana"/>
          <w:b/>
          <w:bCs/>
          <w:szCs w:val="24"/>
        </w:rPr>
        <w:t>Questões</w:t>
      </w:r>
    </w:p>
    <w:p w14:paraId="3329CE83" w14:textId="77777777" w:rsidR="008C4C7F" w:rsidRPr="005647D8" w:rsidRDefault="008C4C7F" w:rsidP="005647D8">
      <w:pPr>
        <w:rPr>
          <w:rFonts w:ascii="Verdana" w:hAnsi="Verdana"/>
          <w:szCs w:val="24"/>
        </w:rPr>
      </w:pPr>
    </w:p>
    <w:p w14:paraId="579DD315" w14:textId="01D05FCD" w:rsidR="005647D8" w:rsidRPr="005647D8" w:rsidRDefault="005647D8" w:rsidP="005647D8">
      <w:pPr>
        <w:rPr>
          <w:rFonts w:ascii="Verdana" w:hAnsi="Verdana"/>
          <w:szCs w:val="24"/>
        </w:rPr>
      </w:pPr>
      <w:r w:rsidRPr="005647D8">
        <w:rPr>
          <w:rFonts w:ascii="Verdana" w:hAnsi="Verdana"/>
          <w:szCs w:val="24"/>
        </w:rPr>
        <w:t xml:space="preserve">1) </w:t>
      </w:r>
      <w:r w:rsidR="008C4C7F">
        <w:rPr>
          <w:rFonts w:ascii="Verdana" w:hAnsi="Verdana"/>
          <w:szCs w:val="24"/>
        </w:rPr>
        <w:t>Q</w:t>
      </w:r>
      <w:r w:rsidRPr="005647D8">
        <w:rPr>
          <w:rFonts w:ascii="Verdana" w:hAnsi="Verdana"/>
          <w:szCs w:val="24"/>
        </w:rPr>
        <w:t>ual é o t</w:t>
      </w:r>
      <w:r w:rsidR="008C4C7F">
        <w:rPr>
          <w:rFonts w:ascii="Verdana" w:hAnsi="Verdana"/>
          <w:szCs w:val="24"/>
        </w:rPr>
        <w:t>í</w:t>
      </w:r>
      <w:r w:rsidRPr="005647D8">
        <w:rPr>
          <w:rFonts w:ascii="Verdana" w:hAnsi="Verdana"/>
          <w:szCs w:val="24"/>
        </w:rPr>
        <w:t>tulo do texto?</w:t>
      </w:r>
    </w:p>
    <w:p w14:paraId="23305F11" w14:textId="1FF34095" w:rsidR="008C4C7F" w:rsidRDefault="0014099C" w:rsidP="005647D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14:paraId="52015431" w14:textId="77777777" w:rsidR="0014099C" w:rsidRDefault="0014099C" w:rsidP="005647D8">
      <w:pPr>
        <w:rPr>
          <w:rFonts w:ascii="Verdana" w:hAnsi="Verdana"/>
          <w:szCs w:val="24"/>
        </w:rPr>
      </w:pPr>
    </w:p>
    <w:p w14:paraId="3E8AAD16" w14:textId="77777777" w:rsidR="008C4C7F" w:rsidRDefault="005647D8" w:rsidP="005647D8">
      <w:pPr>
        <w:rPr>
          <w:rFonts w:ascii="Verdana" w:hAnsi="Verdana"/>
          <w:szCs w:val="24"/>
        </w:rPr>
      </w:pPr>
      <w:r w:rsidRPr="005647D8">
        <w:rPr>
          <w:rFonts w:ascii="Verdana" w:hAnsi="Verdana"/>
          <w:szCs w:val="24"/>
        </w:rPr>
        <w:t xml:space="preserve">2) O dinossauro Dino está trabalhando </w:t>
      </w:r>
      <w:r w:rsidR="008C4C7F">
        <w:rPr>
          <w:rFonts w:ascii="Verdana" w:hAnsi="Verdana"/>
          <w:szCs w:val="24"/>
        </w:rPr>
        <w:t>onde?</w:t>
      </w:r>
    </w:p>
    <w:p w14:paraId="4984CD2C" w14:textId="62FA5BB1" w:rsidR="008C4C7F" w:rsidRDefault="0014099C" w:rsidP="005647D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14:paraId="399C773C" w14:textId="77777777" w:rsidR="0014099C" w:rsidRPr="005647D8" w:rsidRDefault="0014099C" w:rsidP="005647D8">
      <w:pPr>
        <w:rPr>
          <w:rFonts w:ascii="Verdana" w:hAnsi="Verdana"/>
          <w:szCs w:val="24"/>
        </w:rPr>
      </w:pPr>
    </w:p>
    <w:p w14:paraId="0BA4F601" w14:textId="77777777" w:rsidR="008C4C7F" w:rsidRDefault="008C4C7F" w:rsidP="005647D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3) Por que o vovô diz que a horta de Dino vai crescer rapidamente?</w:t>
      </w:r>
    </w:p>
    <w:p w14:paraId="5321E767" w14:textId="5BED5D33" w:rsidR="008C4C7F" w:rsidRDefault="0014099C" w:rsidP="005647D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14:paraId="3C1D62F1" w14:textId="77777777" w:rsidR="0014099C" w:rsidRDefault="0014099C" w:rsidP="005647D8">
      <w:pPr>
        <w:rPr>
          <w:rFonts w:ascii="Verdana" w:hAnsi="Verdana"/>
          <w:szCs w:val="24"/>
        </w:rPr>
      </w:pPr>
    </w:p>
    <w:p w14:paraId="1C9F9F7C" w14:textId="77777777" w:rsidR="008C4C7F" w:rsidRDefault="008C4C7F" w:rsidP="005647D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4) Como estão as alfaces que Dino plantou?</w:t>
      </w:r>
    </w:p>
    <w:p w14:paraId="36979978" w14:textId="5AAE5B0E" w:rsidR="008C4C7F" w:rsidRDefault="0014099C" w:rsidP="005647D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14:paraId="6DE7FC3A" w14:textId="77777777" w:rsidR="0014099C" w:rsidRPr="005647D8" w:rsidRDefault="0014099C" w:rsidP="005647D8">
      <w:pPr>
        <w:rPr>
          <w:rFonts w:ascii="Verdana" w:hAnsi="Verdana"/>
          <w:szCs w:val="24"/>
        </w:rPr>
      </w:pPr>
    </w:p>
    <w:p w14:paraId="3AF511FF" w14:textId="77777777" w:rsidR="008C4C7F" w:rsidRDefault="008C4C7F" w:rsidP="005647D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5</w:t>
      </w:r>
      <w:r w:rsidR="005647D8" w:rsidRPr="005647D8">
        <w:rPr>
          <w:rFonts w:ascii="Verdana" w:hAnsi="Verdana"/>
          <w:szCs w:val="24"/>
        </w:rPr>
        <w:t xml:space="preserve">) </w:t>
      </w:r>
      <w:r>
        <w:rPr>
          <w:rFonts w:ascii="Verdana" w:hAnsi="Verdana"/>
          <w:szCs w:val="24"/>
        </w:rPr>
        <w:t xml:space="preserve">O que Dino comemora? </w:t>
      </w:r>
    </w:p>
    <w:p w14:paraId="7DFD1A5F" w14:textId="74EB5DA2" w:rsidR="008C4C7F" w:rsidRDefault="0014099C" w:rsidP="005647D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14:paraId="0473FFCC" w14:textId="77777777" w:rsidR="0014099C" w:rsidRPr="005647D8" w:rsidRDefault="0014099C" w:rsidP="005647D8">
      <w:pPr>
        <w:rPr>
          <w:rFonts w:ascii="Verdana" w:hAnsi="Verdana"/>
          <w:szCs w:val="24"/>
        </w:rPr>
      </w:pPr>
    </w:p>
    <w:p w14:paraId="178656BA" w14:textId="6DB3B60C" w:rsidR="005647D8" w:rsidRPr="005647D8" w:rsidRDefault="008C4C7F" w:rsidP="005647D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6)</w:t>
      </w:r>
      <w:r w:rsidR="005647D8" w:rsidRPr="005647D8">
        <w:rPr>
          <w:rFonts w:ascii="Verdana" w:hAnsi="Verdana"/>
          <w:szCs w:val="24"/>
        </w:rPr>
        <w:t xml:space="preserve"> Ao lado dos feijões, está a planta misteriosa. Ela está crescendo rapidamente.</w:t>
      </w:r>
      <w:r>
        <w:rPr>
          <w:rFonts w:ascii="Verdana" w:hAnsi="Verdana"/>
          <w:szCs w:val="24"/>
        </w:rPr>
        <w:t xml:space="preserve"> Como são as folhas?</w:t>
      </w:r>
    </w:p>
    <w:p w14:paraId="6BE96829" w14:textId="0D6353CF" w:rsidR="008C4C7F" w:rsidRDefault="0014099C" w:rsidP="005647D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14:paraId="3692DD34" w14:textId="77777777" w:rsidR="0014099C" w:rsidRDefault="0014099C" w:rsidP="005647D8">
      <w:pPr>
        <w:rPr>
          <w:rFonts w:ascii="Verdana" w:hAnsi="Verdana"/>
          <w:szCs w:val="24"/>
        </w:rPr>
      </w:pPr>
    </w:p>
    <w:p w14:paraId="2A483E51" w14:textId="091BAB1F" w:rsidR="0014099C" w:rsidRDefault="008C4C7F" w:rsidP="005647D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7) O que o vovô diz que Dino precisa fazer hoje?</w:t>
      </w:r>
    </w:p>
    <w:p w14:paraId="05807F02" w14:textId="1BEC9DF6" w:rsidR="0014099C" w:rsidRPr="005647D8" w:rsidRDefault="0014099C" w:rsidP="005647D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R. </w:t>
      </w:r>
      <w:bookmarkStart w:id="0" w:name="_GoBack"/>
      <w:bookmarkEnd w:id="0"/>
    </w:p>
    <w:sectPr w:rsidR="0014099C" w:rsidRPr="005647D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F1BCD" w14:textId="77777777" w:rsidR="00C54317" w:rsidRDefault="00C54317" w:rsidP="00FE55FB">
      <w:pPr>
        <w:spacing w:after="0" w:line="240" w:lineRule="auto"/>
      </w:pPr>
      <w:r>
        <w:separator/>
      </w:r>
    </w:p>
  </w:endnote>
  <w:endnote w:type="continuationSeparator" w:id="0">
    <w:p w14:paraId="6DEAFC0B" w14:textId="77777777" w:rsidR="00C54317" w:rsidRDefault="00C5431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79CF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987F4" w14:textId="77777777" w:rsidR="00C54317" w:rsidRDefault="00C54317" w:rsidP="00FE55FB">
      <w:pPr>
        <w:spacing w:after="0" w:line="240" w:lineRule="auto"/>
      </w:pPr>
      <w:r>
        <w:separator/>
      </w:r>
    </w:p>
  </w:footnote>
  <w:footnote w:type="continuationSeparator" w:id="0">
    <w:p w14:paraId="7BA097DB" w14:textId="77777777" w:rsidR="00C54317" w:rsidRDefault="00C5431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099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7D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4C7F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317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7DD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3A4EF-5A72-4739-8596-17C87406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2019-07-30T22:40:00Z</cp:lastPrinted>
  <dcterms:created xsi:type="dcterms:W3CDTF">2019-07-30T22:40:00Z</dcterms:created>
  <dcterms:modified xsi:type="dcterms:W3CDTF">2019-07-30T22:40:00Z</dcterms:modified>
</cp:coreProperties>
</file>