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E6C8A" w14:textId="77777777" w:rsidR="008E5FB8" w:rsidRPr="00295DF7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95DF7">
        <w:rPr>
          <w:rFonts w:ascii="Verdana" w:hAnsi="Verdana" w:cs="Arial"/>
          <w:szCs w:val="24"/>
        </w:rPr>
        <w:t>ESCOLA ____________</w:t>
      </w:r>
      <w:r w:rsidR="00E86F37" w:rsidRPr="00295DF7">
        <w:rPr>
          <w:rFonts w:ascii="Verdana" w:hAnsi="Verdana" w:cs="Arial"/>
          <w:szCs w:val="24"/>
        </w:rPr>
        <w:t>____________________________DATA:_____/_____/_____</w:t>
      </w:r>
    </w:p>
    <w:p w14:paraId="08C6C6D3" w14:textId="77777777" w:rsidR="00A27109" w:rsidRPr="00295DF7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95DF7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295DF7">
        <w:rPr>
          <w:rFonts w:ascii="Verdana" w:hAnsi="Verdana" w:cs="Arial"/>
          <w:szCs w:val="24"/>
        </w:rPr>
        <w:t>_______________________</w:t>
      </w:r>
    </w:p>
    <w:p w14:paraId="4CC63FAE" w14:textId="77777777" w:rsidR="003948F3" w:rsidRPr="00295DF7" w:rsidRDefault="003948F3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C85C46F" w14:textId="77777777" w:rsidR="00295DF7" w:rsidRPr="00295DF7" w:rsidRDefault="00295DF7" w:rsidP="00295DF7">
      <w:pPr>
        <w:jc w:val="center"/>
        <w:rPr>
          <w:rFonts w:ascii="Verdana" w:hAnsi="Verdana"/>
          <w:b/>
          <w:bCs/>
        </w:rPr>
      </w:pPr>
      <w:r w:rsidRPr="00295DF7">
        <w:rPr>
          <w:rFonts w:ascii="Verdana" w:hAnsi="Verdana"/>
          <w:b/>
          <w:bCs/>
        </w:rPr>
        <w:t>Dia de pintar</w:t>
      </w:r>
    </w:p>
    <w:p w14:paraId="62CDC870" w14:textId="77777777" w:rsidR="00295DF7" w:rsidRPr="00295DF7" w:rsidRDefault="00295DF7" w:rsidP="00295DF7">
      <w:pPr>
        <w:ind w:firstLine="708"/>
        <w:rPr>
          <w:rFonts w:ascii="Verdana" w:hAnsi="Verdana"/>
        </w:rPr>
      </w:pPr>
      <w:r w:rsidRPr="00295DF7">
        <w:rPr>
          <w:rFonts w:ascii="Verdana" w:hAnsi="Verdana"/>
        </w:rPr>
        <w:t>O vilarejo inteiro está pronto para pintar e montar as esculturas no jardim. O Sr. Cavalo, o prefeito, tem nove pedaços de madeira cortados nos moldes dos contornos das crianças.</w:t>
      </w:r>
    </w:p>
    <w:p w14:paraId="0B8F631B" w14:textId="77777777" w:rsidR="00295DF7" w:rsidRPr="00295DF7" w:rsidRDefault="00295DF7" w:rsidP="00295DF7">
      <w:pPr>
        <w:ind w:firstLine="708"/>
        <w:rPr>
          <w:rFonts w:ascii="Verdana" w:hAnsi="Verdana"/>
        </w:rPr>
      </w:pPr>
      <w:r w:rsidRPr="00295DF7">
        <w:rPr>
          <w:rFonts w:ascii="Verdana" w:hAnsi="Verdana"/>
        </w:rPr>
        <w:t xml:space="preserve">- Sejam todos bem-vindos! </w:t>
      </w:r>
      <w:r>
        <w:rPr>
          <w:rFonts w:ascii="Verdana" w:hAnsi="Verdana"/>
        </w:rPr>
        <w:t>-</w:t>
      </w:r>
      <w:r w:rsidRPr="00295DF7">
        <w:rPr>
          <w:rFonts w:ascii="Verdana" w:hAnsi="Verdana"/>
        </w:rPr>
        <w:t xml:space="preserve"> ele exclama. </w:t>
      </w:r>
      <w:r>
        <w:rPr>
          <w:rFonts w:ascii="Verdana" w:hAnsi="Verdana"/>
        </w:rPr>
        <w:t>-</w:t>
      </w:r>
      <w:r w:rsidRPr="00295DF7">
        <w:rPr>
          <w:rFonts w:ascii="Verdana" w:hAnsi="Verdana"/>
        </w:rPr>
        <w:t xml:space="preserve"> </w:t>
      </w:r>
      <w:r>
        <w:rPr>
          <w:rFonts w:ascii="Verdana" w:hAnsi="Verdana"/>
        </w:rPr>
        <w:t>P</w:t>
      </w:r>
      <w:r w:rsidRPr="00295DF7">
        <w:rPr>
          <w:rFonts w:ascii="Verdana" w:hAnsi="Verdana"/>
        </w:rPr>
        <w:t xml:space="preserve">or favor, peguem uma estátua e pintem-na de modo que ela se pareça exatamente com a criança. Vamos começar! </w:t>
      </w:r>
    </w:p>
    <w:p w14:paraId="16D9C44C" w14:textId="77777777" w:rsidR="00295DF7" w:rsidRPr="00295DF7" w:rsidRDefault="00295DF7" w:rsidP="00295DF7">
      <w:pPr>
        <w:ind w:firstLine="708"/>
        <w:rPr>
          <w:rFonts w:ascii="Verdana" w:hAnsi="Verdana"/>
        </w:rPr>
      </w:pPr>
      <w:r w:rsidRPr="00295DF7">
        <w:rPr>
          <w:rFonts w:ascii="Verdana" w:hAnsi="Verdana"/>
        </w:rPr>
        <w:t>Com muitas risadas e alguns respingos de tinta, os moradores trabalham nas figuras de madeira. Eles fazem um lanche enquanto a tinta seca.</w:t>
      </w:r>
    </w:p>
    <w:p w14:paraId="3B4C6802" w14:textId="77777777" w:rsidR="00295DF7" w:rsidRPr="00295DF7" w:rsidRDefault="00295DF7" w:rsidP="00295DF7">
      <w:pPr>
        <w:ind w:firstLine="708"/>
        <w:rPr>
          <w:rFonts w:ascii="Verdana" w:hAnsi="Verdana"/>
        </w:rPr>
      </w:pPr>
      <w:r w:rsidRPr="00295DF7">
        <w:rPr>
          <w:rFonts w:ascii="Verdana" w:hAnsi="Verdana"/>
        </w:rPr>
        <w:t xml:space="preserve">- Agora, vamos planejar onde as estátuas ficarão </w:t>
      </w:r>
      <w:r>
        <w:rPr>
          <w:rFonts w:ascii="Verdana" w:hAnsi="Verdana"/>
        </w:rPr>
        <w:t>-</w:t>
      </w:r>
      <w:r w:rsidRPr="00295DF7">
        <w:rPr>
          <w:rFonts w:ascii="Verdana" w:hAnsi="Verdana"/>
        </w:rPr>
        <w:t xml:space="preserve"> diz o Sr. Cavalo. </w:t>
      </w:r>
      <w:r>
        <w:rPr>
          <w:rFonts w:ascii="Verdana" w:hAnsi="Verdana"/>
        </w:rPr>
        <w:t>-</w:t>
      </w:r>
      <w:r w:rsidRPr="00295DF7">
        <w:rPr>
          <w:rFonts w:ascii="Verdana" w:hAnsi="Verdana"/>
        </w:rPr>
        <w:t xml:space="preserve"> Babi, você poderia ficar em pé aqui?</w:t>
      </w:r>
    </w:p>
    <w:p w14:paraId="7D3EEABE" w14:textId="77777777" w:rsidR="00295DF7" w:rsidRPr="00295DF7" w:rsidRDefault="00295DF7" w:rsidP="00295DF7">
      <w:pPr>
        <w:ind w:firstLine="708"/>
        <w:rPr>
          <w:rFonts w:ascii="Verdana" w:hAnsi="Verdana"/>
        </w:rPr>
      </w:pPr>
      <w:r w:rsidRPr="00295DF7">
        <w:rPr>
          <w:rFonts w:ascii="Verdana" w:hAnsi="Verdana"/>
        </w:rPr>
        <w:t>E,</w:t>
      </w:r>
      <w:r>
        <w:rPr>
          <w:rFonts w:ascii="Verdana" w:hAnsi="Verdana"/>
        </w:rPr>
        <w:t xml:space="preserve"> </w:t>
      </w:r>
      <w:r w:rsidRPr="00295DF7">
        <w:rPr>
          <w:rFonts w:ascii="Verdana" w:hAnsi="Verdana"/>
        </w:rPr>
        <w:t>uma a uma, as crianças ficam em pé no lugar onde as estátuas delas ficarão.</w:t>
      </w:r>
    </w:p>
    <w:p w14:paraId="71C068F1" w14:textId="77777777" w:rsidR="00295DF7" w:rsidRPr="00295DF7" w:rsidRDefault="00295DF7" w:rsidP="00295DF7">
      <w:pPr>
        <w:ind w:firstLine="708"/>
        <w:rPr>
          <w:rFonts w:ascii="Verdana" w:hAnsi="Verdana"/>
        </w:rPr>
      </w:pPr>
      <w:r w:rsidRPr="00295DF7">
        <w:rPr>
          <w:rFonts w:ascii="Verdana" w:hAnsi="Verdana"/>
        </w:rPr>
        <w:t xml:space="preserve">-  Como está? </w:t>
      </w:r>
      <w:r>
        <w:rPr>
          <w:rFonts w:ascii="Verdana" w:hAnsi="Verdana"/>
        </w:rPr>
        <w:t>-</w:t>
      </w:r>
      <w:r w:rsidRPr="00295DF7">
        <w:rPr>
          <w:rFonts w:ascii="Verdana" w:hAnsi="Verdana"/>
        </w:rPr>
        <w:t xml:space="preserve"> o Sr. Cavalo pergunta. Todos acham que está ótimo daquele jeito.</w:t>
      </w:r>
    </w:p>
    <w:p w14:paraId="7D86D15F" w14:textId="77777777" w:rsidR="00295DF7" w:rsidRPr="00295DF7" w:rsidRDefault="00295DF7" w:rsidP="00295DF7">
      <w:pPr>
        <w:ind w:firstLine="708"/>
        <w:rPr>
          <w:rFonts w:ascii="Verdana" w:hAnsi="Verdana"/>
        </w:rPr>
      </w:pPr>
      <w:r w:rsidRPr="00295DF7">
        <w:rPr>
          <w:rFonts w:ascii="Verdana" w:hAnsi="Verdana"/>
        </w:rPr>
        <w:t xml:space="preserve">- Então, nós vamos colocar as estátuas em seus devidos lugares </w:t>
      </w:r>
      <w:r>
        <w:rPr>
          <w:rFonts w:ascii="Verdana" w:hAnsi="Verdana"/>
        </w:rPr>
        <w:t>-</w:t>
      </w:r>
      <w:r w:rsidRPr="00295DF7">
        <w:rPr>
          <w:rFonts w:ascii="Verdana" w:hAnsi="Verdana"/>
        </w:rPr>
        <w:t xml:space="preserve"> o Sr. Cavalo diz, orientando os pais.</w:t>
      </w:r>
    </w:p>
    <w:p w14:paraId="381B120A" w14:textId="77777777" w:rsidR="00295DF7" w:rsidRPr="00295DF7" w:rsidRDefault="00295DF7" w:rsidP="00295DF7">
      <w:pPr>
        <w:ind w:firstLine="708"/>
        <w:rPr>
          <w:rFonts w:ascii="Verdana" w:hAnsi="Verdana"/>
        </w:rPr>
      </w:pPr>
      <w:r w:rsidRPr="00295DF7">
        <w:rPr>
          <w:rFonts w:ascii="Verdana" w:hAnsi="Verdana"/>
        </w:rPr>
        <w:t>Eles prendem fortes estacas no chão para manter as estátuas no lugar.</w:t>
      </w:r>
    </w:p>
    <w:p w14:paraId="018FCC19" w14:textId="77777777" w:rsidR="00295DF7" w:rsidRPr="00295DF7" w:rsidRDefault="00295DF7" w:rsidP="00295DF7">
      <w:pPr>
        <w:ind w:firstLine="708"/>
        <w:rPr>
          <w:rFonts w:ascii="Verdana" w:hAnsi="Verdana"/>
        </w:rPr>
      </w:pPr>
      <w:r w:rsidRPr="00295DF7">
        <w:rPr>
          <w:rFonts w:ascii="Verdana" w:hAnsi="Verdana"/>
        </w:rPr>
        <w:t xml:space="preserve">Finalmente, o trabalho é concluído. Todos se reúnem em frente ao novo jardim de esculturas e batem palmas. </w:t>
      </w:r>
    </w:p>
    <w:p w14:paraId="049592FC" w14:textId="77777777" w:rsidR="00295DF7" w:rsidRPr="00295DF7" w:rsidRDefault="00295DF7" w:rsidP="00295DF7">
      <w:pPr>
        <w:ind w:firstLine="708"/>
        <w:rPr>
          <w:rFonts w:ascii="Verdana" w:hAnsi="Verdana"/>
        </w:rPr>
      </w:pPr>
      <w:r w:rsidRPr="00295DF7">
        <w:rPr>
          <w:rFonts w:ascii="Verdana" w:hAnsi="Verdana"/>
        </w:rPr>
        <w:t xml:space="preserve">Ficou lindo. Ali estão o hipopótamo Horácio, o dinossauro Dino, a girafa Giro, a ovelha Babi, o carneirinho Bebé, a cobra Silvia, as zebras </w:t>
      </w:r>
      <w:proofErr w:type="spellStart"/>
      <w:r w:rsidRPr="00295DF7">
        <w:rPr>
          <w:rFonts w:ascii="Verdana" w:hAnsi="Verdana"/>
        </w:rPr>
        <w:t>Zig</w:t>
      </w:r>
      <w:proofErr w:type="spellEnd"/>
      <w:r w:rsidRPr="00295DF7">
        <w:rPr>
          <w:rFonts w:ascii="Verdana" w:hAnsi="Verdana"/>
        </w:rPr>
        <w:t xml:space="preserve"> e </w:t>
      </w:r>
      <w:proofErr w:type="spellStart"/>
      <w:r w:rsidRPr="00295DF7">
        <w:rPr>
          <w:rFonts w:ascii="Verdana" w:hAnsi="Verdana"/>
        </w:rPr>
        <w:t>Zag</w:t>
      </w:r>
      <w:proofErr w:type="spellEnd"/>
      <w:r w:rsidRPr="00295DF7">
        <w:rPr>
          <w:rFonts w:ascii="Verdana" w:hAnsi="Verdana"/>
        </w:rPr>
        <w:t xml:space="preserve"> e até Aconchego, o novo filhote.</w:t>
      </w:r>
    </w:p>
    <w:p w14:paraId="79346DFD" w14:textId="77777777" w:rsidR="00295DF7" w:rsidRPr="00295DF7" w:rsidRDefault="00295DF7" w:rsidP="00295DF7">
      <w:pPr>
        <w:ind w:firstLine="708"/>
        <w:rPr>
          <w:rFonts w:ascii="Verdana" w:hAnsi="Verdana"/>
        </w:rPr>
      </w:pPr>
      <w:r w:rsidRPr="00295DF7">
        <w:rPr>
          <w:rFonts w:ascii="Verdana" w:hAnsi="Verdana"/>
        </w:rPr>
        <w:t>O jardim de esculturas ficou fantástico!</w:t>
      </w:r>
    </w:p>
    <w:p w14:paraId="6B6C8132" w14:textId="77777777" w:rsidR="00295DF7" w:rsidRPr="005A582D" w:rsidRDefault="00295DF7" w:rsidP="005A582D">
      <w:pPr>
        <w:rPr>
          <w:rFonts w:ascii="Verdana" w:hAnsi="Verdana"/>
        </w:rPr>
      </w:pPr>
    </w:p>
    <w:p w14:paraId="745EDED8" w14:textId="77A6FCD1" w:rsidR="005A582D" w:rsidRPr="005A582D" w:rsidRDefault="005A582D" w:rsidP="005A582D">
      <w:pPr>
        <w:jc w:val="center"/>
        <w:rPr>
          <w:rFonts w:ascii="Verdana" w:hAnsi="Verdana"/>
          <w:b/>
          <w:bCs/>
        </w:rPr>
      </w:pPr>
      <w:r w:rsidRPr="005A582D">
        <w:rPr>
          <w:rFonts w:ascii="Verdana" w:hAnsi="Verdana"/>
          <w:b/>
          <w:bCs/>
        </w:rPr>
        <w:t>Questões</w:t>
      </w:r>
    </w:p>
    <w:p w14:paraId="7697F708" w14:textId="77777777" w:rsidR="005A582D" w:rsidRPr="005A582D" w:rsidRDefault="005A582D" w:rsidP="005A582D">
      <w:pPr>
        <w:rPr>
          <w:rFonts w:ascii="Verdana" w:hAnsi="Verdana"/>
        </w:rPr>
      </w:pPr>
      <w:r w:rsidRPr="005A582D">
        <w:rPr>
          <w:rFonts w:ascii="Verdana" w:hAnsi="Verdana"/>
        </w:rPr>
        <w:t xml:space="preserve"> </w:t>
      </w:r>
    </w:p>
    <w:p w14:paraId="3EECE3C5" w14:textId="77777777" w:rsidR="005A582D" w:rsidRPr="005A582D" w:rsidRDefault="005A582D" w:rsidP="005A582D">
      <w:pPr>
        <w:rPr>
          <w:rFonts w:ascii="Verdana" w:hAnsi="Verdana"/>
        </w:rPr>
      </w:pPr>
      <w:r w:rsidRPr="005A582D">
        <w:rPr>
          <w:rFonts w:ascii="Verdana" w:hAnsi="Verdana"/>
        </w:rPr>
        <w:t xml:space="preserve">1) Qual é o título do texto? </w:t>
      </w:r>
    </w:p>
    <w:p w14:paraId="39C5D153" w14:textId="77777777" w:rsidR="005A582D" w:rsidRDefault="005A582D" w:rsidP="005A582D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6A97F7D1" w14:textId="470C3122" w:rsidR="005A582D" w:rsidRPr="005A582D" w:rsidRDefault="005A582D" w:rsidP="005A582D">
      <w:pPr>
        <w:rPr>
          <w:rFonts w:ascii="Verdana" w:hAnsi="Verdana"/>
        </w:rPr>
      </w:pPr>
      <w:r w:rsidRPr="005A582D">
        <w:rPr>
          <w:rFonts w:ascii="Verdana" w:hAnsi="Verdana"/>
        </w:rPr>
        <w:t xml:space="preserve"> </w:t>
      </w:r>
    </w:p>
    <w:p w14:paraId="35A82ED7" w14:textId="77777777" w:rsidR="005A582D" w:rsidRPr="005A582D" w:rsidRDefault="005A582D" w:rsidP="005A582D">
      <w:pPr>
        <w:rPr>
          <w:rFonts w:ascii="Verdana" w:hAnsi="Verdana"/>
        </w:rPr>
      </w:pPr>
      <w:r w:rsidRPr="005A582D">
        <w:rPr>
          <w:rFonts w:ascii="Verdana" w:hAnsi="Verdana"/>
        </w:rPr>
        <w:lastRenderedPageBreak/>
        <w:t xml:space="preserve">2) O vilarejo inteiro está pronto para pintar e montar as esculturas no jardim. O que o Sr. Cavalo tem? </w:t>
      </w:r>
    </w:p>
    <w:p w14:paraId="356093DF" w14:textId="77777777" w:rsidR="005A582D" w:rsidRDefault="005A582D" w:rsidP="005A582D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462FB692" w14:textId="73EF10B3" w:rsidR="005A582D" w:rsidRPr="005A582D" w:rsidRDefault="005A582D" w:rsidP="005A582D">
      <w:pPr>
        <w:rPr>
          <w:rFonts w:ascii="Verdana" w:hAnsi="Verdana"/>
        </w:rPr>
      </w:pPr>
      <w:r w:rsidRPr="005A582D">
        <w:rPr>
          <w:rFonts w:ascii="Verdana" w:hAnsi="Verdana"/>
        </w:rPr>
        <w:t xml:space="preserve"> </w:t>
      </w:r>
    </w:p>
    <w:p w14:paraId="2F7BE278" w14:textId="77777777" w:rsidR="005A582D" w:rsidRPr="005A582D" w:rsidRDefault="005A582D" w:rsidP="005A582D">
      <w:pPr>
        <w:rPr>
          <w:rFonts w:ascii="Verdana" w:hAnsi="Verdana"/>
        </w:rPr>
      </w:pPr>
      <w:r w:rsidRPr="005A582D">
        <w:rPr>
          <w:rFonts w:ascii="Verdana" w:hAnsi="Verdana"/>
        </w:rPr>
        <w:t xml:space="preserve">3) O que o Sr. Cavalo fala para os moradores? </w:t>
      </w:r>
    </w:p>
    <w:p w14:paraId="5A9278A0" w14:textId="77777777" w:rsidR="005A582D" w:rsidRDefault="005A582D" w:rsidP="005A582D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6543E489" w14:textId="66A81DF7" w:rsidR="005A582D" w:rsidRPr="005A582D" w:rsidRDefault="005A582D" w:rsidP="005A582D">
      <w:pPr>
        <w:rPr>
          <w:rFonts w:ascii="Verdana" w:hAnsi="Verdana"/>
        </w:rPr>
      </w:pPr>
      <w:r w:rsidRPr="005A582D">
        <w:rPr>
          <w:rFonts w:ascii="Verdana" w:hAnsi="Verdana"/>
        </w:rPr>
        <w:t xml:space="preserve"> </w:t>
      </w:r>
    </w:p>
    <w:p w14:paraId="78A359F2" w14:textId="77777777" w:rsidR="005A582D" w:rsidRPr="005A582D" w:rsidRDefault="005A582D" w:rsidP="005A582D">
      <w:pPr>
        <w:rPr>
          <w:rFonts w:ascii="Verdana" w:hAnsi="Verdana"/>
        </w:rPr>
      </w:pPr>
      <w:r w:rsidRPr="005A582D">
        <w:rPr>
          <w:rFonts w:ascii="Verdana" w:hAnsi="Verdana"/>
        </w:rPr>
        <w:t xml:space="preserve">4) Com muitas risadas e alguns respingos de tinta, os moradores trabalham nas figuras de madeira. O que eles fazem enquanto a tinta seca? </w:t>
      </w:r>
    </w:p>
    <w:p w14:paraId="01C989D3" w14:textId="77777777" w:rsidR="005A582D" w:rsidRDefault="005A582D" w:rsidP="005A582D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03586D69" w14:textId="7858CD51" w:rsidR="005A582D" w:rsidRPr="005A582D" w:rsidRDefault="005A582D" w:rsidP="005A582D">
      <w:pPr>
        <w:rPr>
          <w:rFonts w:ascii="Verdana" w:hAnsi="Verdana"/>
        </w:rPr>
      </w:pPr>
      <w:r w:rsidRPr="005A582D">
        <w:rPr>
          <w:rFonts w:ascii="Verdana" w:hAnsi="Verdana"/>
        </w:rPr>
        <w:t xml:space="preserve"> </w:t>
      </w:r>
    </w:p>
    <w:p w14:paraId="7269F9DB" w14:textId="77777777" w:rsidR="005A582D" w:rsidRPr="005A582D" w:rsidRDefault="005A582D" w:rsidP="005A582D">
      <w:pPr>
        <w:rPr>
          <w:rFonts w:ascii="Verdana" w:hAnsi="Verdana"/>
        </w:rPr>
      </w:pPr>
      <w:r w:rsidRPr="005A582D">
        <w:rPr>
          <w:rFonts w:ascii="Verdana" w:hAnsi="Verdana"/>
        </w:rPr>
        <w:t xml:space="preserve">5) Agora eles irão planejar onde as estátuas ficarão. Como eles fazem? </w:t>
      </w:r>
    </w:p>
    <w:p w14:paraId="345143D2" w14:textId="77777777" w:rsidR="005A582D" w:rsidRDefault="005A582D" w:rsidP="005A582D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0E43855" w14:textId="4A5B86DA" w:rsidR="005A582D" w:rsidRPr="005A582D" w:rsidRDefault="005A582D" w:rsidP="005A582D">
      <w:pPr>
        <w:rPr>
          <w:rFonts w:ascii="Verdana" w:hAnsi="Verdana"/>
        </w:rPr>
      </w:pPr>
      <w:r w:rsidRPr="005A582D">
        <w:rPr>
          <w:rFonts w:ascii="Verdana" w:hAnsi="Verdana"/>
        </w:rPr>
        <w:t xml:space="preserve"> </w:t>
      </w:r>
    </w:p>
    <w:p w14:paraId="6E51C6A1" w14:textId="77777777" w:rsidR="005A582D" w:rsidRPr="005A582D" w:rsidRDefault="005A582D" w:rsidP="005A582D">
      <w:pPr>
        <w:rPr>
          <w:rFonts w:ascii="Verdana" w:hAnsi="Verdana"/>
        </w:rPr>
      </w:pPr>
      <w:r w:rsidRPr="005A582D">
        <w:rPr>
          <w:rFonts w:ascii="Verdana" w:hAnsi="Verdana"/>
        </w:rPr>
        <w:t xml:space="preserve">6) Eles prendem fortes estacas no chão para manter as estátuas no lugar. Quando o trabalho foi concluído, o que eles fizeram? </w:t>
      </w:r>
    </w:p>
    <w:p w14:paraId="0C840AB4" w14:textId="77777777" w:rsidR="005A582D" w:rsidRDefault="005A582D" w:rsidP="005A582D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F8787EA" w14:textId="2AD37032" w:rsidR="005A582D" w:rsidRPr="005A582D" w:rsidRDefault="005A582D" w:rsidP="005A582D">
      <w:pPr>
        <w:rPr>
          <w:rFonts w:ascii="Verdana" w:hAnsi="Verdana"/>
        </w:rPr>
      </w:pPr>
      <w:r w:rsidRPr="005A582D">
        <w:rPr>
          <w:rFonts w:ascii="Verdana" w:hAnsi="Verdana"/>
        </w:rPr>
        <w:t xml:space="preserve"> </w:t>
      </w:r>
    </w:p>
    <w:p w14:paraId="7D75E895" w14:textId="4B31F8BD" w:rsidR="005A582D" w:rsidRPr="005A582D" w:rsidRDefault="005A582D" w:rsidP="005A582D">
      <w:pPr>
        <w:rPr>
          <w:rFonts w:ascii="Verdana" w:hAnsi="Verdana"/>
        </w:rPr>
      </w:pPr>
      <w:r>
        <w:rPr>
          <w:rFonts w:ascii="Verdana" w:hAnsi="Verdana"/>
        </w:rPr>
        <w:t>7</w:t>
      </w:r>
      <w:r w:rsidRPr="005A582D">
        <w:rPr>
          <w:rFonts w:ascii="Verdana" w:hAnsi="Verdana"/>
        </w:rPr>
        <w:t xml:space="preserve">) Como ficou o jardim de esculturas? </w:t>
      </w:r>
    </w:p>
    <w:p w14:paraId="592B92AE" w14:textId="230D76BA" w:rsidR="005A582D" w:rsidRPr="005A582D" w:rsidRDefault="005A582D" w:rsidP="005A582D">
      <w:pPr>
        <w:rPr>
          <w:rFonts w:ascii="Verdana" w:hAnsi="Verdana"/>
        </w:rPr>
      </w:pPr>
      <w:r>
        <w:rPr>
          <w:rFonts w:ascii="Verdana" w:hAnsi="Verdana"/>
        </w:rPr>
        <w:t>R.</w:t>
      </w:r>
      <w:r w:rsidRPr="005A582D">
        <w:rPr>
          <w:rFonts w:ascii="Verdana" w:hAnsi="Verdana"/>
        </w:rPr>
        <w:t xml:space="preserve"> </w:t>
      </w:r>
    </w:p>
    <w:p w14:paraId="360E0BF0" w14:textId="77777777" w:rsidR="00295DF7" w:rsidRPr="005A582D" w:rsidRDefault="00295DF7" w:rsidP="005A582D">
      <w:pPr>
        <w:rPr>
          <w:rFonts w:ascii="Verdana" w:hAnsi="Verdana" w:cs="Arial"/>
          <w:szCs w:val="24"/>
        </w:rPr>
      </w:pPr>
      <w:bookmarkStart w:id="0" w:name="_GoBack"/>
      <w:bookmarkEnd w:id="0"/>
    </w:p>
    <w:sectPr w:rsidR="00295DF7" w:rsidRPr="005A582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F9DA6" w14:textId="77777777" w:rsidR="00F664CA" w:rsidRDefault="00F664CA" w:rsidP="00FE55FB">
      <w:pPr>
        <w:spacing w:after="0" w:line="240" w:lineRule="auto"/>
      </w:pPr>
      <w:r>
        <w:separator/>
      </w:r>
    </w:p>
  </w:endnote>
  <w:endnote w:type="continuationSeparator" w:id="0">
    <w:p w14:paraId="7897FE24" w14:textId="77777777" w:rsidR="00F664CA" w:rsidRDefault="00F664C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ADB7F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8F66D" w14:textId="77777777" w:rsidR="00F664CA" w:rsidRDefault="00F664CA" w:rsidP="00FE55FB">
      <w:pPr>
        <w:spacing w:after="0" w:line="240" w:lineRule="auto"/>
      </w:pPr>
      <w:r>
        <w:separator/>
      </w:r>
    </w:p>
  </w:footnote>
  <w:footnote w:type="continuationSeparator" w:id="0">
    <w:p w14:paraId="77E79422" w14:textId="77777777" w:rsidR="00F664CA" w:rsidRDefault="00F664C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95DF7"/>
    <w:rsid w:val="002A0724"/>
    <w:rsid w:val="002A4057"/>
    <w:rsid w:val="002A512A"/>
    <w:rsid w:val="002B3E0E"/>
    <w:rsid w:val="002B434F"/>
    <w:rsid w:val="002C0FD8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61F4"/>
    <w:rsid w:val="00347633"/>
    <w:rsid w:val="0035104E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A582D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664CA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528C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53CF0-1CA8-4746-BD56-7503564E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2019-07-30T22:15:00Z</cp:lastPrinted>
  <dcterms:created xsi:type="dcterms:W3CDTF">2019-07-30T22:15:00Z</dcterms:created>
  <dcterms:modified xsi:type="dcterms:W3CDTF">2019-07-30T22:15:00Z</dcterms:modified>
</cp:coreProperties>
</file>