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2C4E5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C4E55">
        <w:rPr>
          <w:rFonts w:ascii="Verdana" w:hAnsi="Verdana" w:cs="Arial"/>
          <w:szCs w:val="24"/>
        </w:rPr>
        <w:t>ESCOLA ____________</w:t>
      </w:r>
      <w:r w:rsidR="00E86F37" w:rsidRPr="002C4E55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C4E5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2C4E55">
        <w:rPr>
          <w:rFonts w:ascii="Verdana" w:hAnsi="Verdana" w:cs="Arial"/>
          <w:szCs w:val="24"/>
        </w:rPr>
        <w:t>_______________________</w:t>
      </w:r>
    </w:p>
    <w:p w:rsidR="00414F57" w:rsidRDefault="00414F57" w:rsidP="00414F5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:rsidR="00414F57" w:rsidRPr="00414F57" w:rsidRDefault="00414F57" w:rsidP="00414F5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14F57">
        <w:rPr>
          <w:rFonts w:ascii="Verdana" w:hAnsi="Verdana" w:cs="Arial"/>
          <w:b/>
          <w:bCs/>
          <w:szCs w:val="24"/>
        </w:rPr>
        <w:t>Corrida de barquinho</w:t>
      </w:r>
    </w:p>
    <w:p w:rsidR="00414F57" w:rsidRPr="00414F57" w:rsidRDefault="00414F57" w:rsidP="00414F5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14F57">
        <w:rPr>
          <w:rFonts w:ascii="Verdana" w:hAnsi="Verdana" w:cs="Arial"/>
          <w:szCs w:val="24"/>
        </w:rPr>
        <w:t>    Os amiguinhos adoraram toda aquela agitação por causa da inundação do hidrante ontem.</w:t>
      </w:r>
    </w:p>
    <w:p w:rsidR="00414F57" w:rsidRPr="00414F57" w:rsidRDefault="00414F57" w:rsidP="00414F5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14F57">
        <w:rPr>
          <w:rFonts w:ascii="Verdana" w:hAnsi="Verdana" w:cs="Arial"/>
          <w:szCs w:val="24"/>
        </w:rPr>
        <w:t>    - Vejam, ainda está escorrendo! - diz a cobra Silvia, quando eles se encontram perto do hidrante.</w:t>
      </w:r>
    </w:p>
    <w:p w:rsidR="00414F57" w:rsidRPr="00414F57" w:rsidRDefault="00414F57" w:rsidP="00414F5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14F57">
        <w:rPr>
          <w:rFonts w:ascii="Verdana" w:hAnsi="Verdana" w:cs="Arial"/>
          <w:szCs w:val="24"/>
        </w:rPr>
        <w:t>    - Está formando um riozinho! - mostra a girafa Giro. Ele pega um graveto e o faz flutuar, descendo a corrente de água.</w:t>
      </w:r>
    </w:p>
    <w:p w:rsidR="00414F57" w:rsidRPr="00414F57" w:rsidRDefault="00414F57" w:rsidP="00414F5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14F57">
        <w:rPr>
          <w:rFonts w:ascii="Verdana" w:hAnsi="Verdana" w:cs="Arial"/>
          <w:szCs w:val="24"/>
        </w:rPr>
        <w:t>    - Vamos fazer uma corrida de barquinhos! - diz Silvia.</w:t>
      </w:r>
    </w:p>
    <w:p w:rsidR="00414F57" w:rsidRPr="00414F57" w:rsidRDefault="00414F57" w:rsidP="00414F5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14F57">
        <w:rPr>
          <w:rFonts w:ascii="Verdana" w:hAnsi="Verdana" w:cs="Arial"/>
          <w:szCs w:val="24"/>
        </w:rPr>
        <w:t>    - Vamos cada um pegar algum graveto ou qualquer outra coisa que possa ser o barco!</w:t>
      </w:r>
    </w:p>
    <w:p w:rsidR="00414F57" w:rsidRPr="00414F57" w:rsidRDefault="00414F57" w:rsidP="00414F5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14F57">
        <w:rPr>
          <w:rFonts w:ascii="Verdana" w:hAnsi="Verdana" w:cs="Arial"/>
          <w:szCs w:val="24"/>
        </w:rPr>
        <w:t>    Eles encontram gravetos e folhas por ali.</w:t>
      </w:r>
    </w:p>
    <w:p w:rsidR="00414F57" w:rsidRPr="00414F57" w:rsidRDefault="00414F57" w:rsidP="00414F5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14F57">
        <w:rPr>
          <w:rFonts w:ascii="Verdana" w:hAnsi="Verdana" w:cs="Arial"/>
          <w:szCs w:val="24"/>
        </w:rPr>
        <w:t>    - Legal! Esta pode ser a linha de partida. Vamos colocar os barcos alinhados e ver quem chega ao porto primeiro! - Silvia diz.</w:t>
      </w:r>
    </w:p>
    <w:p w:rsidR="00414F57" w:rsidRPr="00414F57" w:rsidRDefault="00414F57" w:rsidP="00414F5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14F57">
        <w:rPr>
          <w:rFonts w:ascii="Verdana" w:hAnsi="Verdana" w:cs="Arial"/>
          <w:szCs w:val="24"/>
        </w:rPr>
        <w:t>    Os barquinhos se agitam um pouco enquanto descem a corrente de água.</w:t>
      </w:r>
    </w:p>
    <w:p w:rsidR="00414F57" w:rsidRPr="00414F57" w:rsidRDefault="00414F57" w:rsidP="00414F5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14F57">
        <w:rPr>
          <w:rFonts w:ascii="Verdana" w:hAnsi="Verdana" w:cs="Arial"/>
          <w:szCs w:val="24"/>
        </w:rPr>
        <w:t>    - O meu está ganhando! - grita a ovelha Babi.</w:t>
      </w:r>
    </w:p>
    <w:p w:rsidR="00414F57" w:rsidRPr="00414F57" w:rsidRDefault="00414F57" w:rsidP="00414F5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14F57">
        <w:rPr>
          <w:rFonts w:ascii="Verdana" w:hAnsi="Verdana" w:cs="Arial"/>
          <w:szCs w:val="24"/>
        </w:rPr>
        <w:t>    - O meu está alcançando o seu! - o hipopótamo Horácio se empolga.</w:t>
      </w:r>
    </w:p>
    <w:p w:rsidR="00414F57" w:rsidRPr="00414F57" w:rsidRDefault="00414F57" w:rsidP="00414F5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14F57">
        <w:rPr>
          <w:rFonts w:ascii="Verdana" w:hAnsi="Verdana" w:cs="Arial"/>
          <w:szCs w:val="24"/>
        </w:rPr>
        <w:t>    Eles vão caminhando ao lado da corrente de água, cada um torcendo por seu barquinho.</w:t>
      </w:r>
    </w:p>
    <w:p w:rsidR="00414F57" w:rsidRPr="00414F57" w:rsidRDefault="00414F57" w:rsidP="00414F5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14F57">
        <w:rPr>
          <w:rFonts w:ascii="Verdana" w:hAnsi="Verdana" w:cs="Arial"/>
          <w:szCs w:val="24"/>
        </w:rPr>
        <w:t>    De repente, todos os barquinhos vão ficando mais lentos.</w:t>
      </w:r>
    </w:p>
    <w:p w:rsidR="00414F57" w:rsidRPr="00414F57" w:rsidRDefault="00414F57" w:rsidP="00414F5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14F57">
        <w:rPr>
          <w:rFonts w:ascii="Verdana" w:hAnsi="Verdana" w:cs="Arial"/>
          <w:szCs w:val="24"/>
        </w:rPr>
        <w:t>    - O que está acontecendo? - reclama Babi.</w:t>
      </w:r>
    </w:p>
    <w:p w:rsidR="00414F57" w:rsidRPr="00414F57" w:rsidRDefault="00414F57" w:rsidP="00414F5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14F57">
        <w:rPr>
          <w:rFonts w:ascii="Verdana" w:hAnsi="Verdana" w:cs="Arial"/>
          <w:szCs w:val="24"/>
        </w:rPr>
        <w:t>    - A água não está correndo mais tão rápido - Horácio conclui, confuso.</w:t>
      </w:r>
    </w:p>
    <w:p w:rsidR="00414F57" w:rsidRPr="00414F57" w:rsidRDefault="00414F57" w:rsidP="00414F5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14F57">
        <w:rPr>
          <w:rFonts w:ascii="Verdana" w:hAnsi="Verdana" w:cs="Arial"/>
          <w:szCs w:val="24"/>
        </w:rPr>
        <w:t>    - Está quase parando - Babi diz, muito decepcionada.</w:t>
      </w:r>
    </w:p>
    <w:p w:rsidR="00414F57" w:rsidRPr="00414F57" w:rsidRDefault="00414F57" w:rsidP="00414F5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14F57">
        <w:rPr>
          <w:rFonts w:ascii="Verdana" w:hAnsi="Verdana" w:cs="Arial"/>
          <w:szCs w:val="24"/>
        </w:rPr>
        <w:t>    - Ei, olhem lá atrás! - grita Silvia.</w:t>
      </w:r>
    </w:p>
    <w:p w:rsidR="00414F57" w:rsidRPr="00414F57" w:rsidRDefault="00414F57" w:rsidP="00414F5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14F57">
        <w:rPr>
          <w:rFonts w:ascii="Verdana" w:hAnsi="Verdana" w:cs="Arial"/>
          <w:szCs w:val="24"/>
        </w:rPr>
        <w:lastRenderedPageBreak/>
        <w:t>    Está explicado: Os moradores estão consertando o hidrante. O vazamento acabou.</w:t>
      </w:r>
    </w:p>
    <w:p w:rsidR="00414F57" w:rsidRPr="00414F57" w:rsidRDefault="00414F57" w:rsidP="00414F5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14F57">
        <w:rPr>
          <w:rFonts w:ascii="Verdana" w:hAnsi="Verdana" w:cs="Arial"/>
          <w:szCs w:val="24"/>
        </w:rPr>
        <w:t>    - Droga, eles não poderiam esperar até a corrida acabar? - Babi se queixa, com um sorriso - Eu ia ganhar!</w:t>
      </w:r>
    </w:p>
    <w:p w:rsidR="00414F57" w:rsidRPr="00414F57" w:rsidRDefault="00414F57" w:rsidP="00414F5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:rsidR="00414F57" w:rsidRPr="00414F57" w:rsidRDefault="00414F57" w:rsidP="00414F5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14F57">
        <w:rPr>
          <w:rFonts w:ascii="Verdana" w:hAnsi="Verdana" w:cs="Arial"/>
          <w:b/>
          <w:bCs/>
          <w:szCs w:val="24"/>
        </w:rPr>
        <w:t>Questões</w:t>
      </w:r>
    </w:p>
    <w:p w:rsidR="00414F57" w:rsidRPr="00414F57" w:rsidRDefault="00414F57" w:rsidP="00414F5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14F57">
        <w:rPr>
          <w:rFonts w:ascii="Verdana" w:hAnsi="Verdana" w:cs="Arial"/>
          <w:szCs w:val="24"/>
        </w:rPr>
        <w:t>1) Qual é o título do texto?</w:t>
      </w:r>
    </w:p>
    <w:p w:rsidR="00414F57" w:rsidRPr="00414F57" w:rsidRDefault="00414F57" w:rsidP="00414F5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14F57">
        <w:rPr>
          <w:rFonts w:ascii="Verdana" w:hAnsi="Verdana" w:cs="Arial"/>
          <w:szCs w:val="24"/>
        </w:rPr>
        <w:t>R.</w:t>
      </w:r>
    </w:p>
    <w:p w:rsidR="00414F57" w:rsidRPr="00414F57" w:rsidRDefault="00414F57" w:rsidP="00414F5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:rsidR="00414F57" w:rsidRPr="00414F57" w:rsidRDefault="00414F57" w:rsidP="00414F5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14F57">
        <w:rPr>
          <w:rFonts w:ascii="Verdana" w:hAnsi="Verdana" w:cs="Arial"/>
          <w:szCs w:val="24"/>
        </w:rPr>
        <w:t>2) O que aconteceu que os amigos adoraram?</w:t>
      </w:r>
    </w:p>
    <w:p w:rsidR="00414F57" w:rsidRPr="00414F57" w:rsidRDefault="00414F57" w:rsidP="00414F5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14F57">
        <w:rPr>
          <w:rFonts w:ascii="Verdana" w:hAnsi="Verdana" w:cs="Arial"/>
          <w:szCs w:val="24"/>
        </w:rPr>
        <w:t>R.</w:t>
      </w:r>
    </w:p>
    <w:p w:rsidR="00414F57" w:rsidRPr="00414F57" w:rsidRDefault="00414F57" w:rsidP="00414F5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:rsidR="00414F57" w:rsidRPr="00414F57" w:rsidRDefault="00414F57" w:rsidP="00414F5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14F57">
        <w:rPr>
          <w:rFonts w:ascii="Verdana" w:hAnsi="Verdana" w:cs="Arial"/>
          <w:szCs w:val="24"/>
        </w:rPr>
        <w:t>3) O que a cobra Silvia propõe que eles façam?</w:t>
      </w:r>
    </w:p>
    <w:p w:rsidR="00414F57" w:rsidRPr="00414F57" w:rsidRDefault="00414F57" w:rsidP="00414F5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14F57">
        <w:rPr>
          <w:rFonts w:ascii="Verdana" w:hAnsi="Verdana" w:cs="Arial"/>
          <w:szCs w:val="24"/>
        </w:rPr>
        <w:t>R.</w:t>
      </w:r>
    </w:p>
    <w:p w:rsidR="00414F57" w:rsidRPr="00414F57" w:rsidRDefault="00414F57" w:rsidP="00414F5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:rsidR="00414F57" w:rsidRPr="00414F57" w:rsidRDefault="00414F57" w:rsidP="00414F5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14F57">
        <w:rPr>
          <w:rFonts w:ascii="Verdana" w:hAnsi="Verdana" w:cs="Arial"/>
          <w:szCs w:val="24"/>
        </w:rPr>
        <w:t>4) O que os amigos usam como barquinhos, para a corrida?</w:t>
      </w:r>
    </w:p>
    <w:p w:rsidR="00414F57" w:rsidRPr="00414F57" w:rsidRDefault="00414F57" w:rsidP="00414F5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14F57">
        <w:rPr>
          <w:rFonts w:ascii="Verdana" w:hAnsi="Verdana" w:cs="Arial"/>
          <w:szCs w:val="24"/>
        </w:rPr>
        <w:t>R.</w:t>
      </w:r>
    </w:p>
    <w:p w:rsidR="00414F57" w:rsidRPr="00414F57" w:rsidRDefault="00414F57" w:rsidP="00414F5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:rsidR="00414F57" w:rsidRPr="00414F57" w:rsidRDefault="00414F57" w:rsidP="00414F5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14F57">
        <w:rPr>
          <w:rFonts w:ascii="Verdana" w:hAnsi="Verdana" w:cs="Arial"/>
          <w:szCs w:val="24"/>
        </w:rPr>
        <w:t>5) De repente, todos os barquinhos vão ficando mais lentos. Por que isso acontece?</w:t>
      </w:r>
    </w:p>
    <w:p w:rsidR="00414F57" w:rsidRPr="00414F57" w:rsidRDefault="00414F57" w:rsidP="00414F5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14F57">
        <w:rPr>
          <w:rFonts w:ascii="Verdana" w:hAnsi="Verdana" w:cs="Arial"/>
          <w:szCs w:val="24"/>
        </w:rPr>
        <w:t>R.</w:t>
      </w:r>
    </w:p>
    <w:p w:rsidR="00414F57" w:rsidRPr="00414F57" w:rsidRDefault="00414F57" w:rsidP="00414F5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:rsidR="00414F57" w:rsidRPr="00414F57" w:rsidRDefault="00414F57" w:rsidP="00414F5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14F57">
        <w:rPr>
          <w:rFonts w:ascii="Verdana" w:hAnsi="Verdana" w:cs="Arial"/>
          <w:szCs w:val="24"/>
        </w:rPr>
        <w:t>6) Por que Babi se queixa, quando vê que os barquinhos estão parando?</w:t>
      </w:r>
    </w:p>
    <w:p w:rsidR="00414F57" w:rsidRPr="00414F57" w:rsidRDefault="00414F57" w:rsidP="00414F5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14F57">
        <w:rPr>
          <w:rFonts w:ascii="Verdana" w:hAnsi="Verdana" w:cs="Arial"/>
          <w:szCs w:val="24"/>
        </w:rPr>
        <w:t>R.</w:t>
      </w:r>
    </w:p>
    <w:p w:rsidR="00414F57" w:rsidRPr="00414F57" w:rsidRDefault="00414F57" w:rsidP="00414F57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p w:rsidR="00414F57" w:rsidRPr="00414F57" w:rsidRDefault="00414F57" w:rsidP="00414F5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14F57">
        <w:rPr>
          <w:rFonts w:ascii="Verdana" w:hAnsi="Verdana" w:cs="Arial"/>
          <w:szCs w:val="24"/>
        </w:rPr>
        <w:t>7) Quem são os personagens da história?</w:t>
      </w:r>
    </w:p>
    <w:p w:rsidR="007E0DB7" w:rsidRDefault="00414F57" w:rsidP="00414F5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14F57">
        <w:rPr>
          <w:rFonts w:ascii="Verdana" w:hAnsi="Verdana" w:cs="Arial"/>
          <w:szCs w:val="24"/>
        </w:rPr>
        <w:t>R.</w:t>
      </w:r>
    </w:p>
    <w:sectPr w:rsidR="007E0DB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F35" w:rsidRDefault="00BA5F35" w:rsidP="00FE55FB">
      <w:pPr>
        <w:spacing w:after="0" w:line="240" w:lineRule="auto"/>
      </w:pPr>
      <w:r>
        <w:separator/>
      </w:r>
    </w:p>
  </w:endnote>
  <w:endnote w:type="continuationSeparator" w:id="0">
    <w:p w:rsidR="00BA5F35" w:rsidRDefault="00BA5F3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F35" w:rsidRDefault="00BA5F35" w:rsidP="00FE55FB">
      <w:pPr>
        <w:spacing w:after="0" w:line="240" w:lineRule="auto"/>
      </w:pPr>
      <w:r>
        <w:separator/>
      </w:r>
    </w:p>
  </w:footnote>
  <w:footnote w:type="continuationSeparator" w:id="0">
    <w:p w:rsidR="00BA5F35" w:rsidRDefault="00BA5F3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2"/>
  </w:num>
  <w:num w:numId="8">
    <w:abstractNumId w:val="3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29"/>
  </w:num>
  <w:num w:numId="17">
    <w:abstractNumId w:val="34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2"/>
  </w:num>
  <w:num w:numId="24">
    <w:abstractNumId w:val="24"/>
  </w:num>
  <w:num w:numId="25">
    <w:abstractNumId w:val="22"/>
  </w:num>
  <w:num w:numId="26">
    <w:abstractNumId w:val="33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4F57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5F35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0C8D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C441D-5350-493D-821B-65F610E0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2019-05-07T06:39:00Z</cp:lastPrinted>
  <dcterms:created xsi:type="dcterms:W3CDTF">2019-08-22T03:11:00Z</dcterms:created>
  <dcterms:modified xsi:type="dcterms:W3CDTF">2019-08-22T03:11:00Z</dcterms:modified>
</cp:coreProperties>
</file>