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64C1" w14:textId="77777777" w:rsidR="008E5FB8" w:rsidRPr="00956B54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6B54">
        <w:rPr>
          <w:rFonts w:ascii="Verdana" w:hAnsi="Verdana" w:cs="Arial"/>
          <w:szCs w:val="24"/>
        </w:rPr>
        <w:t>ESCOLA ____________</w:t>
      </w:r>
      <w:r w:rsidR="00E86F37" w:rsidRPr="00956B54">
        <w:rPr>
          <w:rFonts w:ascii="Verdana" w:hAnsi="Verdana" w:cs="Arial"/>
          <w:szCs w:val="24"/>
        </w:rPr>
        <w:t>____________________________DATA:_____/_____/_____</w:t>
      </w:r>
    </w:p>
    <w:p w14:paraId="06F8134A" w14:textId="77777777" w:rsidR="00A27109" w:rsidRPr="00956B54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6B5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56B54">
        <w:rPr>
          <w:rFonts w:ascii="Verdana" w:hAnsi="Verdana" w:cs="Arial"/>
          <w:szCs w:val="24"/>
        </w:rPr>
        <w:t>_______________________</w:t>
      </w:r>
    </w:p>
    <w:p w14:paraId="7608A2D2" w14:textId="77777777" w:rsidR="00956B54" w:rsidRDefault="00956B54" w:rsidP="00956B54">
      <w:pPr>
        <w:ind w:left="1416" w:firstLine="708"/>
        <w:rPr>
          <w:rFonts w:ascii="Verdana" w:hAnsi="Verdana"/>
        </w:rPr>
      </w:pPr>
    </w:p>
    <w:p w14:paraId="445B412F" w14:textId="77777777" w:rsidR="00956B54" w:rsidRPr="00956B54" w:rsidRDefault="00956B54" w:rsidP="00956B54">
      <w:pPr>
        <w:jc w:val="center"/>
        <w:rPr>
          <w:rFonts w:ascii="Verdana" w:hAnsi="Verdana"/>
          <w:b/>
          <w:bCs/>
          <w:sz w:val="22"/>
        </w:rPr>
      </w:pPr>
      <w:r w:rsidRPr="00956B54">
        <w:rPr>
          <w:rFonts w:ascii="Verdana" w:hAnsi="Verdana"/>
          <w:b/>
          <w:bCs/>
        </w:rPr>
        <w:t>Aconchego quer voar</w:t>
      </w:r>
    </w:p>
    <w:p w14:paraId="7BE07B51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>Flap! Flap! Flap! Flap! Flap!</w:t>
      </w:r>
    </w:p>
    <w:p w14:paraId="6DE7CB0F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 xml:space="preserve">A </w:t>
      </w:r>
      <w:proofErr w:type="gramStart"/>
      <w:r w:rsidRPr="00956B54">
        <w:rPr>
          <w:rFonts w:ascii="Verdana" w:hAnsi="Verdana"/>
        </w:rPr>
        <w:t>pequena filhote</w:t>
      </w:r>
      <w:proofErr w:type="gramEnd"/>
      <w:r w:rsidRPr="00956B54">
        <w:rPr>
          <w:rFonts w:ascii="Verdana" w:hAnsi="Verdana"/>
        </w:rPr>
        <w:t xml:space="preserve"> Aconchego está tentando voar. Como a mãe dela, a tucano Solar, está trabalhando na lanchonete.  Aconchego está no chiqueirinho de bebê no canto.</w:t>
      </w:r>
    </w:p>
    <w:p w14:paraId="7065E95F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>- Oi,</w:t>
      </w:r>
      <w:r>
        <w:rPr>
          <w:rFonts w:ascii="Verdana" w:hAnsi="Verdana"/>
        </w:rPr>
        <w:t xml:space="preserve"> </w:t>
      </w:r>
      <w:r w:rsidRPr="00956B54">
        <w:rPr>
          <w:rFonts w:ascii="Verdana" w:hAnsi="Verdana"/>
        </w:rPr>
        <w:t>Sr. Pt</w:t>
      </w:r>
      <w:proofErr w:type="spellStart"/>
      <w:r w:rsidRPr="00956B54">
        <w:rPr>
          <w:rFonts w:ascii="Verdana" w:hAnsi="Verdana"/>
        </w:rPr>
        <w:t>ero</w:t>
      </w:r>
      <w:proofErr w:type="spellEnd"/>
      <w:r w:rsidRPr="00956B54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Pr="00956B54">
        <w:rPr>
          <w:rFonts w:ascii="Verdana" w:hAnsi="Verdana"/>
        </w:rPr>
        <w:t xml:space="preserve">umprimenta Solar, quando o dono da loja de variedades entra.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Hora de uma gostosa xícara de café quente?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956B54">
        <w:rPr>
          <w:rFonts w:ascii="Verdana" w:hAnsi="Verdana"/>
        </w:rPr>
        <w:t>la pergunta.</w:t>
      </w:r>
    </w:p>
    <w:p w14:paraId="10B6C326" w14:textId="77777777" w:rsid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>- Isso mesmo!</w:t>
      </w:r>
      <w:r>
        <w:rPr>
          <w:rFonts w:ascii="Verdana" w:hAnsi="Verdana"/>
        </w:rPr>
        <w:t xml:space="preserve"> </w:t>
      </w:r>
      <w:r w:rsidRPr="00956B54">
        <w:rPr>
          <w:rFonts w:ascii="Verdana" w:hAnsi="Verdana"/>
        </w:rPr>
        <w:t>- ele sorri.</w:t>
      </w:r>
    </w:p>
    <w:p w14:paraId="4E692FFE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>Durante todo esse tempo, Aconchego ficou batendo as asinhas.</w:t>
      </w:r>
    </w:p>
    <w:p w14:paraId="3462FD0A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 xml:space="preserve">- Voar! Voar! Voar!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ela pia.</w:t>
      </w:r>
    </w:p>
    <w:p w14:paraId="54923356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 xml:space="preserve">- Pelo jeito, a Aconchego está ficando pronta para voar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diz o Sr. </w:t>
      </w:r>
      <w:proofErr w:type="spellStart"/>
      <w:r w:rsidRPr="00956B54">
        <w:rPr>
          <w:rFonts w:ascii="Verdana" w:hAnsi="Verdana"/>
        </w:rPr>
        <w:t>Ptero</w:t>
      </w:r>
      <w:proofErr w:type="spellEnd"/>
      <w:r w:rsidRPr="00956B54">
        <w:rPr>
          <w:rFonts w:ascii="Verdana" w:hAnsi="Verdana"/>
        </w:rPr>
        <w:t xml:space="preserve">, dando uma risadinha.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Posso d</w:t>
      </w:r>
      <w:r>
        <w:rPr>
          <w:rFonts w:ascii="Verdana" w:hAnsi="Verdana"/>
        </w:rPr>
        <w:t>ar</w:t>
      </w:r>
      <w:r w:rsidRPr="00956B54">
        <w:rPr>
          <w:rFonts w:ascii="Verdana" w:hAnsi="Verdana"/>
        </w:rPr>
        <w:t xml:space="preserve"> uma aula para ela?</w:t>
      </w:r>
    </w:p>
    <w:p w14:paraId="07C847C2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 xml:space="preserve">- É claro! Pode tentar!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Solar ri.</w:t>
      </w:r>
    </w:p>
    <w:p w14:paraId="297584F7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 xml:space="preserve">O Sr. </w:t>
      </w:r>
      <w:proofErr w:type="spellStart"/>
      <w:r w:rsidRPr="00956B54">
        <w:rPr>
          <w:rFonts w:ascii="Verdana" w:hAnsi="Verdana"/>
        </w:rPr>
        <w:t>Ptero</w:t>
      </w:r>
      <w:proofErr w:type="spellEnd"/>
      <w:r w:rsidRPr="00956B54">
        <w:rPr>
          <w:rFonts w:ascii="Verdana" w:hAnsi="Verdana"/>
        </w:rPr>
        <w:t xml:space="preserve"> vai até Aconchego e bate as asas de couro como um maluco.</w:t>
      </w:r>
    </w:p>
    <w:p w14:paraId="1C7AC702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 xml:space="preserve">- Faça isto, Aconchego!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956B54">
        <w:rPr>
          <w:rFonts w:ascii="Verdana" w:hAnsi="Verdana"/>
        </w:rPr>
        <w:t>le exclama. Ele bate as asas cada vez mais depressa.</w:t>
      </w:r>
    </w:p>
    <w:p w14:paraId="2D3151F3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>Aconchego bate as asas também, o mais rápido que consegue,</w:t>
      </w:r>
      <w:r>
        <w:rPr>
          <w:rFonts w:ascii="Verdana" w:hAnsi="Verdana"/>
        </w:rPr>
        <w:t xml:space="preserve"> </w:t>
      </w:r>
      <w:r w:rsidRPr="00956B54">
        <w:rPr>
          <w:rFonts w:ascii="Verdana" w:hAnsi="Verdana"/>
        </w:rPr>
        <w:t>mas ela permanece no chão.</w:t>
      </w:r>
    </w:p>
    <w:p w14:paraId="58218FEC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 xml:space="preserve">Eles ficam batendo as asas, olhando firme um para o outro. O Sr. </w:t>
      </w:r>
      <w:proofErr w:type="spellStart"/>
      <w:r w:rsidRPr="00956B54">
        <w:rPr>
          <w:rFonts w:ascii="Verdana" w:hAnsi="Verdana"/>
        </w:rPr>
        <w:t>Ptero</w:t>
      </w:r>
      <w:proofErr w:type="spellEnd"/>
      <w:r w:rsidRPr="00956B54">
        <w:rPr>
          <w:rFonts w:ascii="Verdana" w:hAnsi="Verdana"/>
        </w:rPr>
        <w:t xml:space="preserve"> se levanta do chão.</w:t>
      </w:r>
    </w:p>
    <w:p w14:paraId="1A9B36DD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 xml:space="preserve">- </w:t>
      </w:r>
      <w:proofErr w:type="spellStart"/>
      <w:r w:rsidRPr="00956B54">
        <w:rPr>
          <w:rFonts w:ascii="Verdana" w:hAnsi="Verdana"/>
        </w:rPr>
        <w:t>Hi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56B54">
        <w:rPr>
          <w:rFonts w:ascii="Verdana" w:hAnsi="Verdana"/>
        </w:rPr>
        <w:t>hi</w:t>
      </w:r>
      <w:proofErr w:type="spellEnd"/>
      <w:r w:rsidRPr="00956B54">
        <w:rPr>
          <w:rFonts w:ascii="Verdana" w:hAnsi="Verdana"/>
        </w:rPr>
        <w:t xml:space="preserve"> </w:t>
      </w:r>
      <w:proofErr w:type="spellStart"/>
      <w:r w:rsidRPr="00956B54">
        <w:rPr>
          <w:rFonts w:ascii="Verdana" w:hAnsi="Verdana"/>
        </w:rPr>
        <w:t>hi</w:t>
      </w:r>
      <w:proofErr w:type="spellEnd"/>
      <w:r w:rsidRPr="00956B54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Solar começa a rir.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Sr.  </w:t>
      </w:r>
      <w:proofErr w:type="spellStart"/>
      <w:r w:rsidRPr="00956B54">
        <w:rPr>
          <w:rFonts w:ascii="Verdana" w:hAnsi="Verdana"/>
        </w:rPr>
        <w:t>Ptero</w:t>
      </w:r>
      <w:proofErr w:type="spellEnd"/>
      <w:r w:rsidRPr="00956B54">
        <w:rPr>
          <w:rFonts w:ascii="Verdana" w:hAnsi="Verdana"/>
        </w:rPr>
        <w:t>, o senhor está ensinando tudo certo para a Aconchego,</w:t>
      </w:r>
      <w:r>
        <w:rPr>
          <w:rFonts w:ascii="Verdana" w:hAnsi="Verdana"/>
        </w:rPr>
        <w:t xml:space="preserve"> </w:t>
      </w:r>
      <w:r w:rsidRPr="00956B54">
        <w:rPr>
          <w:rFonts w:ascii="Verdana" w:hAnsi="Verdana"/>
        </w:rPr>
        <w:t>mas ela ainda não tem penas para voar! E ela não pode voar!</w:t>
      </w:r>
    </w:p>
    <w:p w14:paraId="4F9485DD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 xml:space="preserve">O Sr. </w:t>
      </w:r>
      <w:proofErr w:type="spellStart"/>
      <w:r w:rsidRPr="00956B54">
        <w:rPr>
          <w:rFonts w:ascii="Verdana" w:hAnsi="Verdana"/>
        </w:rPr>
        <w:t>Ptero</w:t>
      </w:r>
      <w:proofErr w:type="spellEnd"/>
      <w:r w:rsidRPr="00956B54">
        <w:rPr>
          <w:rFonts w:ascii="Verdana" w:hAnsi="Verdana"/>
        </w:rPr>
        <w:t xml:space="preserve"> para de bater as asas, ofegante um pouco.</w:t>
      </w:r>
    </w:p>
    <w:p w14:paraId="0FE0575D" w14:textId="77777777" w:rsidR="00956B54" w:rsidRPr="00956B54" w:rsidRDefault="00956B54" w:rsidP="00956B54">
      <w:pPr>
        <w:ind w:firstLine="708"/>
        <w:rPr>
          <w:rFonts w:ascii="Verdana" w:hAnsi="Verdana"/>
        </w:rPr>
      </w:pPr>
      <w:r w:rsidRPr="00956B54">
        <w:rPr>
          <w:rFonts w:ascii="Verdana" w:hAnsi="Verdana"/>
        </w:rPr>
        <w:t xml:space="preserve">- Você tem razão!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ele ri. </w:t>
      </w:r>
      <w:r>
        <w:rPr>
          <w:rFonts w:ascii="Verdana" w:hAnsi="Verdana"/>
        </w:rPr>
        <w:t>-</w:t>
      </w:r>
      <w:r w:rsidRPr="00956B54">
        <w:rPr>
          <w:rFonts w:ascii="Verdana" w:hAnsi="Verdana"/>
        </w:rPr>
        <w:t xml:space="preserve"> Esqueci que vocês, pássaros, precisam de penas. Nós, pterossauros, nunca precisamos delas!</w:t>
      </w:r>
    </w:p>
    <w:p w14:paraId="2C8449BA" w14:textId="77777777" w:rsidR="00956B54" w:rsidRPr="00956B54" w:rsidRDefault="00956B54" w:rsidP="00956B54">
      <w:pPr>
        <w:rPr>
          <w:rFonts w:ascii="Verdana" w:hAnsi="Verdana"/>
        </w:rPr>
      </w:pPr>
    </w:p>
    <w:p w14:paraId="6A0D2E39" w14:textId="77777777" w:rsidR="00956B54" w:rsidRPr="00956B54" w:rsidRDefault="00956B54" w:rsidP="00956B54">
      <w:pPr>
        <w:rPr>
          <w:rFonts w:ascii="Verdana" w:hAnsi="Verdana"/>
        </w:rPr>
      </w:pPr>
      <w:r w:rsidRPr="00956B54">
        <w:rPr>
          <w:rFonts w:ascii="Verdana" w:hAnsi="Verdana"/>
        </w:rPr>
        <w:t xml:space="preserve">   </w:t>
      </w:r>
    </w:p>
    <w:p w14:paraId="16B32FC1" w14:textId="77777777" w:rsidR="00956B54" w:rsidRDefault="00956B54" w:rsidP="00956B54">
      <w:pPr>
        <w:rPr>
          <w:rFonts w:ascii="Verdana" w:hAnsi="Verdana"/>
        </w:rPr>
      </w:pPr>
    </w:p>
    <w:p w14:paraId="733BB9EE" w14:textId="77777777" w:rsidR="00956B54" w:rsidRDefault="00956B54" w:rsidP="00956B54">
      <w:pPr>
        <w:rPr>
          <w:rFonts w:ascii="Verdana" w:hAnsi="Verdana"/>
        </w:rPr>
      </w:pPr>
    </w:p>
    <w:p w14:paraId="5558CFDA" w14:textId="77777777" w:rsidR="00956B54" w:rsidRPr="00956B54" w:rsidRDefault="00956B54" w:rsidP="00956B54">
      <w:pPr>
        <w:jc w:val="center"/>
        <w:rPr>
          <w:rFonts w:ascii="Verdana" w:hAnsi="Verdana"/>
          <w:b/>
          <w:bCs/>
        </w:rPr>
      </w:pPr>
      <w:r w:rsidRPr="00956B54">
        <w:rPr>
          <w:rFonts w:ascii="Verdana" w:hAnsi="Verdana"/>
          <w:b/>
          <w:bCs/>
        </w:rPr>
        <w:lastRenderedPageBreak/>
        <w:t>Questões</w:t>
      </w:r>
    </w:p>
    <w:p w14:paraId="4B2AC9B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89646C" w14:textId="77777777" w:rsidR="00956B54" w:rsidRDefault="00956B54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956B54">
        <w:rPr>
          <w:rFonts w:ascii="Verdana" w:hAnsi="Verdana" w:cs="Arial"/>
          <w:szCs w:val="24"/>
        </w:rPr>
        <w:t>Qual</w:t>
      </w:r>
      <w:r>
        <w:rPr>
          <w:rFonts w:ascii="Verdana" w:hAnsi="Verdana" w:cs="Arial"/>
          <w:szCs w:val="24"/>
        </w:rPr>
        <w:t xml:space="preserve"> é o título do texto?</w:t>
      </w:r>
    </w:p>
    <w:p w14:paraId="24E5F4E0" w14:textId="738B0105" w:rsidR="00956B54" w:rsidRDefault="00A742B5" w:rsidP="00A742B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B302DF" w14:textId="77777777" w:rsidR="00A742B5" w:rsidRDefault="00A742B5" w:rsidP="00A742B5">
      <w:pPr>
        <w:spacing w:after="0" w:line="480" w:lineRule="auto"/>
        <w:rPr>
          <w:rFonts w:ascii="Verdana" w:hAnsi="Verdana" w:cs="Arial"/>
          <w:szCs w:val="24"/>
        </w:rPr>
      </w:pPr>
    </w:p>
    <w:p w14:paraId="24EFFFDB" w14:textId="77777777" w:rsidR="00956B54" w:rsidRDefault="00956B54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a pequena Aconchego está tentando fazer na lanchonete da mamãe?</w:t>
      </w:r>
    </w:p>
    <w:p w14:paraId="30324E79" w14:textId="5AFB31B6" w:rsidR="00956B54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AF077A" w14:textId="77777777" w:rsidR="00A742B5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</w:p>
    <w:p w14:paraId="14F9461C" w14:textId="77777777" w:rsidR="00956B54" w:rsidRDefault="00956B54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Quem entra na lanchonete enquanto aconchego está no chiqueirinho de bebê?</w:t>
      </w:r>
    </w:p>
    <w:p w14:paraId="2F44DB1B" w14:textId="4E46E788" w:rsidR="00956B54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</w:t>
      </w:r>
    </w:p>
    <w:p w14:paraId="112D2C2B" w14:textId="77777777" w:rsidR="00A742B5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</w:p>
    <w:p w14:paraId="7F9654F3" w14:textId="77777777" w:rsidR="00956B54" w:rsidRDefault="00956B54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O que o Sr. </w:t>
      </w:r>
      <w:proofErr w:type="spellStart"/>
      <w:r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 xml:space="preserve"> se oferece a Solar pata fazer?</w:t>
      </w:r>
    </w:p>
    <w:p w14:paraId="2695B989" w14:textId="7069F2D9" w:rsidR="00956B54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96575C" w14:textId="77777777" w:rsidR="00A742B5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</w:p>
    <w:p w14:paraId="58FB8CF1" w14:textId="77777777" w:rsidR="00956B54" w:rsidRDefault="00956B54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Aconchego bate as asas o mais rápido que consegue junto com o Sr. </w:t>
      </w:r>
      <w:proofErr w:type="spellStart"/>
      <w:r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>. Ela consegue voar?</w:t>
      </w:r>
    </w:p>
    <w:p w14:paraId="4A779D76" w14:textId="035AD899" w:rsidR="00956B54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340BA5" w14:textId="77777777" w:rsidR="00A742B5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</w:p>
    <w:p w14:paraId="69E0A27D" w14:textId="77777777" w:rsidR="00956B54" w:rsidRDefault="00956B54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Solar</w:t>
      </w:r>
      <w:r w:rsidR="00A742B5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com </w:t>
      </w:r>
      <w:r w:rsidR="00A742B5">
        <w:rPr>
          <w:rFonts w:ascii="Verdana" w:hAnsi="Verdana" w:cs="Arial"/>
          <w:szCs w:val="24"/>
        </w:rPr>
        <w:t xml:space="preserve">um sorriso no rosto, explica o que para o Sr. </w:t>
      </w:r>
      <w:proofErr w:type="spellStart"/>
      <w:r w:rsidR="00A742B5">
        <w:rPr>
          <w:rFonts w:ascii="Verdana" w:hAnsi="Verdana" w:cs="Arial"/>
          <w:szCs w:val="24"/>
        </w:rPr>
        <w:t>Ptero</w:t>
      </w:r>
      <w:proofErr w:type="spellEnd"/>
      <w:r w:rsidR="00A742B5">
        <w:rPr>
          <w:rFonts w:ascii="Verdana" w:hAnsi="Verdana" w:cs="Arial"/>
          <w:szCs w:val="24"/>
        </w:rPr>
        <w:t>?</w:t>
      </w:r>
    </w:p>
    <w:p w14:paraId="7F613C7E" w14:textId="22C65C9A" w:rsidR="00A742B5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DB35E5" w14:textId="77777777" w:rsidR="00A742B5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</w:p>
    <w:p w14:paraId="505AA98E" w14:textId="2AAF63A4" w:rsidR="00A742B5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7) Do que o Sr. </w:t>
      </w:r>
      <w:proofErr w:type="spellStart"/>
      <w:r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 xml:space="preserve"> havia esquecido com relação aos pássaros?</w:t>
      </w:r>
    </w:p>
    <w:p w14:paraId="258E4F11" w14:textId="3135810C" w:rsidR="00A742B5" w:rsidRDefault="00A742B5" w:rsidP="00956B5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742B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35E4" w14:textId="77777777" w:rsidR="003764F7" w:rsidRDefault="003764F7" w:rsidP="00FE55FB">
      <w:pPr>
        <w:spacing w:after="0" w:line="240" w:lineRule="auto"/>
      </w:pPr>
      <w:r>
        <w:separator/>
      </w:r>
    </w:p>
  </w:endnote>
  <w:endnote w:type="continuationSeparator" w:id="0">
    <w:p w14:paraId="57641F4D" w14:textId="77777777" w:rsidR="003764F7" w:rsidRDefault="003764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B8F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001D" w14:textId="77777777" w:rsidR="003764F7" w:rsidRDefault="003764F7" w:rsidP="00FE55FB">
      <w:pPr>
        <w:spacing w:after="0" w:line="240" w:lineRule="auto"/>
      </w:pPr>
      <w:r>
        <w:separator/>
      </w:r>
    </w:p>
  </w:footnote>
  <w:footnote w:type="continuationSeparator" w:id="0">
    <w:p w14:paraId="6F203403" w14:textId="77777777" w:rsidR="003764F7" w:rsidRDefault="003764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7FC0"/>
    <w:multiLevelType w:val="hybridMultilevel"/>
    <w:tmpl w:val="69F08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2"/>
  </w:num>
  <w:num w:numId="8">
    <w:abstractNumId w:val="36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4F7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6B54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742B5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BBF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A500-EACD-4959-A0F1-2F38B20E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2019-08-16T20:23:00Z</cp:lastPrinted>
  <dcterms:created xsi:type="dcterms:W3CDTF">2019-08-16T20:24:00Z</dcterms:created>
  <dcterms:modified xsi:type="dcterms:W3CDTF">2019-08-16T20:24:00Z</dcterms:modified>
</cp:coreProperties>
</file>