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92F0" w14:textId="77777777" w:rsidR="008E5FB8" w:rsidRPr="00637693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7693">
        <w:rPr>
          <w:rFonts w:ascii="Verdana" w:hAnsi="Verdana" w:cs="Arial"/>
          <w:szCs w:val="24"/>
        </w:rPr>
        <w:t>ESCOLA ____________</w:t>
      </w:r>
      <w:r w:rsidR="00E86F37" w:rsidRPr="00637693">
        <w:rPr>
          <w:rFonts w:ascii="Verdana" w:hAnsi="Verdana" w:cs="Arial"/>
          <w:szCs w:val="24"/>
        </w:rPr>
        <w:t>____________________________DATA:_____/_____/_____</w:t>
      </w:r>
    </w:p>
    <w:p w14:paraId="6B4AFD31" w14:textId="77777777" w:rsidR="00A27109" w:rsidRPr="00637693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3769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37693">
        <w:rPr>
          <w:rFonts w:ascii="Verdana" w:hAnsi="Verdana" w:cs="Arial"/>
          <w:szCs w:val="24"/>
        </w:rPr>
        <w:t>_______________________</w:t>
      </w:r>
    </w:p>
    <w:p w14:paraId="36E03251" w14:textId="77777777" w:rsidR="00C15643" w:rsidRPr="00637693" w:rsidRDefault="00C15643" w:rsidP="00C15643">
      <w:pPr>
        <w:rPr>
          <w:rFonts w:ascii="Verdana" w:hAnsi="Verdana"/>
        </w:rPr>
      </w:pPr>
    </w:p>
    <w:p w14:paraId="51F72E75" w14:textId="77777777" w:rsidR="00637693" w:rsidRPr="00637693" w:rsidRDefault="00637693" w:rsidP="00637693">
      <w:pPr>
        <w:jc w:val="center"/>
        <w:rPr>
          <w:rFonts w:ascii="Verdana" w:hAnsi="Verdana"/>
          <w:b/>
          <w:bCs/>
          <w:sz w:val="22"/>
        </w:rPr>
      </w:pPr>
      <w:r w:rsidRPr="00637693">
        <w:rPr>
          <w:rFonts w:ascii="Verdana" w:hAnsi="Verdana"/>
          <w:b/>
          <w:bCs/>
        </w:rPr>
        <w:t>A grande garra de Galante</w:t>
      </w:r>
    </w:p>
    <w:p w14:paraId="12BE20F6" w14:textId="77777777" w:rsidR="00637693" w:rsidRPr="00637693" w:rsidRDefault="00637693" w:rsidP="00637693">
      <w:pPr>
        <w:ind w:firstLine="708"/>
        <w:rPr>
          <w:rFonts w:ascii="Verdana" w:hAnsi="Verdana"/>
        </w:rPr>
      </w:pPr>
      <w:r w:rsidRPr="00637693">
        <w:rPr>
          <w:rFonts w:ascii="Verdana" w:hAnsi="Verdana"/>
        </w:rPr>
        <w:t>O galo Galante está andando todo pomposo em seu terreiro. Os pequenos olhos brilhantes dele estão focados no chão, procurando vermes e insetos.</w:t>
      </w:r>
    </w:p>
    <w:p w14:paraId="23034AC5" w14:textId="77777777" w:rsidR="00637693" w:rsidRPr="00637693" w:rsidRDefault="00637693" w:rsidP="00637693">
      <w:pPr>
        <w:ind w:firstLine="708"/>
        <w:rPr>
          <w:rFonts w:ascii="Verdana" w:hAnsi="Verdana"/>
        </w:rPr>
      </w:pPr>
      <w:r w:rsidRPr="00637693">
        <w:rPr>
          <w:rFonts w:ascii="Verdana" w:hAnsi="Verdana"/>
        </w:rPr>
        <w:t>Ele passeia sobre um amontoado de folhas.</w:t>
      </w:r>
    </w:p>
    <w:p w14:paraId="50583365" w14:textId="77777777" w:rsidR="00637693" w:rsidRPr="00637693" w:rsidRDefault="00637693" w:rsidP="00637693">
      <w:pPr>
        <w:ind w:firstLine="708"/>
        <w:rPr>
          <w:rFonts w:ascii="Verdana" w:hAnsi="Verdana"/>
        </w:rPr>
      </w:pPr>
      <w:r w:rsidRPr="00637693">
        <w:rPr>
          <w:rFonts w:ascii="Verdana" w:hAnsi="Verdana"/>
        </w:rPr>
        <w:t xml:space="preserve">- Este é sempre um bom lugar para achar vermes suculentos </w:t>
      </w:r>
      <w:r>
        <w:rPr>
          <w:rFonts w:ascii="Verdana" w:hAnsi="Verdana"/>
        </w:rPr>
        <w:t>-</w:t>
      </w:r>
      <w:r w:rsidRPr="00637693">
        <w:rPr>
          <w:rFonts w:ascii="Verdana" w:hAnsi="Verdana"/>
        </w:rPr>
        <w:t xml:space="preserve"> ele diz. O estômago dele está roncando.</w:t>
      </w:r>
    </w:p>
    <w:p w14:paraId="62B87CA3" w14:textId="77777777" w:rsidR="00637693" w:rsidRPr="00637693" w:rsidRDefault="00637693" w:rsidP="00637693">
      <w:pPr>
        <w:ind w:firstLine="708"/>
        <w:rPr>
          <w:rFonts w:ascii="Verdana" w:hAnsi="Verdana"/>
        </w:rPr>
      </w:pPr>
      <w:r w:rsidRPr="00637693">
        <w:rPr>
          <w:rFonts w:ascii="Verdana" w:hAnsi="Verdana"/>
        </w:rPr>
        <w:t>- Vou ciscar por aqui e ver o que consigo encontrar.</w:t>
      </w:r>
    </w:p>
    <w:p w14:paraId="5A9255FA" w14:textId="77777777" w:rsidR="00637693" w:rsidRPr="00637693" w:rsidRDefault="00637693" w:rsidP="00637693">
      <w:pPr>
        <w:ind w:firstLine="708"/>
        <w:rPr>
          <w:rFonts w:ascii="Verdana" w:hAnsi="Verdana"/>
        </w:rPr>
      </w:pPr>
      <w:r w:rsidRPr="00637693">
        <w:rPr>
          <w:rFonts w:ascii="Verdana" w:hAnsi="Verdana"/>
        </w:rPr>
        <w:t>Logo ele remexeu tanto o amontoado de folhas que não consegue ver nem os próprios pés. Ele levanta a cabeça para um lado, olhando fixo para o chão e observando qualquer movimento.</w:t>
      </w:r>
    </w:p>
    <w:p w14:paraId="3AF92CB7" w14:textId="77777777" w:rsidR="00637693" w:rsidRPr="00637693" w:rsidRDefault="00637693" w:rsidP="00637693">
      <w:pPr>
        <w:ind w:firstLine="708"/>
        <w:rPr>
          <w:rFonts w:ascii="Verdana" w:hAnsi="Verdana"/>
        </w:rPr>
      </w:pPr>
      <w:r w:rsidRPr="00637693">
        <w:rPr>
          <w:rFonts w:ascii="Verdana" w:hAnsi="Verdana"/>
        </w:rPr>
        <w:t xml:space="preserve">- </w:t>
      </w:r>
      <w:r>
        <w:rPr>
          <w:rFonts w:ascii="Verdana" w:hAnsi="Verdana"/>
        </w:rPr>
        <w:t>A</w:t>
      </w:r>
      <w:r w:rsidRPr="00637693">
        <w:rPr>
          <w:rFonts w:ascii="Verdana" w:hAnsi="Verdana"/>
        </w:rPr>
        <w:t xml:space="preserve">chei um verme! Peguei você! </w:t>
      </w:r>
      <w:r>
        <w:rPr>
          <w:rFonts w:ascii="Verdana" w:hAnsi="Verdana"/>
        </w:rPr>
        <w:t>-</w:t>
      </w:r>
      <w:r w:rsidRPr="00637693">
        <w:rPr>
          <w:rFonts w:ascii="Verdana" w:hAnsi="Verdana"/>
        </w:rPr>
        <w:t xml:space="preserve"> Ele grita, dando uma bicada no local onde alguma coisa havia se mexido.</w:t>
      </w:r>
    </w:p>
    <w:p w14:paraId="04353A9B" w14:textId="77777777" w:rsidR="00637693" w:rsidRPr="00637693" w:rsidRDefault="00637693" w:rsidP="00637693">
      <w:pPr>
        <w:ind w:firstLine="708"/>
        <w:rPr>
          <w:rFonts w:ascii="Verdana" w:hAnsi="Verdana"/>
        </w:rPr>
      </w:pPr>
      <w:r w:rsidRPr="00637693">
        <w:rPr>
          <w:rFonts w:ascii="Verdana" w:hAnsi="Verdana"/>
        </w:rPr>
        <w:t xml:space="preserve">- </w:t>
      </w:r>
      <w:proofErr w:type="spellStart"/>
      <w:r w:rsidRPr="00637693">
        <w:rPr>
          <w:rFonts w:ascii="Verdana" w:hAnsi="Verdana"/>
        </w:rPr>
        <w:t>Aaaiii</w:t>
      </w:r>
      <w:proofErr w:type="spellEnd"/>
      <w:r w:rsidRPr="00637693">
        <w:rPr>
          <w:rFonts w:ascii="Verdana" w:hAnsi="Verdana"/>
        </w:rPr>
        <w:t>! -  Ele grita. Galante havia bicado a própria garra, submersa em todas aquelas folhas!  E doía, doía muito.</w:t>
      </w:r>
    </w:p>
    <w:p w14:paraId="091602C9" w14:textId="77777777" w:rsidR="00637693" w:rsidRPr="00637693" w:rsidRDefault="00637693" w:rsidP="00637693">
      <w:pPr>
        <w:ind w:firstLine="708"/>
        <w:rPr>
          <w:rFonts w:ascii="Verdana" w:hAnsi="Verdana"/>
        </w:rPr>
      </w:pPr>
      <w:r w:rsidRPr="00637693">
        <w:rPr>
          <w:rFonts w:ascii="Verdana" w:hAnsi="Verdana"/>
        </w:rPr>
        <w:t>Ele saiu pulando por ali no pé saudável por alguns instantes e depois, com cuidado, tentou colocar o pé machucado no chão. Mas doía demais.</w:t>
      </w:r>
    </w:p>
    <w:p w14:paraId="2C758E85" w14:textId="77777777" w:rsidR="00637693" w:rsidRPr="00637693" w:rsidRDefault="00637693" w:rsidP="00637693">
      <w:pPr>
        <w:ind w:firstLine="708"/>
        <w:rPr>
          <w:rFonts w:ascii="Verdana" w:hAnsi="Verdana"/>
        </w:rPr>
      </w:pPr>
      <w:r w:rsidRPr="00637693">
        <w:rPr>
          <w:rFonts w:ascii="Verdana" w:hAnsi="Verdana"/>
        </w:rPr>
        <w:t xml:space="preserve">- Cocoró precisa ver isto </w:t>
      </w:r>
      <w:r>
        <w:rPr>
          <w:rFonts w:ascii="Verdana" w:hAnsi="Verdana"/>
        </w:rPr>
        <w:t>-</w:t>
      </w:r>
      <w:r w:rsidRPr="00637693">
        <w:rPr>
          <w:rFonts w:ascii="Verdana" w:hAnsi="Verdana"/>
        </w:rPr>
        <w:t xml:space="preserve"> ele murmura. O galo Galante vai mancando e pulando pelo caminho até a clínica da Dra. Cocoró. Ela está se despedindo do Sr. Cavalo quando Galante chega.</w:t>
      </w:r>
    </w:p>
    <w:p w14:paraId="34E95251" w14:textId="77777777" w:rsidR="00637693" w:rsidRPr="00637693" w:rsidRDefault="00637693" w:rsidP="00637693">
      <w:pPr>
        <w:ind w:firstLine="708"/>
        <w:rPr>
          <w:rFonts w:ascii="Verdana" w:hAnsi="Verdana"/>
        </w:rPr>
      </w:pPr>
      <w:r w:rsidRPr="00637693">
        <w:rPr>
          <w:rFonts w:ascii="Verdana" w:hAnsi="Verdana"/>
        </w:rPr>
        <w:t xml:space="preserve">- O que há de errado, meu querido? </w:t>
      </w:r>
      <w:r>
        <w:rPr>
          <w:rFonts w:ascii="Verdana" w:hAnsi="Verdana"/>
        </w:rPr>
        <w:t>-</w:t>
      </w:r>
      <w:r w:rsidRPr="00637693">
        <w:rPr>
          <w:rFonts w:ascii="Verdana" w:hAnsi="Verdana"/>
        </w:rPr>
        <w:t xml:space="preserve"> Ela pergunta ao marido.</w:t>
      </w:r>
    </w:p>
    <w:p w14:paraId="7607CAA2" w14:textId="77777777" w:rsidR="00637693" w:rsidRPr="00637693" w:rsidRDefault="00637693" w:rsidP="00637693">
      <w:pPr>
        <w:ind w:firstLine="708"/>
        <w:rPr>
          <w:rFonts w:ascii="Verdana" w:hAnsi="Verdana"/>
        </w:rPr>
      </w:pPr>
      <w:r w:rsidRPr="00637693">
        <w:rPr>
          <w:rFonts w:ascii="Verdana" w:hAnsi="Verdana"/>
        </w:rPr>
        <w:t xml:space="preserve">- Eu pensei que a minha garra fosse um verme </w:t>
      </w:r>
      <w:r>
        <w:rPr>
          <w:rFonts w:ascii="Verdana" w:hAnsi="Verdana"/>
        </w:rPr>
        <w:t>-</w:t>
      </w:r>
      <w:r w:rsidRPr="00637693">
        <w:rPr>
          <w:rFonts w:ascii="Verdana" w:hAnsi="Verdana"/>
        </w:rPr>
        <w:t xml:space="preserve"> Galante confessa, com uma expressão engraçada.</w:t>
      </w:r>
    </w:p>
    <w:p w14:paraId="23F5A78F" w14:textId="77777777" w:rsidR="00637693" w:rsidRPr="00637693" w:rsidRDefault="00637693" w:rsidP="00637693">
      <w:pPr>
        <w:ind w:firstLine="708"/>
        <w:rPr>
          <w:rFonts w:ascii="Verdana" w:hAnsi="Verdana"/>
        </w:rPr>
      </w:pPr>
      <w:r w:rsidRPr="00637693">
        <w:rPr>
          <w:rFonts w:ascii="Verdana" w:hAnsi="Verdana"/>
        </w:rPr>
        <w:t>- Ai,</w:t>
      </w:r>
      <w:r>
        <w:rPr>
          <w:rFonts w:ascii="Verdana" w:hAnsi="Verdana"/>
        </w:rPr>
        <w:t xml:space="preserve"> </w:t>
      </w:r>
      <w:r w:rsidRPr="00637693">
        <w:rPr>
          <w:rFonts w:ascii="Verdana" w:hAnsi="Verdana"/>
        </w:rPr>
        <w:t xml:space="preserve">Galante, você não fez isso! </w:t>
      </w:r>
      <w:r>
        <w:rPr>
          <w:rFonts w:ascii="Verdana" w:hAnsi="Verdana"/>
        </w:rPr>
        <w:t>-</w:t>
      </w:r>
      <w:r w:rsidRPr="00637693">
        <w:rPr>
          <w:rFonts w:ascii="Verdana" w:hAnsi="Verdana"/>
        </w:rPr>
        <w:t xml:space="preserve"> ri a Dra. Cocoró.</w:t>
      </w:r>
      <w:r>
        <w:rPr>
          <w:rFonts w:ascii="Verdana" w:hAnsi="Verdana"/>
        </w:rPr>
        <w:t xml:space="preserve"> </w:t>
      </w:r>
      <w:r w:rsidRPr="00637693">
        <w:rPr>
          <w:rFonts w:ascii="Verdana" w:hAnsi="Verdana"/>
        </w:rPr>
        <w:t xml:space="preserve">- </w:t>
      </w:r>
      <w:r>
        <w:rPr>
          <w:rFonts w:ascii="Verdana" w:hAnsi="Verdana"/>
        </w:rPr>
        <w:t>V</w:t>
      </w:r>
      <w:r w:rsidRPr="00637693">
        <w:rPr>
          <w:rFonts w:ascii="Verdana" w:hAnsi="Verdana"/>
        </w:rPr>
        <w:t>amos da</w:t>
      </w:r>
      <w:r>
        <w:rPr>
          <w:rFonts w:ascii="Verdana" w:hAnsi="Verdana"/>
        </w:rPr>
        <w:t>r</w:t>
      </w:r>
      <w:r w:rsidRPr="00637693">
        <w:rPr>
          <w:rFonts w:ascii="Verdana" w:hAnsi="Verdana"/>
        </w:rPr>
        <w:t xml:space="preserve"> uma olhada.</w:t>
      </w:r>
    </w:p>
    <w:p w14:paraId="2229D26C" w14:textId="77777777" w:rsidR="00637693" w:rsidRPr="00637693" w:rsidRDefault="00637693" w:rsidP="00637693">
      <w:pPr>
        <w:ind w:firstLine="708"/>
        <w:rPr>
          <w:rFonts w:ascii="Verdana" w:hAnsi="Verdana"/>
        </w:rPr>
      </w:pPr>
      <w:r w:rsidRPr="00637693">
        <w:rPr>
          <w:rFonts w:ascii="Verdana" w:hAnsi="Verdana"/>
        </w:rPr>
        <w:t>Cocoró vê que não é nada sério. Ela dá uma pequena beijoca na bochecha dele e faz um curativo.</w:t>
      </w:r>
    </w:p>
    <w:p w14:paraId="397A38ED" w14:textId="77777777" w:rsidR="00637693" w:rsidRPr="00637693" w:rsidRDefault="00637693" w:rsidP="00637693">
      <w:pPr>
        <w:ind w:firstLine="708"/>
        <w:rPr>
          <w:rFonts w:ascii="Verdana" w:hAnsi="Verdana"/>
        </w:rPr>
      </w:pPr>
      <w:r w:rsidRPr="00637693">
        <w:rPr>
          <w:rFonts w:ascii="Verdana" w:hAnsi="Verdana"/>
        </w:rPr>
        <w:t xml:space="preserve">- Esse rapaz... </w:t>
      </w:r>
      <w:r>
        <w:rPr>
          <w:rFonts w:ascii="Verdana" w:hAnsi="Verdana"/>
        </w:rPr>
        <w:t>-</w:t>
      </w:r>
      <w:r w:rsidRPr="00637693">
        <w:rPr>
          <w:rFonts w:ascii="Verdana" w:hAnsi="Verdana"/>
        </w:rPr>
        <w:t xml:space="preserve"> </w:t>
      </w:r>
      <w:r w:rsidR="001E7DE7">
        <w:rPr>
          <w:rFonts w:ascii="Verdana" w:hAnsi="Verdana"/>
        </w:rPr>
        <w:t>e</w:t>
      </w:r>
      <w:r w:rsidRPr="00637693">
        <w:rPr>
          <w:rFonts w:ascii="Verdana" w:hAnsi="Verdana"/>
        </w:rPr>
        <w:t xml:space="preserve">la ri. </w:t>
      </w:r>
    </w:p>
    <w:p w14:paraId="20E69EB6" w14:textId="77777777" w:rsidR="00637693" w:rsidRDefault="00637693" w:rsidP="00637693">
      <w:pPr>
        <w:rPr>
          <w:rFonts w:ascii="Verdana" w:hAnsi="Verdana"/>
        </w:rPr>
      </w:pPr>
    </w:p>
    <w:p w14:paraId="4A6371F3" w14:textId="77777777" w:rsidR="001E7DE7" w:rsidRDefault="001E7DE7" w:rsidP="00637693">
      <w:pPr>
        <w:rPr>
          <w:rFonts w:ascii="Verdana" w:hAnsi="Verdana"/>
        </w:rPr>
      </w:pPr>
    </w:p>
    <w:p w14:paraId="64175C34" w14:textId="77777777" w:rsidR="001E7DE7" w:rsidRPr="00637693" w:rsidRDefault="001E7DE7" w:rsidP="00637693">
      <w:pPr>
        <w:rPr>
          <w:rFonts w:ascii="Verdana" w:hAnsi="Verdana"/>
        </w:rPr>
      </w:pPr>
    </w:p>
    <w:p w14:paraId="6F392A6D" w14:textId="77777777" w:rsidR="00637693" w:rsidRPr="001E7DE7" w:rsidRDefault="00637693" w:rsidP="001E7DE7">
      <w:pPr>
        <w:jc w:val="center"/>
        <w:rPr>
          <w:rFonts w:ascii="Verdana" w:hAnsi="Verdana"/>
          <w:b/>
          <w:bCs/>
        </w:rPr>
      </w:pPr>
      <w:r w:rsidRPr="001E7DE7">
        <w:rPr>
          <w:rFonts w:ascii="Verdana" w:hAnsi="Verdana"/>
          <w:b/>
          <w:bCs/>
        </w:rPr>
        <w:lastRenderedPageBreak/>
        <w:t>Questões</w:t>
      </w:r>
    </w:p>
    <w:p w14:paraId="7F1D9B3E" w14:textId="77777777" w:rsidR="00637693" w:rsidRPr="00637693" w:rsidRDefault="00637693" w:rsidP="00637693">
      <w:pPr>
        <w:rPr>
          <w:rFonts w:ascii="Verdana" w:hAnsi="Verdana"/>
        </w:rPr>
      </w:pPr>
      <w:r w:rsidRPr="00637693">
        <w:rPr>
          <w:rFonts w:ascii="Verdana" w:hAnsi="Verdana"/>
        </w:rPr>
        <w:t xml:space="preserve">1) </w:t>
      </w:r>
      <w:r w:rsidR="001E7DE7">
        <w:rPr>
          <w:rFonts w:ascii="Verdana" w:hAnsi="Verdana"/>
        </w:rPr>
        <w:t>Q</w:t>
      </w:r>
      <w:r w:rsidRPr="00637693">
        <w:rPr>
          <w:rFonts w:ascii="Verdana" w:hAnsi="Verdana"/>
        </w:rPr>
        <w:t>ual é o t</w:t>
      </w:r>
      <w:r w:rsidR="001E7DE7">
        <w:rPr>
          <w:rFonts w:ascii="Verdana" w:hAnsi="Verdana"/>
        </w:rPr>
        <w:t>í</w:t>
      </w:r>
      <w:r w:rsidRPr="00637693">
        <w:rPr>
          <w:rFonts w:ascii="Verdana" w:hAnsi="Verdana"/>
        </w:rPr>
        <w:t>tulo do texto?</w:t>
      </w:r>
    </w:p>
    <w:p w14:paraId="10BFFCC0" w14:textId="58E8F46A" w:rsidR="001E7DE7" w:rsidRDefault="004716DE" w:rsidP="0063769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BF56B82" w14:textId="77777777" w:rsidR="004716DE" w:rsidRPr="00637693" w:rsidRDefault="004716DE" w:rsidP="00637693">
      <w:pPr>
        <w:rPr>
          <w:rFonts w:ascii="Verdana" w:hAnsi="Verdana"/>
        </w:rPr>
      </w:pPr>
    </w:p>
    <w:p w14:paraId="30500DB2" w14:textId="77777777" w:rsidR="00637693" w:rsidRPr="00637693" w:rsidRDefault="00637693" w:rsidP="00637693">
      <w:pPr>
        <w:rPr>
          <w:rFonts w:ascii="Verdana" w:hAnsi="Verdana"/>
        </w:rPr>
      </w:pPr>
      <w:r w:rsidRPr="00637693">
        <w:rPr>
          <w:rFonts w:ascii="Verdana" w:hAnsi="Verdana"/>
        </w:rPr>
        <w:t xml:space="preserve">2) </w:t>
      </w:r>
      <w:r w:rsidR="001E7DE7">
        <w:rPr>
          <w:rFonts w:ascii="Verdana" w:hAnsi="Verdana"/>
        </w:rPr>
        <w:t>P</w:t>
      </w:r>
      <w:r w:rsidRPr="00637693">
        <w:rPr>
          <w:rFonts w:ascii="Verdana" w:hAnsi="Verdana"/>
        </w:rPr>
        <w:t xml:space="preserve">or que o galo Galante está andando </w:t>
      </w:r>
      <w:r w:rsidR="001E7DE7">
        <w:rPr>
          <w:rFonts w:ascii="Verdana" w:hAnsi="Verdana"/>
        </w:rPr>
        <w:t>em seu terreiro, o que ele procura?</w:t>
      </w:r>
    </w:p>
    <w:p w14:paraId="0DDF3710" w14:textId="7606336B" w:rsidR="001E7DE7" w:rsidRDefault="004716DE" w:rsidP="0063769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6EF8A3A" w14:textId="77777777" w:rsidR="004716DE" w:rsidRPr="00637693" w:rsidRDefault="004716DE" w:rsidP="00637693">
      <w:pPr>
        <w:rPr>
          <w:rFonts w:ascii="Verdana" w:hAnsi="Verdana"/>
        </w:rPr>
      </w:pPr>
    </w:p>
    <w:p w14:paraId="47500CA5" w14:textId="77777777" w:rsidR="00637693" w:rsidRPr="00637693" w:rsidRDefault="00637693" w:rsidP="00637693">
      <w:pPr>
        <w:rPr>
          <w:rFonts w:ascii="Verdana" w:hAnsi="Verdana"/>
        </w:rPr>
      </w:pPr>
      <w:r w:rsidRPr="00637693">
        <w:rPr>
          <w:rFonts w:ascii="Verdana" w:hAnsi="Verdana"/>
        </w:rPr>
        <w:t>3) Ele passeia sobre um amontoado de folhas. Por que?</w:t>
      </w:r>
    </w:p>
    <w:p w14:paraId="17D6EC21" w14:textId="1218DE0D" w:rsidR="001E7DE7" w:rsidRDefault="004716DE" w:rsidP="0063769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F0B44A1" w14:textId="77777777" w:rsidR="004716DE" w:rsidRPr="00637693" w:rsidRDefault="004716DE" w:rsidP="00637693">
      <w:pPr>
        <w:rPr>
          <w:rFonts w:ascii="Verdana" w:hAnsi="Verdana"/>
        </w:rPr>
      </w:pPr>
    </w:p>
    <w:p w14:paraId="2B2D7C5D" w14:textId="77777777" w:rsidR="00637693" w:rsidRDefault="00637693" w:rsidP="00637693">
      <w:pPr>
        <w:rPr>
          <w:rFonts w:ascii="Verdana" w:hAnsi="Verdana"/>
        </w:rPr>
      </w:pPr>
      <w:r w:rsidRPr="00637693">
        <w:rPr>
          <w:rFonts w:ascii="Verdana" w:hAnsi="Verdana"/>
        </w:rPr>
        <w:t xml:space="preserve">4) </w:t>
      </w:r>
      <w:r w:rsidR="001E7DE7">
        <w:rPr>
          <w:rFonts w:ascii="Verdana" w:hAnsi="Verdana"/>
        </w:rPr>
        <w:t xml:space="preserve">Galante </w:t>
      </w:r>
      <w:r w:rsidRPr="00637693">
        <w:rPr>
          <w:rFonts w:ascii="Verdana" w:hAnsi="Verdana"/>
        </w:rPr>
        <w:t>remexeu tanto o amontoado de folhas que não consegu</w:t>
      </w:r>
      <w:r w:rsidR="001E7DE7">
        <w:rPr>
          <w:rFonts w:ascii="Verdana" w:hAnsi="Verdana"/>
        </w:rPr>
        <w:t>ia</w:t>
      </w:r>
      <w:r w:rsidRPr="00637693">
        <w:rPr>
          <w:rFonts w:ascii="Verdana" w:hAnsi="Verdana"/>
        </w:rPr>
        <w:t xml:space="preserve"> ver nem os próprios pés</w:t>
      </w:r>
      <w:r w:rsidR="001E7DE7">
        <w:rPr>
          <w:rFonts w:ascii="Verdana" w:hAnsi="Verdana"/>
        </w:rPr>
        <w:t>. Ele consegue achar algum verme ali?</w:t>
      </w:r>
    </w:p>
    <w:p w14:paraId="6CF26D0E" w14:textId="69DAEC1D" w:rsidR="001E7DE7" w:rsidRDefault="004716DE" w:rsidP="0063769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EA11112" w14:textId="77777777" w:rsidR="004716DE" w:rsidRDefault="004716DE" w:rsidP="00637693">
      <w:pPr>
        <w:rPr>
          <w:rFonts w:ascii="Verdana" w:hAnsi="Verdana"/>
        </w:rPr>
      </w:pPr>
    </w:p>
    <w:p w14:paraId="2B4E93B8" w14:textId="77777777" w:rsidR="001E7DE7" w:rsidRPr="00637693" w:rsidRDefault="001E7DE7" w:rsidP="00637693">
      <w:pPr>
        <w:rPr>
          <w:rFonts w:ascii="Verdana" w:hAnsi="Verdana"/>
        </w:rPr>
      </w:pPr>
      <w:r>
        <w:rPr>
          <w:rFonts w:ascii="Verdana" w:hAnsi="Verdana"/>
        </w:rPr>
        <w:t>5) O que Galante bicou em meio a todas aquelas folhas?</w:t>
      </w:r>
    </w:p>
    <w:p w14:paraId="273F4775" w14:textId="49B1F15B" w:rsidR="001E7DE7" w:rsidRDefault="004716DE" w:rsidP="0063769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A850EEB" w14:textId="77777777" w:rsidR="004716DE" w:rsidRPr="00637693" w:rsidRDefault="004716DE" w:rsidP="00637693">
      <w:pPr>
        <w:rPr>
          <w:rFonts w:ascii="Verdana" w:hAnsi="Verdana"/>
        </w:rPr>
      </w:pPr>
    </w:p>
    <w:p w14:paraId="41A51E35" w14:textId="77777777" w:rsidR="00637693" w:rsidRPr="00637693" w:rsidRDefault="00637693" w:rsidP="00637693">
      <w:pPr>
        <w:rPr>
          <w:rFonts w:ascii="Verdana" w:hAnsi="Verdana"/>
        </w:rPr>
      </w:pPr>
      <w:r w:rsidRPr="00637693">
        <w:rPr>
          <w:rFonts w:ascii="Verdana" w:hAnsi="Verdana"/>
        </w:rPr>
        <w:t xml:space="preserve">6) </w:t>
      </w:r>
      <w:r w:rsidR="001E7DE7">
        <w:rPr>
          <w:rFonts w:ascii="Verdana" w:hAnsi="Verdana"/>
        </w:rPr>
        <w:t>O</w:t>
      </w:r>
      <w:r w:rsidRPr="00637693">
        <w:rPr>
          <w:rFonts w:ascii="Verdana" w:hAnsi="Verdana"/>
        </w:rPr>
        <w:t xml:space="preserve"> galo Galante vai mancando e pulando pelo caminho até a clínica da Dra. Cocoró.  </w:t>
      </w:r>
      <w:r w:rsidR="001E7DE7">
        <w:rPr>
          <w:rFonts w:ascii="Verdana" w:hAnsi="Verdana"/>
        </w:rPr>
        <w:t>Qu</w:t>
      </w:r>
      <w:r w:rsidRPr="00637693">
        <w:rPr>
          <w:rFonts w:ascii="Verdana" w:hAnsi="Verdana"/>
        </w:rPr>
        <w:t>ando Galante chega e</w:t>
      </w:r>
      <w:r w:rsidR="001E7DE7">
        <w:rPr>
          <w:rFonts w:ascii="Verdana" w:hAnsi="Verdana"/>
        </w:rPr>
        <w:t>le conta a ela o que aconteceu. O que Cocoró faz</w:t>
      </w:r>
      <w:r w:rsidRPr="00637693">
        <w:rPr>
          <w:rFonts w:ascii="Verdana" w:hAnsi="Verdana"/>
        </w:rPr>
        <w:t>?</w:t>
      </w:r>
    </w:p>
    <w:p w14:paraId="5DD0CD2A" w14:textId="080D1AAE" w:rsidR="00637693" w:rsidRDefault="004716DE" w:rsidP="00637693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9C54B31" w14:textId="77777777" w:rsidR="004716DE" w:rsidRPr="00637693" w:rsidRDefault="004716DE" w:rsidP="00637693">
      <w:pPr>
        <w:rPr>
          <w:rFonts w:ascii="Verdana" w:hAnsi="Verdana"/>
        </w:rPr>
      </w:pPr>
    </w:p>
    <w:p w14:paraId="2E5BA3CB" w14:textId="77777777" w:rsidR="00637693" w:rsidRPr="00637693" w:rsidRDefault="00637693" w:rsidP="00637693">
      <w:pPr>
        <w:rPr>
          <w:rFonts w:ascii="Verdana" w:hAnsi="Verdana"/>
        </w:rPr>
      </w:pPr>
      <w:r w:rsidRPr="00637693">
        <w:rPr>
          <w:rFonts w:ascii="Verdana" w:hAnsi="Verdana"/>
        </w:rPr>
        <w:t xml:space="preserve">  </w:t>
      </w:r>
    </w:p>
    <w:p w14:paraId="0CA76CEE" w14:textId="77777777" w:rsidR="00637693" w:rsidRPr="00637693" w:rsidRDefault="00637693" w:rsidP="00C15643">
      <w:pPr>
        <w:rPr>
          <w:rFonts w:ascii="Verdana" w:hAnsi="Verdana"/>
        </w:rPr>
      </w:pPr>
      <w:bookmarkStart w:id="0" w:name="_GoBack"/>
      <w:bookmarkEnd w:id="0"/>
    </w:p>
    <w:sectPr w:rsidR="00637693" w:rsidRPr="0063769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B6A8" w14:textId="77777777" w:rsidR="0029493D" w:rsidRDefault="0029493D" w:rsidP="00FE55FB">
      <w:pPr>
        <w:spacing w:after="0" w:line="240" w:lineRule="auto"/>
      </w:pPr>
      <w:r>
        <w:separator/>
      </w:r>
    </w:p>
  </w:endnote>
  <w:endnote w:type="continuationSeparator" w:id="0">
    <w:p w14:paraId="044236B6" w14:textId="77777777" w:rsidR="0029493D" w:rsidRDefault="0029493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DDB9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8A8A5" w14:textId="77777777" w:rsidR="0029493D" w:rsidRDefault="0029493D" w:rsidP="00FE55FB">
      <w:pPr>
        <w:spacing w:after="0" w:line="240" w:lineRule="auto"/>
      </w:pPr>
      <w:r>
        <w:separator/>
      </w:r>
    </w:p>
  </w:footnote>
  <w:footnote w:type="continuationSeparator" w:id="0">
    <w:p w14:paraId="4B665055" w14:textId="77777777" w:rsidR="0029493D" w:rsidRDefault="0029493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7DE7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9493D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16DE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37693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889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A577F-4F4D-42F4-9E99-49BFDE9B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2019-08-06T05:37:00Z</cp:lastPrinted>
  <dcterms:created xsi:type="dcterms:W3CDTF">2019-08-06T05:37:00Z</dcterms:created>
  <dcterms:modified xsi:type="dcterms:W3CDTF">2019-08-06T05:37:00Z</dcterms:modified>
</cp:coreProperties>
</file>