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2690" w14:textId="77777777" w:rsidR="008E5FB8" w:rsidRPr="00D01BB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01BBB">
        <w:rPr>
          <w:rFonts w:ascii="Verdana" w:hAnsi="Verdana" w:cs="Arial"/>
          <w:szCs w:val="24"/>
        </w:rPr>
        <w:t>ESCOLA ____________</w:t>
      </w:r>
      <w:r w:rsidR="00E86F37" w:rsidRPr="00D01BBB">
        <w:rPr>
          <w:rFonts w:ascii="Verdana" w:hAnsi="Verdana" w:cs="Arial"/>
          <w:szCs w:val="24"/>
        </w:rPr>
        <w:t>____________________________DATA:_____/_____/_____</w:t>
      </w:r>
    </w:p>
    <w:p w14:paraId="5FE8254C" w14:textId="77777777" w:rsidR="00A27109" w:rsidRPr="00D01BB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01BB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01BBB">
        <w:rPr>
          <w:rFonts w:ascii="Verdana" w:hAnsi="Verdana" w:cs="Arial"/>
          <w:szCs w:val="24"/>
        </w:rPr>
        <w:t>_______________________</w:t>
      </w:r>
    </w:p>
    <w:p w14:paraId="67EBBD48" w14:textId="77777777" w:rsidR="00C15643" w:rsidRPr="00D01BBB" w:rsidRDefault="00C15643" w:rsidP="00C15643">
      <w:pPr>
        <w:rPr>
          <w:rFonts w:ascii="Verdana" w:hAnsi="Verdana"/>
        </w:rPr>
      </w:pPr>
    </w:p>
    <w:p w14:paraId="59C969D7" w14:textId="77777777" w:rsidR="00D01BBB" w:rsidRPr="00D01BBB" w:rsidRDefault="00D01BBB" w:rsidP="00D01BBB">
      <w:pPr>
        <w:jc w:val="center"/>
        <w:rPr>
          <w:rFonts w:ascii="Verdana" w:hAnsi="Verdana"/>
          <w:b/>
          <w:bCs/>
          <w:sz w:val="22"/>
        </w:rPr>
      </w:pPr>
      <w:r w:rsidRPr="00D01BBB">
        <w:rPr>
          <w:rFonts w:ascii="Verdana" w:hAnsi="Verdana"/>
          <w:b/>
          <w:bCs/>
        </w:rPr>
        <w:t xml:space="preserve">A festa da </w:t>
      </w:r>
      <w:r w:rsidRPr="00D01BBB">
        <w:rPr>
          <w:rFonts w:ascii="Verdana" w:hAnsi="Verdana"/>
          <w:b/>
          <w:bCs/>
        </w:rPr>
        <w:t>v</w:t>
      </w:r>
      <w:r w:rsidRPr="00D01BBB">
        <w:rPr>
          <w:rFonts w:ascii="Verdana" w:hAnsi="Verdana"/>
          <w:b/>
          <w:bCs/>
        </w:rPr>
        <w:t>ovó Dino</w:t>
      </w:r>
    </w:p>
    <w:p w14:paraId="1EEE5285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>Hoje é dia do anivers</w:t>
      </w:r>
      <w:r>
        <w:rPr>
          <w:rFonts w:ascii="Verdana" w:hAnsi="Verdana"/>
        </w:rPr>
        <w:t>á</w:t>
      </w:r>
      <w:r w:rsidRPr="00D01BBB">
        <w:rPr>
          <w:rFonts w:ascii="Verdana" w:hAnsi="Verdana"/>
        </w:rPr>
        <w:t xml:space="preserve">rio da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 xml:space="preserve">ovó Dino, mas ela se esqueceu disso. O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>ovô planejou uma surpresa para ela.</w:t>
      </w:r>
    </w:p>
    <w:p w14:paraId="37E083FF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 xml:space="preserve">- Vamos dar um passeio,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 xml:space="preserve">ovó - O dinossauro Dino convida piscando um olho para o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 xml:space="preserve">ovô. E lá vão eles. </w:t>
      </w:r>
    </w:p>
    <w:p w14:paraId="3B3492A5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>Enquanto estão passeando,</w:t>
      </w:r>
      <w:r>
        <w:rPr>
          <w:rFonts w:ascii="Verdana" w:hAnsi="Verdana"/>
        </w:rPr>
        <w:t xml:space="preserve"> </w:t>
      </w:r>
      <w:r w:rsidRPr="00D01BBB">
        <w:rPr>
          <w:rFonts w:ascii="Verdana" w:hAnsi="Verdana"/>
        </w:rPr>
        <w:t>os moradores ficam atarefados.</w:t>
      </w:r>
    </w:p>
    <w:p w14:paraId="6AEAA8F1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 xml:space="preserve">- Nós vamos encher os balões!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D01BBB">
        <w:rPr>
          <w:rFonts w:ascii="Verdana" w:hAnsi="Verdana"/>
        </w:rPr>
        <w:t xml:space="preserve">iz a zebra </w:t>
      </w:r>
      <w:proofErr w:type="spellStart"/>
      <w:r w:rsidRPr="00D01BBB">
        <w:rPr>
          <w:rFonts w:ascii="Verdana" w:hAnsi="Verdana"/>
        </w:rPr>
        <w:t>Zig</w:t>
      </w:r>
      <w:proofErr w:type="spellEnd"/>
      <w:r w:rsidRPr="00D01BBB">
        <w:rPr>
          <w:rFonts w:ascii="Verdana" w:hAnsi="Verdana"/>
        </w:rPr>
        <w:t xml:space="preserve">, e ela e </w:t>
      </w:r>
      <w:proofErr w:type="spellStart"/>
      <w:r w:rsidRPr="00D01BBB">
        <w:rPr>
          <w:rFonts w:ascii="Verdana" w:hAnsi="Verdana"/>
        </w:rPr>
        <w:t>Zag</w:t>
      </w:r>
      <w:proofErr w:type="spellEnd"/>
      <w:r w:rsidRPr="00D01BBB">
        <w:rPr>
          <w:rFonts w:ascii="Verdana" w:hAnsi="Verdana"/>
        </w:rPr>
        <w:t>, começam a assoprá-los.</w:t>
      </w:r>
    </w:p>
    <w:p w14:paraId="4760200F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>- Nós vamos decorar o jardim!</w:t>
      </w:r>
      <w:r>
        <w:rPr>
          <w:rFonts w:ascii="Verdana" w:hAnsi="Verdana"/>
        </w:rPr>
        <w:t xml:space="preserve"> </w:t>
      </w:r>
      <w:r w:rsidRPr="00D01BBB">
        <w:rPr>
          <w:rFonts w:ascii="Verdana" w:hAnsi="Verdana"/>
        </w:rPr>
        <w:t xml:space="preserve">- </w:t>
      </w:r>
      <w:r>
        <w:rPr>
          <w:rFonts w:ascii="Verdana" w:hAnsi="Verdana"/>
        </w:rPr>
        <w:t>d</w:t>
      </w:r>
      <w:r w:rsidRPr="00D01BBB">
        <w:rPr>
          <w:rFonts w:ascii="Verdana" w:hAnsi="Verdana"/>
        </w:rPr>
        <w:t>iz Silvia, e com a ajuda dos outros amigos,</w:t>
      </w:r>
      <w:r>
        <w:rPr>
          <w:rFonts w:ascii="Verdana" w:hAnsi="Verdana"/>
        </w:rPr>
        <w:t xml:space="preserve"> </w:t>
      </w:r>
      <w:r w:rsidRPr="00D01BBB">
        <w:rPr>
          <w:rFonts w:ascii="Verdana" w:hAnsi="Verdana"/>
        </w:rPr>
        <w:t>enfeita tudo com bandeirinhas coloridas.</w:t>
      </w:r>
    </w:p>
    <w:p w14:paraId="4DBAB8B0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>A Sra. Hipopótamo preparou um bolo maravilhoso</w:t>
      </w:r>
      <w:r>
        <w:rPr>
          <w:rFonts w:ascii="Verdana" w:hAnsi="Verdana"/>
        </w:rPr>
        <w:t>.</w:t>
      </w:r>
      <w:r w:rsidRPr="00D01BBB">
        <w:rPr>
          <w:rFonts w:ascii="Verdana" w:hAnsi="Verdana"/>
        </w:rPr>
        <w:t xml:space="preserve"> </w:t>
      </w:r>
    </w:p>
    <w:p w14:paraId="0F4C1E98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 xml:space="preserve">A </w:t>
      </w:r>
      <w:r>
        <w:rPr>
          <w:rFonts w:ascii="Verdana" w:hAnsi="Verdana"/>
        </w:rPr>
        <w:t>t</w:t>
      </w:r>
      <w:r w:rsidRPr="00D01BBB">
        <w:rPr>
          <w:rFonts w:ascii="Verdana" w:hAnsi="Verdana"/>
        </w:rPr>
        <w:t xml:space="preserve">ucano Solar e o pinguim </w:t>
      </w:r>
      <w:proofErr w:type="spellStart"/>
      <w:r w:rsidRPr="00D01BBB">
        <w:rPr>
          <w:rFonts w:ascii="Verdana" w:hAnsi="Verdana"/>
        </w:rPr>
        <w:t>Frili</w:t>
      </w:r>
      <w:proofErr w:type="spellEnd"/>
      <w:r w:rsidRPr="00D01BBB">
        <w:rPr>
          <w:rFonts w:ascii="Verdana" w:hAnsi="Verdana"/>
        </w:rPr>
        <w:t xml:space="preserve"> chegam dizendo:</w:t>
      </w:r>
    </w:p>
    <w:p w14:paraId="763E5AD9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>- Trouxemos sorvetes e refrigerantes da nossa lanchonete. Logo, tudo está arrumado.</w:t>
      </w:r>
    </w:p>
    <w:p w14:paraId="5130286C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 xml:space="preserve">- Hora de se esconder!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D01BBB">
        <w:rPr>
          <w:rFonts w:ascii="Verdana" w:hAnsi="Verdana"/>
        </w:rPr>
        <w:t xml:space="preserve">xclama o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 xml:space="preserve">ovô, entusiasmado como se tivesse quatro anos de idade.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Eles estão voltando do passeio! Todos se escondem.</w:t>
      </w:r>
    </w:p>
    <w:p w14:paraId="3F8B9F29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 xml:space="preserve">Dino e a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 xml:space="preserve">ovó surgem na esquina. </w:t>
      </w:r>
    </w:p>
    <w:p w14:paraId="6A65BF42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 xml:space="preserve">- Minha nossa! O que é isso?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D01BBB">
        <w:rPr>
          <w:rFonts w:ascii="Verdana" w:hAnsi="Verdana"/>
        </w:rPr>
        <w:t xml:space="preserve">iz a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 xml:space="preserve">ovó.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Parece que estão dando uma festa aqui!</w:t>
      </w:r>
    </w:p>
    <w:p w14:paraId="5C673F3C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 xml:space="preserve">- Feliz aniversário!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Gritam todos os moradores, saindo dos esconderijos.</w:t>
      </w:r>
    </w:p>
    <w:p w14:paraId="7FF1CF16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>- De quem é o anivers</w:t>
      </w:r>
      <w:r>
        <w:rPr>
          <w:rFonts w:ascii="Verdana" w:hAnsi="Verdana"/>
        </w:rPr>
        <w:t>á</w:t>
      </w:r>
      <w:r w:rsidRPr="00D01BBB">
        <w:rPr>
          <w:rFonts w:ascii="Verdana" w:hAnsi="Verdana"/>
        </w:rPr>
        <w:t xml:space="preserve">rio?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A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>ovó pergunta.</w:t>
      </w:r>
    </w:p>
    <w:p w14:paraId="7AA28D94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D01BBB">
        <w:rPr>
          <w:rFonts w:ascii="Verdana" w:hAnsi="Verdana"/>
        </w:rPr>
        <w:t>É seu,</w:t>
      </w:r>
      <w:r>
        <w:rPr>
          <w:rFonts w:ascii="Verdana" w:hAnsi="Verdana"/>
        </w:rPr>
        <w:t xml:space="preserve"> </w:t>
      </w:r>
      <w:r w:rsidRPr="00D01BBB">
        <w:rPr>
          <w:rFonts w:ascii="Verdana" w:hAnsi="Verdana"/>
        </w:rPr>
        <w:t xml:space="preserve">querida! Você esqueceu?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O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>ovô sorri.</w:t>
      </w:r>
    </w:p>
    <w:p w14:paraId="491E5A14" w14:textId="77777777" w:rsidR="00D01BBB" w:rsidRPr="00D01BBB" w:rsidRDefault="00D01BBB" w:rsidP="00D01BBB">
      <w:pPr>
        <w:ind w:firstLine="708"/>
        <w:rPr>
          <w:rFonts w:ascii="Verdana" w:hAnsi="Verdana"/>
        </w:rPr>
      </w:pPr>
      <w:r w:rsidRPr="00D01BBB">
        <w:rPr>
          <w:rFonts w:ascii="Verdana" w:hAnsi="Verdana"/>
        </w:rPr>
        <w:t xml:space="preserve">- Que boba eu sou! Que surpresa maravilhosa! </w:t>
      </w:r>
      <w:r>
        <w:rPr>
          <w:rFonts w:ascii="Verdana" w:hAnsi="Verdana"/>
        </w:rPr>
        <w:t>-</w:t>
      </w:r>
      <w:r w:rsidRPr="00D01BBB">
        <w:rPr>
          <w:rFonts w:ascii="Verdana" w:hAnsi="Verdana"/>
        </w:rPr>
        <w:t xml:space="preserve"> ri a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>ovó. É um dia muito feliz.</w:t>
      </w:r>
    </w:p>
    <w:p w14:paraId="2C72A016" w14:textId="77777777" w:rsidR="00D01BBB" w:rsidRDefault="00D01BBB" w:rsidP="00D01BBB">
      <w:pPr>
        <w:rPr>
          <w:rFonts w:ascii="Verdana" w:hAnsi="Verdana"/>
        </w:rPr>
      </w:pPr>
    </w:p>
    <w:p w14:paraId="44743845" w14:textId="77777777" w:rsidR="00E97CC2" w:rsidRDefault="00E97CC2" w:rsidP="00D01BBB">
      <w:pPr>
        <w:rPr>
          <w:rFonts w:ascii="Verdana" w:hAnsi="Verdana"/>
        </w:rPr>
      </w:pPr>
    </w:p>
    <w:p w14:paraId="399F8576" w14:textId="77777777" w:rsidR="00E97CC2" w:rsidRDefault="00E97CC2" w:rsidP="00D01BBB">
      <w:pPr>
        <w:rPr>
          <w:rFonts w:ascii="Verdana" w:hAnsi="Verdana"/>
        </w:rPr>
      </w:pPr>
    </w:p>
    <w:p w14:paraId="37CFC3E7" w14:textId="77777777" w:rsidR="00E97CC2" w:rsidRDefault="00E97CC2" w:rsidP="00D01BBB">
      <w:pPr>
        <w:rPr>
          <w:rFonts w:ascii="Verdana" w:hAnsi="Verdana"/>
        </w:rPr>
      </w:pPr>
    </w:p>
    <w:p w14:paraId="389B4C0F" w14:textId="77777777" w:rsidR="00D01BBB" w:rsidRPr="00D01BBB" w:rsidRDefault="00D01BBB" w:rsidP="00D01BBB">
      <w:pPr>
        <w:jc w:val="center"/>
        <w:rPr>
          <w:rFonts w:ascii="Verdana" w:hAnsi="Verdana"/>
          <w:b/>
          <w:bCs/>
        </w:rPr>
      </w:pPr>
      <w:r w:rsidRPr="00D01BBB">
        <w:rPr>
          <w:rFonts w:ascii="Verdana" w:hAnsi="Verdana"/>
          <w:b/>
          <w:bCs/>
        </w:rPr>
        <w:lastRenderedPageBreak/>
        <w:t>Questões</w:t>
      </w:r>
    </w:p>
    <w:p w14:paraId="38C1BECE" w14:textId="77777777" w:rsidR="00D01BBB" w:rsidRPr="00D01BBB" w:rsidRDefault="00D01BBB" w:rsidP="00D01BBB">
      <w:pPr>
        <w:rPr>
          <w:rFonts w:ascii="Verdana" w:hAnsi="Verdana"/>
        </w:rPr>
      </w:pPr>
      <w:r w:rsidRPr="00D01BBB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D01BBB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D01BBB">
        <w:rPr>
          <w:rFonts w:ascii="Verdana" w:hAnsi="Verdana"/>
        </w:rPr>
        <w:t>tulo do texto?</w:t>
      </w:r>
    </w:p>
    <w:p w14:paraId="3E79BB28" w14:textId="2CBEBDC4" w:rsidR="00E97CC2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82CD84" w14:textId="77777777" w:rsidR="00E97CC2" w:rsidRPr="00D01BBB" w:rsidRDefault="00E97CC2" w:rsidP="00D01BBB">
      <w:pPr>
        <w:rPr>
          <w:rFonts w:ascii="Verdana" w:hAnsi="Verdana"/>
        </w:rPr>
      </w:pPr>
    </w:p>
    <w:p w14:paraId="5F0DBBE8" w14:textId="77777777" w:rsidR="00D01BBB" w:rsidRPr="00D01BBB" w:rsidRDefault="00D01BBB" w:rsidP="00D01BBB">
      <w:pPr>
        <w:rPr>
          <w:rFonts w:ascii="Verdana" w:hAnsi="Verdana"/>
        </w:rPr>
      </w:pPr>
      <w:r w:rsidRPr="00D01BBB">
        <w:rPr>
          <w:rFonts w:ascii="Verdana" w:hAnsi="Verdana"/>
        </w:rPr>
        <w:t>2) Hoje é dia do anivers</w:t>
      </w:r>
      <w:r>
        <w:rPr>
          <w:rFonts w:ascii="Verdana" w:hAnsi="Verdana"/>
        </w:rPr>
        <w:t>á</w:t>
      </w:r>
      <w:r w:rsidRPr="00D01BBB">
        <w:rPr>
          <w:rFonts w:ascii="Verdana" w:hAnsi="Verdana"/>
        </w:rPr>
        <w:t xml:space="preserve">rio da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>ovó Dino</w:t>
      </w:r>
      <w:r>
        <w:rPr>
          <w:rFonts w:ascii="Verdana" w:hAnsi="Verdana"/>
        </w:rPr>
        <w:t>. O que o vovô fez?</w:t>
      </w:r>
    </w:p>
    <w:p w14:paraId="56A2F031" w14:textId="5FEFE479" w:rsidR="00D01BBB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11CDAAA" w14:textId="77777777" w:rsidR="00E97CC2" w:rsidRDefault="00E97CC2" w:rsidP="00D01BBB">
      <w:pPr>
        <w:rPr>
          <w:rFonts w:ascii="Verdana" w:hAnsi="Verdana"/>
        </w:rPr>
      </w:pPr>
    </w:p>
    <w:p w14:paraId="43E5696F" w14:textId="77777777" w:rsidR="00D01BBB" w:rsidRPr="00D01BBB" w:rsidRDefault="00D01BBB" w:rsidP="00D01BBB">
      <w:pPr>
        <w:rPr>
          <w:rFonts w:ascii="Verdana" w:hAnsi="Verdana"/>
        </w:rPr>
      </w:pPr>
      <w:r w:rsidRPr="00D01BBB">
        <w:rPr>
          <w:rFonts w:ascii="Verdana" w:hAnsi="Verdana"/>
        </w:rPr>
        <w:t xml:space="preserve">3) </w:t>
      </w:r>
      <w:r>
        <w:rPr>
          <w:rFonts w:ascii="Verdana" w:hAnsi="Verdana"/>
        </w:rPr>
        <w:t>Q</w:t>
      </w:r>
      <w:r w:rsidRPr="00D01BBB">
        <w:rPr>
          <w:rFonts w:ascii="Verdana" w:hAnsi="Verdana"/>
        </w:rPr>
        <w:t xml:space="preserve">uem convidou a </w:t>
      </w:r>
      <w:r>
        <w:rPr>
          <w:rFonts w:ascii="Verdana" w:hAnsi="Verdana"/>
        </w:rPr>
        <w:t>v</w:t>
      </w:r>
      <w:r w:rsidRPr="00D01BBB">
        <w:rPr>
          <w:rFonts w:ascii="Verdana" w:hAnsi="Verdana"/>
        </w:rPr>
        <w:t>ovó para dar um passeio?</w:t>
      </w:r>
    </w:p>
    <w:p w14:paraId="710F04BF" w14:textId="77777777" w:rsidR="00E97CC2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7FB4F44" w14:textId="617217FC" w:rsidR="00D01BBB" w:rsidRPr="00D01BBB" w:rsidRDefault="00D01BBB" w:rsidP="00D01BBB">
      <w:pPr>
        <w:rPr>
          <w:rFonts w:ascii="Verdana" w:hAnsi="Verdana"/>
        </w:rPr>
      </w:pPr>
      <w:r w:rsidRPr="00D01BBB">
        <w:rPr>
          <w:rFonts w:ascii="Verdana" w:hAnsi="Verdana"/>
        </w:rPr>
        <w:t xml:space="preserve"> </w:t>
      </w:r>
    </w:p>
    <w:p w14:paraId="5F1CD8E4" w14:textId="77777777" w:rsidR="00D01BBB" w:rsidRPr="00D01BBB" w:rsidRDefault="00D01BBB" w:rsidP="00D01BBB">
      <w:pPr>
        <w:rPr>
          <w:rFonts w:ascii="Verdana" w:hAnsi="Verdana"/>
        </w:rPr>
      </w:pPr>
      <w:r w:rsidRPr="00D01BBB">
        <w:rPr>
          <w:rFonts w:ascii="Verdana" w:hAnsi="Verdana"/>
        </w:rPr>
        <w:t xml:space="preserve">4) Enquanto </w:t>
      </w:r>
      <w:r>
        <w:rPr>
          <w:rFonts w:ascii="Verdana" w:hAnsi="Verdana"/>
        </w:rPr>
        <w:t xml:space="preserve">vovó e Dino </w:t>
      </w:r>
      <w:r w:rsidRPr="00D01BBB">
        <w:rPr>
          <w:rFonts w:ascii="Verdana" w:hAnsi="Verdana"/>
        </w:rPr>
        <w:t>estão passeando,</w:t>
      </w:r>
      <w:r>
        <w:rPr>
          <w:rFonts w:ascii="Verdana" w:hAnsi="Verdana"/>
        </w:rPr>
        <w:t xml:space="preserve"> o</w:t>
      </w:r>
      <w:r w:rsidRPr="00D01BBB">
        <w:rPr>
          <w:rFonts w:ascii="Verdana" w:hAnsi="Verdana"/>
        </w:rPr>
        <w:t>s moradores ficam atarefados</w:t>
      </w:r>
      <w:r>
        <w:rPr>
          <w:rFonts w:ascii="Verdana" w:hAnsi="Verdana"/>
        </w:rPr>
        <w:t xml:space="preserve"> fazendo o que?</w:t>
      </w:r>
    </w:p>
    <w:p w14:paraId="176EF81B" w14:textId="3B50FEDD" w:rsidR="00D01BBB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D4E2673" w14:textId="77777777" w:rsidR="00E97CC2" w:rsidRDefault="00E97CC2" w:rsidP="00D01BBB">
      <w:pPr>
        <w:rPr>
          <w:rFonts w:ascii="Verdana" w:hAnsi="Verdana"/>
        </w:rPr>
      </w:pPr>
    </w:p>
    <w:p w14:paraId="1730E17A" w14:textId="77777777" w:rsidR="00D01BBB" w:rsidRDefault="00D01BBB" w:rsidP="00D01BBB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D01BBB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Quem fez um maravilhoso bolo de aniversário para a vovó?</w:t>
      </w:r>
    </w:p>
    <w:p w14:paraId="3BFDBB52" w14:textId="7B6A7226" w:rsidR="00D01BBB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DAA0E38" w14:textId="77777777" w:rsidR="00E97CC2" w:rsidRPr="00D01BBB" w:rsidRDefault="00E97CC2" w:rsidP="00D01BBB">
      <w:pPr>
        <w:rPr>
          <w:rFonts w:ascii="Verdana" w:hAnsi="Verdana"/>
        </w:rPr>
      </w:pPr>
    </w:p>
    <w:p w14:paraId="1008139B" w14:textId="77777777" w:rsidR="00D01BBB" w:rsidRPr="00D01BBB" w:rsidRDefault="00D01BBB" w:rsidP="00D01BBB">
      <w:pPr>
        <w:rPr>
          <w:rFonts w:ascii="Verdana" w:hAnsi="Verdana"/>
        </w:rPr>
      </w:pPr>
      <w:r w:rsidRPr="00D01BBB">
        <w:rPr>
          <w:rFonts w:ascii="Verdana" w:hAnsi="Verdana"/>
        </w:rPr>
        <w:t xml:space="preserve">6) </w:t>
      </w:r>
      <w:r>
        <w:rPr>
          <w:rFonts w:ascii="Verdana" w:hAnsi="Verdana"/>
        </w:rPr>
        <w:t>O que a</w:t>
      </w:r>
      <w:r w:rsidRPr="00D01BBB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D01BBB">
        <w:rPr>
          <w:rFonts w:ascii="Verdana" w:hAnsi="Verdana"/>
        </w:rPr>
        <w:t xml:space="preserve">ucano Solar e o pinguim </w:t>
      </w:r>
      <w:proofErr w:type="spellStart"/>
      <w:r w:rsidRPr="00D01BBB">
        <w:rPr>
          <w:rFonts w:ascii="Verdana" w:hAnsi="Verdana"/>
        </w:rPr>
        <w:t>Frili</w:t>
      </w:r>
      <w:proofErr w:type="spellEnd"/>
      <w:r w:rsidRPr="00D01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levaram para a festa? </w:t>
      </w:r>
    </w:p>
    <w:p w14:paraId="069E6ADE" w14:textId="2D741C39" w:rsidR="00D01BBB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A6B7EA3" w14:textId="77777777" w:rsidR="00E97CC2" w:rsidRPr="00D01BBB" w:rsidRDefault="00E97CC2" w:rsidP="00D01BBB">
      <w:pPr>
        <w:rPr>
          <w:rFonts w:ascii="Verdana" w:hAnsi="Verdana"/>
        </w:rPr>
      </w:pPr>
    </w:p>
    <w:p w14:paraId="06767362" w14:textId="77777777" w:rsidR="00E97CC2" w:rsidRDefault="00D01BBB" w:rsidP="00D01BBB">
      <w:pPr>
        <w:rPr>
          <w:rFonts w:ascii="Verdana" w:hAnsi="Verdana"/>
        </w:rPr>
      </w:pPr>
      <w:r w:rsidRPr="00D01BBB">
        <w:rPr>
          <w:rFonts w:ascii="Verdana" w:hAnsi="Verdana"/>
        </w:rPr>
        <w:t xml:space="preserve">7) </w:t>
      </w:r>
      <w:r>
        <w:rPr>
          <w:rFonts w:ascii="Verdana" w:hAnsi="Verdana"/>
        </w:rPr>
        <w:t>Quando a vovó e Dino voltam do passeio, todos se escondem</w:t>
      </w:r>
      <w:r w:rsidR="00E97CC2">
        <w:rPr>
          <w:rFonts w:ascii="Verdana" w:hAnsi="Verdana"/>
        </w:rPr>
        <w:t>. Quando gritam feliz aniversário, o que a vovó pergunta?</w:t>
      </w:r>
    </w:p>
    <w:p w14:paraId="5A22D5D6" w14:textId="42598DE0" w:rsidR="00E97CC2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0A493CF" w14:textId="77777777" w:rsidR="00E97CC2" w:rsidRDefault="00E97CC2" w:rsidP="00D01BBB">
      <w:pPr>
        <w:rPr>
          <w:rFonts w:ascii="Verdana" w:hAnsi="Verdana"/>
        </w:rPr>
      </w:pPr>
    </w:p>
    <w:p w14:paraId="05726BFB" w14:textId="77777777" w:rsidR="00E97CC2" w:rsidRPr="00D01BBB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8) A vovó havia esquecido que era seu aniversário, o que ela acha da surpresa?</w:t>
      </w:r>
    </w:p>
    <w:p w14:paraId="3DF36778" w14:textId="26228101" w:rsidR="00D01BBB" w:rsidRPr="00D01BBB" w:rsidRDefault="00E97CC2" w:rsidP="00D01BB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DD546F4" w14:textId="4B75802C" w:rsidR="00D01BBB" w:rsidRPr="00D01BBB" w:rsidRDefault="00D01BBB" w:rsidP="00D01BBB">
      <w:pPr>
        <w:rPr>
          <w:rFonts w:ascii="Verdana" w:hAnsi="Verdana"/>
        </w:rPr>
      </w:pPr>
    </w:p>
    <w:p w14:paraId="3A0FC8BF" w14:textId="3CC2D232" w:rsidR="00D01BBB" w:rsidRPr="00D01BBB" w:rsidRDefault="00D01BBB" w:rsidP="00D01BBB">
      <w:pPr>
        <w:rPr>
          <w:rFonts w:ascii="Verdana" w:hAnsi="Verdana"/>
        </w:rPr>
      </w:pPr>
    </w:p>
    <w:p w14:paraId="05206C4B" w14:textId="77777777" w:rsidR="00D01BBB" w:rsidRPr="00D01BBB" w:rsidRDefault="00D01BBB" w:rsidP="00D01BBB">
      <w:pPr>
        <w:rPr>
          <w:rFonts w:ascii="Verdana" w:hAnsi="Verdana"/>
        </w:rPr>
      </w:pPr>
      <w:bookmarkStart w:id="0" w:name="_GoBack"/>
      <w:bookmarkEnd w:id="0"/>
    </w:p>
    <w:p w14:paraId="47E72E38" w14:textId="77777777" w:rsidR="00D01BBB" w:rsidRPr="00D01BBB" w:rsidRDefault="00D01BBB" w:rsidP="00C15643">
      <w:pPr>
        <w:rPr>
          <w:rFonts w:ascii="Verdana" w:hAnsi="Verdana"/>
        </w:rPr>
      </w:pPr>
    </w:p>
    <w:sectPr w:rsidR="00D01BBB" w:rsidRPr="00D01BB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1014" w14:textId="77777777" w:rsidR="00556DEA" w:rsidRDefault="00556DEA" w:rsidP="00FE55FB">
      <w:pPr>
        <w:spacing w:after="0" w:line="240" w:lineRule="auto"/>
      </w:pPr>
      <w:r>
        <w:separator/>
      </w:r>
    </w:p>
  </w:endnote>
  <w:endnote w:type="continuationSeparator" w:id="0">
    <w:p w14:paraId="4818D056" w14:textId="77777777" w:rsidR="00556DEA" w:rsidRDefault="00556DE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48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80F1" w14:textId="77777777" w:rsidR="00556DEA" w:rsidRDefault="00556DEA" w:rsidP="00FE55FB">
      <w:pPr>
        <w:spacing w:after="0" w:line="240" w:lineRule="auto"/>
      </w:pPr>
      <w:r>
        <w:separator/>
      </w:r>
    </w:p>
  </w:footnote>
  <w:footnote w:type="continuationSeparator" w:id="0">
    <w:p w14:paraId="420EF220" w14:textId="77777777" w:rsidR="00556DEA" w:rsidRDefault="00556DE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6DEA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BB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CC2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138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50463-53B3-406D-8DFD-26D13978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2019-08-06T00:48:00Z</cp:lastPrinted>
  <dcterms:created xsi:type="dcterms:W3CDTF">2019-08-06T00:49:00Z</dcterms:created>
  <dcterms:modified xsi:type="dcterms:W3CDTF">2019-08-06T00:49:00Z</dcterms:modified>
</cp:coreProperties>
</file>