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4DDD" w14:textId="77777777" w:rsidR="008E5FB8" w:rsidRPr="00725B3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5B3C">
        <w:rPr>
          <w:rFonts w:ascii="Verdana" w:hAnsi="Verdana" w:cs="Arial"/>
          <w:szCs w:val="24"/>
        </w:rPr>
        <w:t>ESCOLA ____________</w:t>
      </w:r>
      <w:r w:rsidR="00E86F37" w:rsidRPr="00725B3C">
        <w:rPr>
          <w:rFonts w:ascii="Verdana" w:hAnsi="Verdana" w:cs="Arial"/>
          <w:szCs w:val="24"/>
        </w:rPr>
        <w:t>____________________________DATA:_____/_____/_____</w:t>
      </w:r>
    </w:p>
    <w:p w14:paraId="4BE10DF9" w14:textId="77777777" w:rsidR="00A27109" w:rsidRPr="00725B3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5B3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25B3C">
        <w:rPr>
          <w:rFonts w:ascii="Verdana" w:hAnsi="Verdana" w:cs="Arial"/>
          <w:szCs w:val="24"/>
        </w:rPr>
        <w:t>_______________________</w:t>
      </w:r>
    </w:p>
    <w:p w14:paraId="13E1D882" w14:textId="77777777" w:rsidR="00C15643" w:rsidRPr="00725B3C" w:rsidRDefault="00C15643" w:rsidP="00C15643">
      <w:pPr>
        <w:rPr>
          <w:rFonts w:ascii="Verdana" w:hAnsi="Verdana"/>
        </w:rPr>
      </w:pPr>
    </w:p>
    <w:p w14:paraId="5A3BBEE7" w14:textId="77777777" w:rsidR="00725B3C" w:rsidRPr="00725B3C" w:rsidRDefault="00725B3C" w:rsidP="00725B3C">
      <w:pPr>
        <w:jc w:val="center"/>
        <w:rPr>
          <w:rFonts w:ascii="Verdana" w:hAnsi="Verdana"/>
          <w:b/>
          <w:bCs/>
          <w:sz w:val="22"/>
        </w:rPr>
      </w:pPr>
      <w:r w:rsidRPr="00725B3C">
        <w:rPr>
          <w:rFonts w:ascii="Verdana" w:hAnsi="Verdana"/>
          <w:b/>
          <w:bCs/>
        </w:rPr>
        <w:t>A</w:t>
      </w:r>
      <w:r w:rsidRPr="00725B3C">
        <w:rPr>
          <w:rFonts w:ascii="Verdana" w:hAnsi="Verdana"/>
          <w:b/>
          <w:bCs/>
        </w:rPr>
        <w:t xml:space="preserve"> experiência flutuante de Ivo</w:t>
      </w:r>
    </w:p>
    <w:p w14:paraId="41178F4A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 xml:space="preserve">O macaco Ivo adoraria conseguir flutuar pelo ar, como uma pena ou um floco de neve. </w:t>
      </w:r>
      <w:r>
        <w:rPr>
          <w:rFonts w:ascii="Verdana" w:hAnsi="Verdana"/>
        </w:rPr>
        <w:t>-</w:t>
      </w:r>
      <w:r w:rsidRPr="00725B3C">
        <w:rPr>
          <w:rFonts w:ascii="Verdana" w:hAnsi="Verdana"/>
        </w:rPr>
        <w:t xml:space="preserve"> </w:t>
      </w:r>
      <w:proofErr w:type="spellStart"/>
      <w:r w:rsidRPr="00725B3C">
        <w:rPr>
          <w:rFonts w:ascii="Verdana" w:hAnsi="Verdana"/>
        </w:rPr>
        <w:t>Huuuuum</w:t>
      </w:r>
      <w:proofErr w:type="spellEnd"/>
      <w:r w:rsidRPr="00725B3C">
        <w:rPr>
          <w:rFonts w:ascii="Verdana" w:hAnsi="Verdana"/>
        </w:rPr>
        <w:t xml:space="preserve">... </w:t>
      </w:r>
      <w:r>
        <w:rPr>
          <w:rFonts w:ascii="Verdana" w:hAnsi="Verdana"/>
        </w:rPr>
        <w:t>-</w:t>
      </w:r>
      <w:r w:rsidRPr="00725B3C">
        <w:rPr>
          <w:rFonts w:ascii="Verdana" w:hAnsi="Verdana"/>
        </w:rPr>
        <w:t xml:space="preserve"> Ele murmura, coçando o queixo. </w:t>
      </w:r>
      <w:r>
        <w:rPr>
          <w:rFonts w:ascii="Verdana" w:hAnsi="Verdana"/>
        </w:rPr>
        <w:t>-</w:t>
      </w:r>
      <w:r w:rsidRPr="00725B3C">
        <w:rPr>
          <w:rFonts w:ascii="Verdana" w:hAnsi="Verdana"/>
        </w:rPr>
        <w:t xml:space="preserve"> O que eu poderia usar para me fazer usar para fazer flutuar?</w:t>
      </w:r>
    </w:p>
    <w:p w14:paraId="3FE0EEE3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>Observando seu laboratório, ele avista uma caixa de detergente de louças e uma ideia fica cutucando o pensamento dele.</w:t>
      </w:r>
    </w:p>
    <w:p w14:paraId="33394E9C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 xml:space="preserve">- Bolhas de sabão flutuam no ar. Eu poderia usá-las para conseguir flutuar? </w:t>
      </w:r>
      <w:r>
        <w:rPr>
          <w:rFonts w:ascii="Verdana" w:hAnsi="Verdana"/>
        </w:rPr>
        <w:t>-</w:t>
      </w:r>
      <w:r w:rsidRPr="00725B3C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725B3C">
        <w:rPr>
          <w:rFonts w:ascii="Verdana" w:hAnsi="Verdana"/>
        </w:rPr>
        <w:t>le se pergunta. Rapidamente, ele mistura o pó do detergente e as bolhas começam a crescer. Logo ele tem uma vasilha cheia de bolha grandes. Ele começa a agarrar as bolhas no ar e a tentar colocá-las embaixo dos braços para poder flutuar. Elas estouram e escorrem pelas laterais.</w:t>
      </w:r>
    </w:p>
    <w:p w14:paraId="38898FD6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 xml:space="preserve">- Mais rápido, mais rápido! </w:t>
      </w:r>
      <w:r>
        <w:rPr>
          <w:rFonts w:ascii="Verdana" w:hAnsi="Verdana"/>
        </w:rPr>
        <w:t>-</w:t>
      </w:r>
      <w:r w:rsidRPr="00725B3C">
        <w:rPr>
          <w:rFonts w:ascii="Verdana" w:hAnsi="Verdana"/>
        </w:rPr>
        <w:t xml:space="preserve"> Ele grita, aumentando a velocidade, mas as bolhas continuam estourando. </w:t>
      </w:r>
    </w:p>
    <w:p w14:paraId="105FE46E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>Ivo ainda não consegue levantar do chão, então se esforça para trabalhar ainda mais depressa. Ele logo fica completamente ensopado, e as bolhas de sabão escorrendo pelo corpo dele começam a fazer uma poça no chão.</w:t>
      </w:r>
    </w:p>
    <w:p w14:paraId="49CB01B7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 xml:space="preserve">- Algo está dando errado... </w:t>
      </w:r>
      <w:r>
        <w:rPr>
          <w:rFonts w:ascii="Verdana" w:hAnsi="Verdana"/>
        </w:rPr>
        <w:t>-</w:t>
      </w:r>
      <w:r w:rsidRPr="00725B3C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725B3C">
        <w:rPr>
          <w:rFonts w:ascii="Verdana" w:hAnsi="Verdana"/>
        </w:rPr>
        <w:t>le murmura. A campainha toca. Quando Ivo abre a porta, vê o hipopótamo Horácio, seu vizinho. Horácio olha surpreso e gagueja:</w:t>
      </w:r>
    </w:p>
    <w:p w14:paraId="0C0D9456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 xml:space="preserve">- </w:t>
      </w:r>
      <w:proofErr w:type="spellStart"/>
      <w:r w:rsidRPr="00725B3C">
        <w:rPr>
          <w:rFonts w:ascii="Verdana" w:hAnsi="Verdana"/>
        </w:rPr>
        <w:t>Er</w:t>
      </w:r>
      <w:proofErr w:type="spellEnd"/>
      <w:r w:rsidRPr="00725B3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725B3C">
        <w:rPr>
          <w:rFonts w:ascii="Verdana" w:hAnsi="Verdana"/>
        </w:rPr>
        <w:t>Ivo a minha mãe assou alguns biscoitos e nós gostaríamos de dividi-los com você... Hum, você estava tomando banho?</w:t>
      </w:r>
    </w:p>
    <w:p w14:paraId="00006C55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>Ivo olha para os respingos de água ensaboada pingando de seu corpo e diz:</w:t>
      </w:r>
    </w:p>
    <w:p w14:paraId="2B489820" w14:textId="77777777" w:rsidR="00725B3C" w:rsidRPr="00725B3C" w:rsidRDefault="00725B3C" w:rsidP="00725B3C">
      <w:pPr>
        <w:ind w:firstLine="708"/>
        <w:rPr>
          <w:rFonts w:ascii="Verdana" w:hAnsi="Verdana"/>
        </w:rPr>
      </w:pPr>
      <w:r w:rsidRPr="00725B3C">
        <w:rPr>
          <w:rFonts w:ascii="Verdana" w:hAnsi="Verdana"/>
        </w:rPr>
        <w:t>- Ah,</w:t>
      </w:r>
      <w:r>
        <w:rPr>
          <w:rFonts w:ascii="Verdana" w:hAnsi="Verdana"/>
        </w:rPr>
        <w:t xml:space="preserve"> </w:t>
      </w:r>
      <w:r w:rsidRPr="00725B3C">
        <w:rPr>
          <w:rFonts w:ascii="Verdana" w:hAnsi="Verdana"/>
        </w:rPr>
        <w:t>sim, Horácio. Exatamente. Obrigado pelos biscoitos. Até mais!</w:t>
      </w:r>
    </w:p>
    <w:p w14:paraId="1B00D3A7" w14:textId="77777777" w:rsidR="00725B3C" w:rsidRPr="00725B3C" w:rsidRDefault="00725B3C" w:rsidP="00725B3C">
      <w:pPr>
        <w:ind w:firstLine="708"/>
        <w:rPr>
          <w:rFonts w:ascii="Verdana" w:hAnsi="Verdana"/>
        </w:rPr>
      </w:pPr>
      <w:r>
        <w:rPr>
          <w:rFonts w:ascii="Verdana" w:hAnsi="Verdana"/>
        </w:rPr>
        <w:t>À</w:t>
      </w:r>
      <w:r w:rsidRPr="00725B3C">
        <w:rPr>
          <w:rFonts w:ascii="Verdana" w:hAnsi="Verdana"/>
        </w:rPr>
        <w:t>s vezes, é difícil explicar os nossos sonhos.</w:t>
      </w:r>
    </w:p>
    <w:p w14:paraId="09C46EA2" w14:textId="77777777" w:rsidR="00725B3C" w:rsidRPr="00725B3C" w:rsidRDefault="00725B3C" w:rsidP="00725B3C">
      <w:pPr>
        <w:rPr>
          <w:rFonts w:ascii="Verdana" w:hAnsi="Verdana"/>
        </w:rPr>
      </w:pPr>
    </w:p>
    <w:p w14:paraId="4FD502D5" w14:textId="77777777" w:rsidR="00725B3C" w:rsidRPr="00725B3C" w:rsidRDefault="00725B3C" w:rsidP="00725B3C">
      <w:pPr>
        <w:jc w:val="center"/>
        <w:rPr>
          <w:rFonts w:ascii="Verdana" w:hAnsi="Verdana"/>
          <w:b/>
          <w:bCs/>
        </w:rPr>
      </w:pPr>
      <w:r w:rsidRPr="00725B3C">
        <w:rPr>
          <w:rFonts w:ascii="Verdana" w:hAnsi="Verdana"/>
          <w:b/>
          <w:bCs/>
        </w:rPr>
        <w:t>Questões</w:t>
      </w:r>
    </w:p>
    <w:p w14:paraId="39DA983F" w14:textId="77777777" w:rsidR="00725B3C" w:rsidRPr="00725B3C" w:rsidRDefault="00725B3C" w:rsidP="00725B3C">
      <w:pPr>
        <w:rPr>
          <w:rFonts w:ascii="Verdana" w:hAnsi="Verdana"/>
        </w:rPr>
      </w:pPr>
    </w:p>
    <w:p w14:paraId="120F6DD3" w14:textId="77777777" w:rsidR="00725B3C" w:rsidRPr="00725B3C" w:rsidRDefault="00725B3C" w:rsidP="00725B3C">
      <w:pPr>
        <w:rPr>
          <w:rFonts w:ascii="Verdana" w:hAnsi="Verdana"/>
        </w:rPr>
      </w:pPr>
      <w:r w:rsidRPr="00725B3C">
        <w:rPr>
          <w:rFonts w:ascii="Verdana" w:hAnsi="Verdana"/>
        </w:rPr>
        <w:t xml:space="preserve">1) </w:t>
      </w:r>
      <w:r w:rsidR="00E64CA6">
        <w:rPr>
          <w:rFonts w:ascii="Verdana" w:hAnsi="Verdana"/>
        </w:rPr>
        <w:t>Q</w:t>
      </w:r>
      <w:r w:rsidRPr="00725B3C">
        <w:rPr>
          <w:rFonts w:ascii="Verdana" w:hAnsi="Verdana"/>
        </w:rPr>
        <w:t>ual é o t</w:t>
      </w:r>
      <w:r w:rsidR="00E64CA6">
        <w:rPr>
          <w:rFonts w:ascii="Verdana" w:hAnsi="Verdana"/>
        </w:rPr>
        <w:t>í</w:t>
      </w:r>
      <w:r w:rsidRPr="00725B3C">
        <w:rPr>
          <w:rFonts w:ascii="Verdana" w:hAnsi="Verdana"/>
        </w:rPr>
        <w:t>tulo do texto?</w:t>
      </w:r>
    </w:p>
    <w:p w14:paraId="738E1B6A" w14:textId="72D23B65" w:rsidR="00E64CA6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63D7C2B" w14:textId="77777777" w:rsidR="003A062E" w:rsidRPr="00725B3C" w:rsidRDefault="003A062E" w:rsidP="00725B3C">
      <w:pPr>
        <w:rPr>
          <w:rFonts w:ascii="Verdana" w:hAnsi="Verdana"/>
        </w:rPr>
      </w:pPr>
    </w:p>
    <w:p w14:paraId="2DBEB0D0" w14:textId="2CEF3E83" w:rsidR="00725B3C" w:rsidRPr="00725B3C" w:rsidRDefault="00725B3C" w:rsidP="00725B3C">
      <w:pPr>
        <w:rPr>
          <w:rFonts w:ascii="Verdana" w:hAnsi="Verdana"/>
        </w:rPr>
      </w:pPr>
      <w:r w:rsidRPr="00725B3C">
        <w:rPr>
          <w:rFonts w:ascii="Verdana" w:hAnsi="Verdana"/>
        </w:rPr>
        <w:lastRenderedPageBreak/>
        <w:t xml:space="preserve">2) </w:t>
      </w:r>
      <w:r w:rsidR="00E64CA6">
        <w:rPr>
          <w:rFonts w:ascii="Verdana" w:hAnsi="Verdana"/>
        </w:rPr>
        <w:t>Q</w:t>
      </w:r>
      <w:r w:rsidRPr="00725B3C">
        <w:rPr>
          <w:rFonts w:ascii="Verdana" w:hAnsi="Verdana"/>
        </w:rPr>
        <w:t>ual era o sonho do macaco Ivo?</w:t>
      </w:r>
    </w:p>
    <w:p w14:paraId="03415BF6" w14:textId="3CEE8C29" w:rsidR="00E64CA6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683E4DA" w14:textId="77777777" w:rsidR="003A062E" w:rsidRDefault="003A062E" w:rsidP="00725B3C">
      <w:pPr>
        <w:rPr>
          <w:rFonts w:ascii="Verdana" w:hAnsi="Verdana"/>
        </w:rPr>
      </w:pPr>
    </w:p>
    <w:p w14:paraId="7D718B9C" w14:textId="77777777" w:rsidR="00E64CA6" w:rsidRDefault="00E64CA6" w:rsidP="00725B3C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725B3C" w:rsidRPr="00725B3C">
        <w:rPr>
          <w:rFonts w:ascii="Verdana" w:hAnsi="Verdana"/>
        </w:rPr>
        <w:t>) O que Ivo procura em seu laboratório</w:t>
      </w:r>
      <w:r>
        <w:rPr>
          <w:rFonts w:ascii="Verdana" w:hAnsi="Verdana"/>
        </w:rPr>
        <w:t>?</w:t>
      </w:r>
    </w:p>
    <w:p w14:paraId="62F1EE11" w14:textId="6FC7AD5D" w:rsidR="00E64CA6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A52C34B" w14:textId="77777777" w:rsidR="003A062E" w:rsidRDefault="003A062E" w:rsidP="00725B3C">
      <w:pPr>
        <w:rPr>
          <w:rFonts w:ascii="Verdana" w:hAnsi="Verdana"/>
        </w:rPr>
      </w:pPr>
    </w:p>
    <w:p w14:paraId="7646DC3D" w14:textId="77777777" w:rsidR="00E64CA6" w:rsidRDefault="00E64CA6" w:rsidP="00725B3C">
      <w:pPr>
        <w:rPr>
          <w:rFonts w:ascii="Verdana" w:hAnsi="Verdana"/>
        </w:rPr>
      </w:pPr>
      <w:r>
        <w:rPr>
          <w:rFonts w:ascii="Verdana" w:hAnsi="Verdana"/>
        </w:rPr>
        <w:t>4) O macaco</w:t>
      </w:r>
      <w:r w:rsidR="00725B3C" w:rsidRPr="00725B3C">
        <w:rPr>
          <w:rFonts w:ascii="Verdana" w:hAnsi="Verdana"/>
        </w:rPr>
        <w:t xml:space="preserve"> avista uma caixa de detergente de louças</w:t>
      </w:r>
      <w:r>
        <w:rPr>
          <w:rFonts w:ascii="Verdana" w:hAnsi="Verdana"/>
        </w:rPr>
        <w:t>, que ideia passa pela sua cabeça?</w:t>
      </w:r>
    </w:p>
    <w:p w14:paraId="09B57DC4" w14:textId="3EF66B06" w:rsidR="003A062E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E749069" w14:textId="77777777" w:rsidR="003A062E" w:rsidRPr="00725B3C" w:rsidRDefault="003A062E" w:rsidP="00725B3C">
      <w:pPr>
        <w:rPr>
          <w:rFonts w:ascii="Verdana" w:hAnsi="Verdana"/>
        </w:rPr>
      </w:pPr>
    </w:p>
    <w:p w14:paraId="12A67829" w14:textId="77777777" w:rsidR="00725B3C" w:rsidRPr="00725B3C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 xml:space="preserve">5) Ivo </w:t>
      </w:r>
      <w:r w:rsidR="00725B3C" w:rsidRPr="00725B3C">
        <w:rPr>
          <w:rFonts w:ascii="Verdana" w:hAnsi="Verdana"/>
        </w:rPr>
        <w:t xml:space="preserve">começa a agarrar as bolhas no ar e a tentar colocá-las embaixo dos braços para poder flutuar. </w:t>
      </w:r>
      <w:r>
        <w:rPr>
          <w:rFonts w:ascii="Verdana" w:hAnsi="Verdana"/>
        </w:rPr>
        <w:t>O que não dá certo?</w:t>
      </w:r>
    </w:p>
    <w:p w14:paraId="51BFADA1" w14:textId="04AE272A" w:rsidR="003A062E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82117D4" w14:textId="77777777" w:rsidR="003A062E" w:rsidRPr="00725B3C" w:rsidRDefault="003A062E" w:rsidP="00725B3C">
      <w:pPr>
        <w:rPr>
          <w:rFonts w:ascii="Verdana" w:hAnsi="Verdana"/>
        </w:rPr>
      </w:pPr>
    </w:p>
    <w:p w14:paraId="4174DC78" w14:textId="77777777" w:rsidR="00725B3C" w:rsidRPr="00725B3C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725B3C" w:rsidRPr="00725B3C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Ainda não </w:t>
      </w:r>
      <w:r w:rsidR="00725B3C" w:rsidRPr="00725B3C">
        <w:rPr>
          <w:rFonts w:ascii="Verdana" w:hAnsi="Verdana"/>
        </w:rPr>
        <w:t>consegu</w:t>
      </w:r>
      <w:r>
        <w:rPr>
          <w:rFonts w:ascii="Verdana" w:hAnsi="Verdana"/>
        </w:rPr>
        <w:t>indo</w:t>
      </w:r>
      <w:r w:rsidR="00725B3C" w:rsidRPr="00725B3C">
        <w:rPr>
          <w:rFonts w:ascii="Verdana" w:hAnsi="Verdana"/>
        </w:rPr>
        <w:t xml:space="preserve"> levantar do chão, </w:t>
      </w:r>
      <w:r>
        <w:rPr>
          <w:rFonts w:ascii="Verdana" w:hAnsi="Verdana"/>
        </w:rPr>
        <w:t>e</w:t>
      </w:r>
      <w:r w:rsidR="00725B3C" w:rsidRPr="00725B3C">
        <w:rPr>
          <w:rFonts w:ascii="Verdana" w:hAnsi="Verdana"/>
        </w:rPr>
        <w:t>le logo fica completamente ensopado, e começa a fazer uma poça no chão.</w:t>
      </w:r>
      <w:r>
        <w:rPr>
          <w:rFonts w:ascii="Verdana" w:hAnsi="Verdana"/>
        </w:rPr>
        <w:t xml:space="preserve"> Nesse momento Ivo recebe uma visita, quem é? </w:t>
      </w:r>
    </w:p>
    <w:p w14:paraId="57CDF47D" w14:textId="29230BD0" w:rsidR="003A062E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088F3FE" w14:textId="77777777" w:rsidR="003A062E" w:rsidRPr="00725B3C" w:rsidRDefault="003A062E" w:rsidP="00725B3C">
      <w:pPr>
        <w:rPr>
          <w:rFonts w:ascii="Verdana" w:hAnsi="Verdana"/>
        </w:rPr>
      </w:pPr>
    </w:p>
    <w:p w14:paraId="132934FB" w14:textId="77777777" w:rsidR="00725B3C" w:rsidRPr="00725B3C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725B3C" w:rsidRPr="00725B3C">
        <w:rPr>
          <w:rFonts w:ascii="Verdana" w:hAnsi="Verdana"/>
        </w:rPr>
        <w:t xml:space="preserve">) </w:t>
      </w:r>
      <w:r>
        <w:rPr>
          <w:rFonts w:ascii="Verdana" w:hAnsi="Verdana"/>
        </w:rPr>
        <w:t>O</w:t>
      </w:r>
      <w:r w:rsidR="00725B3C" w:rsidRPr="00725B3C">
        <w:rPr>
          <w:rFonts w:ascii="Verdana" w:hAnsi="Verdana"/>
        </w:rPr>
        <w:t xml:space="preserve"> que o Horácio foi fazer na casa do Ivo?</w:t>
      </w:r>
    </w:p>
    <w:p w14:paraId="39892C5B" w14:textId="46E72D35" w:rsidR="003A062E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DBE19FB" w14:textId="77777777" w:rsidR="003A062E" w:rsidRPr="00725B3C" w:rsidRDefault="003A062E" w:rsidP="00725B3C">
      <w:pPr>
        <w:rPr>
          <w:rFonts w:ascii="Verdana" w:hAnsi="Verdana"/>
        </w:rPr>
      </w:pPr>
    </w:p>
    <w:p w14:paraId="5E777E4A" w14:textId="70F76FD9" w:rsidR="003A062E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725B3C" w:rsidRPr="00725B3C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O </w:t>
      </w:r>
      <w:r w:rsidR="00725B3C" w:rsidRPr="00725B3C">
        <w:rPr>
          <w:rFonts w:ascii="Verdana" w:hAnsi="Verdana"/>
        </w:rPr>
        <w:t xml:space="preserve">Horácio </w:t>
      </w:r>
      <w:r>
        <w:rPr>
          <w:rFonts w:ascii="Verdana" w:hAnsi="Verdana"/>
        </w:rPr>
        <w:t>acha que Ivo está fazendo ao ver tudo molhado?</w:t>
      </w:r>
    </w:p>
    <w:p w14:paraId="5F8AC47A" w14:textId="27D48AA3" w:rsidR="003A062E" w:rsidRDefault="003A062E" w:rsidP="00725B3C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  <w:bookmarkStart w:id="0" w:name="_GoBack"/>
      <w:bookmarkEnd w:id="0"/>
    </w:p>
    <w:sectPr w:rsidR="003A06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A87E" w14:textId="77777777" w:rsidR="00B30A9A" w:rsidRDefault="00B30A9A" w:rsidP="00FE55FB">
      <w:pPr>
        <w:spacing w:after="0" w:line="240" w:lineRule="auto"/>
      </w:pPr>
      <w:r>
        <w:separator/>
      </w:r>
    </w:p>
  </w:endnote>
  <w:endnote w:type="continuationSeparator" w:id="0">
    <w:p w14:paraId="666ADFFC" w14:textId="77777777" w:rsidR="00B30A9A" w:rsidRDefault="00B30A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DD4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01B4" w14:textId="77777777" w:rsidR="00B30A9A" w:rsidRDefault="00B30A9A" w:rsidP="00FE55FB">
      <w:pPr>
        <w:spacing w:after="0" w:line="240" w:lineRule="auto"/>
      </w:pPr>
      <w:r>
        <w:separator/>
      </w:r>
    </w:p>
  </w:footnote>
  <w:footnote w:type="continuationSeparator" w:id="0">
    <w:p w14:paraId="51DD43B1" w14:textId="77777777" w:rsidR="00B30A9A" w:rsidRDefault="00B30A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62E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4987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25B3C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0A9A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4CA6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EC2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5978-BDBF-4F4F-8E73-92ED6128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2019-08-06T00:20:00Z</cp:lastPrinted>
  <dcterms:created xsi:type="dcterms:W3CDTF">2019-08-06T00:21:00Z</dcterms:created>
  <dcterms:modified xsi:type="dcterms:W3CDTF">2019-08-06T00:21:00Z</dcterms:modified>
</cp:coreProperties>
</file>