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E711" w14:textId="77777777" w:rsidR="008E5FB8" w:rsidRPr="00CE6F49" w:rsidRDefault="00C266D6" w:rsidP="00CE6F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6F49">
        <w:rPr>
          <w:rFonts w:ascii="Verdana" w:hAnsi="Verdana" w:cs="Arial"/>
          <w:szCs w:val="24"/>
        </w:rPr>
        <w:t>ESCOLA ____________</w:t>
      </w:r>
      <w:r w:rsidR="00E86F37" w:rsidRPr="00CE6F49">
        <w:rPr>
          <w:rFonts w:ascii="Verdana" w:hAnsi="Verdana" w:cs="Arial"/>
          <w:szCs w:val="24"/>
        </w:rPr>
        <w:t>____________________________DATA:_____/_____/_____</w:t>
      </w:r>
    </w:p>
    <w:p w14:paraId="4CF05D4D" w14:textId="77777777" w:rsidR="00A27109" w:rsidRPr="00CE6F49" w:rsidRDefault="00E86F37" w:rsidP="00CE6F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6F4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E6F49">
        <w:rPr>
          <w:rFonts w:ascii="Verdana" w:hAnsi="Verdana" w:cs="Arial"/>
          <w:szCs w:val="24"/>
        </w:rPr>
        <w:t>_______________________</w:t>
      </w:r>
    </w:p>
    <w:p w14:paraId="3C3842FE" w14:textId="77777777" w:rsidR="00CE6F49" w:rsidRDefault="00CE6F49" w:rsidP="00CE6F49">
      <w:pPr>
        <w:jc w:val="center"/>
        <w:rPr>
          <w:rFonts w:ascii="Verdana" w:hAnsi="Verdana"/>
          <w:b/>
          <w:bCs/>
        </w:rPr>
      </w:pPr>
    </w:p>
    <w:p w14:paraId="556ED2F4" w14:textId="77777777" w:rsidR="00CE6F49" w:rsidRPr="00CE6F49" w:rsidRDefault="00CE6F49" w:rsidP="00CE6F49">
      <w:pPr>
        <w:jc w:val="center"/>
        <w:rPr>
          <w:rFonts w:ascii="Verdana" w:hAnsi="Verdana"/>
          <w:b/>
          <w:bCs/>
          <w:sz w:val="22"/>
        </w:rPr>
      </w:pPr>
      <w:r w:rsidRPr="00CE6F49">
        <w:rPr>
          <w:rFonts w:ascii="Verdana" w:hAnsi="Verdana"/>
          <w:b/>
          <w:bCs/>
        </w:rPr>
        <w:t>A confusão de Zig e Zag</w:t>
      </w:r>
    </w:p>
    <w:p w14:paraId="179FBBD3" w14:textId="77777777" w:rsidR="00CE6F49" w:rsidRPr="00CE6F49" w:rsidRDefault="00CE6F49" w:rsidP="00CE6F49">
      <w:pPr>
        <w:ind w:firstLine="708"/>
        <w:jc w:val="left"/>
        <w:rPr>
          <w:rFonts w:ascii="Verdana" w:hAnsi="Verdana"/>
        </w:rPr>
      </w:pPr>
      <w:r w:rsidRPr="00CE6F49">
        <w:rPr>
          <w:rFonts w:ascii="Verdana" w:hAnsi="Verdana"/>
        </w:rPr>
        <w:t xml:space="preserve">- Vamos brincar de casinha </w:t>
      </w:r>
      <w:r>
        <w:rPr>
          <w:rFonts w:ascii="Verdana" w:hAnsi="Verdana"/>
        </w:rPr>
        <w:t>-</w:t>
      </w:r>
      <w:r w:rsidRPr="00CE6F49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CE6F49">
        <w:rPr>
          <w:rFonts w:ascii="Verdana" w:hAnsi="Verdana"/>
        </w:rPr>
        <w:t>iz a cobra Silvia para a zebra Zig. Elas estão no quarto de Silvia. Zag, a irmã gêmea de Zig,</w:t>
      </w:r>
      <w:r>
        <w:rPr>
          <w:rFonts w:ascii="Verdana" w:hAnsi="Verdana"/>
        </w:rPr>
        <w:t xml:space="preserve"> </w:t>
      </w:r>
      <w:r w:rsidRPr="00CE6F49">
        <w:rPr>
          <w:rFonts w:ascii="Verdana" w:hAnsi="Verdana"/>
        </w:rPr>
        <w:t>está fazendo compras com a mãe.</w:t>
      </w:r>
    </w:p>
    <w:p w14:paraId="65F557AE" w14:textId="77777777" w:rsidR="00CE6F49" w:rsidRPr="00CE6F49" w:rsidRDefault="00CE6F49" w:rsidP="00CE6F49">
      <w:pPr>
        <w:ind w:firstLine="708"/>
        <w:jc w:val="left"/>
        <w:rPr>
          <w:rFonts w:ascii="Verdana" w:hAnsi="Verdana"/>
        </w:rPr>
      </w:pPr>
      <w:r w:rsidRPr="00CE6F49">
        <w:rPr>
          <w:rFonts w:ascii="Verdana" w:hAnsi="Verdana"/>
        </w:rPr>
        <w:t>Zig concorda e diz:</w:t>
      </w:r>
    </w:p>
    <w:p w14:paraId="103199BC" w14:textId="77777777" w:rsidR="00CE6F49" w:rsidRPr="00CE6F49" w:rsidRDefault="00CE6F49" w:rsidP="00CE6F49">
      <w:pPr>
        <w:ind w:firstLine="708"/>
        <w:jc w:val="left"/>
        <w:rPr>
          <w:rFonts w:ascii="Verdana" w:hAnsi="Verdana"/>
        </w:rPr>
      </w:pPr>
      <w:r w:rsidRPr="00CE6F49">
        <w:rPr>
          <w:rFonts w:ascii="Verdana" w:hAnsi="Verdana"/>
        </w:rPr>
        <w:t xml:space="preserve">- Está bem! Vou correndo para casa pegar as minhas coisas de chá da tarde </w:t>
      </w:r>
      <w:r>
        <w:rPr>
          <w:rFonts w:ascii="Verdana" w:hAnsi="Verdana"/>
        </w:rPr>
        <w:t>-</w:t>
      </w:r>
      <w:r w:rsidRPr="00CE6F49">
        <w:rPr>
          <w:rFonts w:ascii="Verdana" w:hAnsi="Verdana"/>
        </w:rPr>
        <w:t xml:space="preserve"> E sai.</w:t>
      </w:r>
    </w:p>
    <w:p w14:paraId="59E38DDF" w14:textId="77777777" w:rsidR="00CE6F49" w:rsidRPr="00CE6F49" w:rsidRDefault="00CE6F49" w:rsidP="00CE6F49">
      <w:pPr>
        <w:ind w:firstLine="708"/>
        <w:jc w:val="left"/>
        <w:rPr>
          <w:rFonts w:ascii="Verdana" w:hAnsi="Verdana"/>
        </w:rPr>
      </w:pPr>
      <w:r w:rsidRPr="00CE6F49">
        <w:rPr>
          <w:rFonts w:ascii="Verdana" w:hAnsi="Verdana"/>
        </w:rPr>
        <w:t xml:space="preserve">Silvia </w:t>
      </w:r>
      <w:r>
        <w:rPr>
          <w:rFonts w:ascii="Verdana" w:hAnsi="Verdana"/>
        </w:rPr>
        <w:t>p</w:t>
      </w:r>
      <w:r w:rsidRPr="00CE6F49">
        <w:rPr>
          <w:rFonts w:ascii="Verdana" w:hAnsi="Verdana"/>
        </w:rPr>
        <w:t>õe uma toalha na mesa para fazer a casa.</w:t>
      </w:r>
      <w:r>
        <w:rPr>
          <w:rFonts w:ascii="Verdana" w:hAnsi="Verdana"/>
        </w:rPr>
        <w:t xml:space="preserve"> </w:t>
      </w:r>
      <w:r w:rsidRPr="00CE6F49">
        <w:rPr>
          <w:rFonts w:ascii="Verdana" w:hAnsi="Verdana"/>
        </w:rPr>
        <w:t xml:space="preserve">Então ela </w:t>
      </w:r>
      <w:r>
        <w:rPr>
          <w:rFonts w:ascii="Verdana" w:hAnsi="Verdana"/>
        </w:rPr>
        <w:t>p</w:t>
      </w:r>
      <w:r w:rsidRPr="00CE6F49">
        <w:rPr>
          <w:rFonts w:ascii="Verdana" w:hAnsi="Verdana"/>
        </w:rPr>
        <w:t xml:space="preserve">õe as crianças </w:t>
      </w:r>
      <w:r>
        <w:rPr>
          <w:rFonts w:ascii="Verdana" w:hAnsi="Verdana"/>
        </w:rPr>
        <w:t>-</w:t>
      </w:r>
      <w:r w:rsidRPr="00CE6F49">
        <w:rPr>
          <w:rFonts w:ascii="Verdana" w:hAnsi="Verdana"/>
        </w:rPr>
        <w:t xml:space="preserve"> um ursinho e uma boneca </w:t>
      </w:r>
      <w:r>
        <w:rPr>
          <w:rFonts w:ascii="Verdana" w:hAnsi="Verdana"/>
        </w:rPr>
        <w:t>-</w:t>
      </w:r>
      <w:r w:rsidRPr="00CE6F49">
        <w:rPr>
          <w:rFonts w:ascii="Verdana" w:hAnsi="Verdana"/>
        </w:rPr>
        <w:t xml:space="preserve"> ali dentro.</w:t>
      </w:r>
    </w:p>
    <w:p w14:paraId="09C69648" w14:textId="77777777" w:rsidR="00CE6F49" w:rsidRPr="00CE6F49" w:rsidRDefault="00CE6F49" w:rsidP="00CE6F49">
      <w:pPr>
        <w:ind w:firstLine="708"/>
        <w:jc w:val="left"/>
        <w:rPr>
          <w:rFonts w:ascii="Verdana" w:hAnsi="Verdana"/>
        </w:rPr>
      </w:pPr>
      <w:r w:rsidRPr="00CE6F49">
        <w:rPr>
          <w:rFonts w:ascii="Verdana" w:hAnsi="Verdana"/>
        </w:rPr>
        <w:t>A mãe de Silvia chama:</w:t>
      </w:r>
    </w:p>
    <w:p w14:paraId="227FFBB6" w14:textId="77777777" w:rsidR="00CE6F49" w:rsidRPr="00CE6F49" w:rsidRDefault="00CE6F49" w:rsidP="00CE6F49">
      <w:pPr>
        <w:ind w:firstLine="708"/>
        <w:jc w:val="left"/>
        <w:rPr>
          <w:rFonts w:ascii="Verdana" w:hAnsi="Verdana"/>
        </w:rPr>
      </w:pPr>
      <w:r w:rsidRPr="00CE6F49">
        <w:rPr>
          <w:rFonts w:ascii="Verdana" w:hAnsi="Verdana"/>
        </w:rPr>
        <w:t xml:space="preserve">- Silvia, você tem companhia! </w:t>
      </w:r>
      <w:r>
        <w:rPr>
          <w:rFonts w:ascii="Verdana" w:hAnsi="Verdana"/>
        </w:rPr>
        <w:t>-</w:t>
      </w:r>
      <w:r w:rsidRPr="00CE6F49">
        <w:rPr>
          <w:rFonts w:ascii="Verdana" w:hAnsi="Verdana"/>
        </w:rPr>
        <w:t xml:space="preserve"> E Silvia vai se encontrar com Zig. </w:t>
      </w:r>
      <w:r>
        <w:rPr>
          <w:rFonts w:ascii="Verdana" w:hAnsi="Verdana"/>
        </w:rPr>
        <w:t>-</w:t>
      </w:r>
      <w:r w:rsidRPr="00CE6F49">
        <w:rPr>
          <w:rFonts w:ascii="Verdana" w:hAnsi="Verdana"/>
        </w:rPr>
        <w:t xml:space="preserve"> Conseguiu encontrar as suas coisas de chá da tarde? </w:t>
      </w:r>
      <w:r>
        <w:rPr>
          <w:rFonts w:ascii="Verdana" w:hAnsi="Verdana"/>
        </w:rPr>
        <w:t>-</w:t>
      </w:r>
      <w:r w:rsidRPr="00CE6F49">
        <w:rPr>
          <w:rFonts w:ascii="Verdana" w:hAnsi="Verdana"/>
        </w:rPr>
        <w:t xml:space="preserve"> Ela pergunta, vendo que a amiga não está trazendo nada.</w:t>
      </w:r>
    </w:p>
    <w:p w14:paraId="22E82765" w14:textId="77777777" w:rsidR="00CE6F49" w:rsidRPr="00CE6F49" w:rsidRDefault="00CE6F49" w:rsidP="00CE6F49">
      <w:pPr>
        <w:ind w:firstLine="708"/>
        <w:jc w:val="left"/>
        <w:rPr>
          <w:rFonts w:ascii="Verdana" w:hAnsi="Verdana"/>
        </w:rPr>
      </w:pPr>
      <w:r w:rsidRPr="00CE6F49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CE6F49">
        <w:rPr>
          <w:rFonts w:ascii="Verdana" w:hAnsi="Verdana"/>
        </w:rPr>
        <w:t xml:space="preserve">Que coisas de chá da tarde? </w:t>
      </w:r>
      <w:r>
        <w:rPr>
          <w:rFonts w:ascii="Verdana" w:hAnsi="Verdana"/>
        </w:rPr>
        <w:t>-</w:t>
      </w:r>
      <w:r w:rsidRPr="00CE6F49">
        <w:rPr>
          <w:rFonts w:ascii="Verdana" w:hAnsi="Verdana"/>
        </w:rPr>
        <w:t xml:space="preserve"> A zebrinha pergunta.</w:t>
      </w:r>
    </w:p>
    <w:p w14:paraId="3F3C22F6" w14:textId="77777777" w:rsidR="00CE6F49" w:rsidRPr="00CE6F49" w:rsidRDefault="00CE6F49" w:rsidP="00CE6F49">
      <w:pPr>
        <w:ind w:firstLine="708"/>
        <w:jc w:val="left"/>
        <w:rPr>
          <w:rFonts w:ascii="Verdana" w:hAnsi="Verdana"/>
        </w:rPr>
      </w:pPr>
      <w:r w:rsidRPr="00CE6F49">
        <w:rPr>
          <w:rFonts w:ascii="Verdana" w:hAnsi="Verdana"/>
        </w:rPr>
        <w:t xml:space="preserve">- O que você quer dizer com “que coisa de chá da tarde”? </w:t>
      </w:r>
      <w:r>
        <w:rPr>
          <w:rFonts w:ascii="Verdana" w:hAnsi="Verdana"/>
        </w:rPr>
        <w:t>-</w:t>
      </w:r>
      <w:r w:rsidRPr="00CE6F49">
        <w:rPr>
          <w:rFonts w:ascii="Verdana" w:hAnsi="Verdana"/>
        </w:rPr>
        <w:t xml:space="preserve"> Silvia pergunta confusa.</w:t>
      </w:r>
    </w:p>
    <w:p w14:paraId="011605F9" w14:textId="77777777" w:rsidR="00CE6F49" w:rsidRPr="00CE6F49" w:rsidRDefault="00CE6F49" w:rsidP="00CE6F49">
      <w:pPr>
        <w:ind w:firstLine="708"/>
        <w:jc w:val="left"/>
        <w:rPr>
          <w:rFonts w:ascii="Verdana" w:hAnsi="Verdana"/>
        </w:rPr>
      </w:pPr>
      <w:r w:rsidRPr="00CE6F49">
        <w:rPr>
          <w:rFonts w:ascii="Verdana" w:hAnsi="Verdana"/>
        </w:rPr>
        <w:t>- Desculpe</w:t>
      </w:r>
      <w:r>
        <w:rPr>
          <w:rFonts w:ascii="Verdana" w:hAnsi="Verdana"/>
        </w:rPr>
        <w:t>-</w:t>
      </w:r>
      <w:r w:rsidRPr="00CE6F49">
        <w:rPr>
          <w:rFonts w:ascii="Verdana" w:hAnsi="Verdana"/>
        </w:rPr>
        <w:t xml:space="preserve">me, Silvia, não sei do que você está falando </w:t>
      </w:r>
      <w:r>
        <w:rPr>
          <w:rFonts w:ascii="Verdana" w:hAnsi="Verdana"/>
        </w:rPr>
        <w:t>-</w:t>
      </w:r>
      <w:r w:rsidRPr="00CE6F49">
        <w:rPr>
          <w:rFonts w:ascii="Verdana" w:hAnsi="Verdana"/>
        </w:rPr>
        <w:t xml:space="preserve"> responde a amiga, </w:t>
      </w:r>
      <w:r>
        <w:rPr>
          <w:rFonts w:ascii="Verdana" w:hAnsi="Verdana"/>
        </w:rPr>
        <w:t>t</w:t>
      </w:r>
      <w:r w:rsidRPr="00CE6F49">
        <w:rPr>
          <w:rFonts w:ascii="Verdana" w:hAnsi="Verdana"/>
        </w:rPr>
        <w:t>ambém confusa.</w:t>
      </w:r>
    </w:p>
    <w:p w14:paraId="44EFC353" w14:textId="77777777" w:rsidR="00CE6F49" w:rsidRPr="00CE6F49" w:rsidRDefault="00CE6F49" w:rsidP="00CE6F49">
      <w:pPr>
        <w:ind w:firstLine="708"/>
        <w:jc w:val="left"/>
        <w:rPr>
          <w:rFonts w:ascii="Verdana" w:hAnsi="Verdana"/>
        </w:rPr>
      </w:pPr>
      <w:r w:rsidRPr="00CE6F49">
        <w:rPr>
          <w:rFonts w:ascii="Verdana" w:hAnsi="Verdana"/>
        </w:rPr>
        <w:t>Bem nesse momento, a mãe de Silvia a chama:</w:t>
      </w:r>
    </w:p>
    <w:p w14:paraId="3D2524E4" w14:textId="77777777" w:rsidR="00CE6F49" w:rsidRPr="00CE6F49" w:rsidRDefault="00CE6F49" w:rsidP="00AF1FC6">
      <w:pPr>
        <w:ind w:firstLine="708"/>
        <w:jc w:val="left"/>
        <w:rPr>
          <w:rFonts w:ascii="Verdana" w:hAnsi="Verdana"/>
        </w:rPr>
      </w:pPr>
      <w:r w:rsidRPr="00CE6F49">
        <w:rPr>
          <w:rFonts w:ascii="Verdana" w:hAnsi="Verdana"/>
        </w:rPr>
        <w:t xml:space="preserve">- Silvia você tem mais companhia! </w:t>
      </w:r>
      <w:r w:rsidR="00AF1FC6">
        <w:rPr>
          <w:rFonts w:ascii="Verdana" w:hAnsi="Verdana"/>
        </w:rPr>
        <w:t>-</w:t>
      </w:r>
      <w:r w:rsidRPr="00CE6F49">
        <w:rPr>
          <w:rFonts w:ascii="Verdana" w:hAnsi="Verdana"/>
        </w:rPr>
        <w:t xml:space="preserve"> Silvia vai até a porta, realmente confusa. Ali aparece outra zebrinha com uma caixa de coisas de chá da tarde.</w:t>
      </w:r>
    </w:p>
    <w:p w14:paraId="550506AF" w14:textId="77777777" w:rsidR="00CE6F49" w:rsidRPr="00CE6F49" w:rsidRDefault="00CE6F49" w:rsidP="00AF1FC6">
      <w:pPr>
        <w:ind w:firstLine="708"/>
        <w:jc w:val="left"/>
        <w:rPr>
          <w:rFonts w:ascii="Verdana" w:hAnsi="Verdana"/>
        </w:rPr>
      </w:pPr>
      <w:r w:rsidRPr="00CE6F49">
        <w:rPr>
          <w:rFonts w:ascii="Verdana" w:hAnsi="Verdana"/>
        </w:rPr>
        <w:t>- Ah,</w:t>
      </w:r>
      <w:r w:rsidR="00AF1FC6">
        <w:rPr>
          <w:rFonts w:ascii="Verdana" w:hAnsi="Verdana"/>
        </w:rPr>
        <w:t xml:space="preserve"> </w:t>
      </w:r>
      <w:r w:rsidRPr="00CE6F49">
        <w:rPr>
          <w:rFonts w:ascii="Verdana" w:hAnsi="Verdana"/>
        </w:rPr>
        <w:t xml:space="preserve">agora entendi! </w:t>
      </w:r>
      <w:r w:rsidR="00AF1FC6">
        <w:rPr>
          <w:rFonts w:ascii="Verdana" w:hAnsi="Verdana"/>
        </w:rPr>
        <w:t>-</w:t>
      </w:r>
      <w:r w:rsidRPr="00CE6F49">
        <w:rPr>
          <w:rFonts w:ascii="Verdana" w:hAnsi="Verdana"/>
        </w:rPr>
        <w:t xml:space="preserve"> Silvia ri. </w:t>
      </w:r>
      <w:r w:rsidR="00AF1FC6">
        <w:rPr>
          <w:rFonts w:ascii="Verdana" w:hAnsi="Verdana"/>
        </w:rPr>
        <w:t>-</w:t>
      </w:r>
      <w:r w:rsidRPr="00CE6F49">
        <w:rPr>
          <w:rFonts w:ascii="Verdana" w:hAnsi="Verdana"/>
        </w:rPr>
        <w:t xml:space="preserve"> Zag chegou enquanto você estava fora, e pensei que ela fosse você! Eu não entendi porque ela não trouxe as coisas de chá da tarde, e ela não entendeu do que eu estava falando! Mas entre, Zig! Vamos todas brincar de casinha!</w:t>
      </w:r>
    </w:p>
    <w:p w14:paraId="3CDE48D5" w14:textId="77777777" w:rsidR="00CE6F49" w:rsidRDefault="00CE6F49" w:rsidP="00CE6F49">
      <w:pPr>
        <w:jc w:val="left"/>
        <w:rPr>
          <w:rFonts w:ascii="Verdana" w:hAnsi="Verdana"/>
        </w:rPr>
      </w:pPr>
    </w:p>
    <w:p w14:paraId="369CE461" w14:textId="77777777" w:rsidR="00AF1FC6" w:rsidRDefault="00AF1FC6" w:rsidP="00CE6F49">
      <w:pPr>
        <w:jc w:val="left"/>
        <w:rPr>
          <w:rFonts w:ascii="Verdana" w:hAnsi="Verdana"/>
        </w:rPr>
      </w:pPr>
    </w:p>
    <w:p w14:paraId="3BF21E47" w14:textId="77777777" w:rsidR="00AF1FC6" w:rsidRDefault="00AF1FC6" w:rsidP="00CE6F49">
      <w:pPr>
        <w:jc w:val="left"/>
        <w:rPr>
          <w:rFonts w:ascii="Verdana" w:hAnsi="Verdana"/>
        </w:rPr>
      </w:pPr>
    </w:p>
    <w:p w14:paraId="528056BE" w14:textId="77777777" w:rsidR="00AF1FC6" w:rsidRDefault="00AF1FC6" w:rsidP="00CE6F49">
      <w:pPr>
        <w:jc w:val="left"/>
        <w:rPr>
          <w:rFonts w:ascii="Verdana" w:hAnsi="Verdana"/>
        </w:rPr>
      </w:pPr>
    </w:p>
    <w:p w14:paraId="208CA5C5" w14:textId="77777777" w:rsidR="00AF1FC6" w:rsidRPr="00CE6F49" w:rsidRDefault="00AF1FC6" w:rsidP="00CE6F49">
      <w:pPr>
        <w:jc w:val="left"/>
        <w:rPr>
          <w:rFonts w:ascii="Verdana" w:hAnsi="Verdana"/>
        </w:rPr>
      </w:pPr>
    </w:p>
    <w:p w14:paraId="4EC03BE0" w14:textId="77777777" w:rsidR="00CE6F49" w:rsidRPr="00AF1FC6" w:rsidRDefault="00CE6F49" w:rsidP="00AF1FC6">
      <w:pPr>
        <w:jc w:val="center"/>
        <w:rPr>
          <w:rFonts w:ascii="Verdana" w:hAnsi="Verdana"/>
          <w:b/>
          <w:bCs/>
        </w:rPr>
      </w:pPr>
      <w:r w:rsidRPr="00AF1FC6">
        <w:rPr>
          <w:rFonts w:ascii="Verdana" w:hAnsi="Verdana"/>
          <w:b/>
          <w:bCs/>
        </w:rPr>
        <w:lastRenderedPageBreak/>
        <w:t>Questões</w:t>
      </w:r>
    </w:p>
    <w:p w14:paraId="3FC5DAE4" w14:textId="77777777" w:rsidR="00CE6F49" w:rsidRPr="00CE6F49" w:rsidRDefault="00CE6F49" w:rsidP="00CE6F49">
      <w:pPr>
        <w:jc w:val="left"/>
        <w:rPr>
          <w:rFonts w:ascii="Verdana" w:hAnsi="Verdana"/>
        </w:rPr>
      </w:pPr>
      <w:r w:rsidRPr="00CE6F49">
        <w:rPr>
          <w:rFonts w:ascii="Verdana" w:hAnsi="Verdana"/>
        </w:rPr>
        <w:t xml:space="preserve">1) </w:t>
      </w:r>
      <w:r w:rsidR="00AF1FC6">
        <w:rPr>
          <w:rFonts w:ascii="Verdana" w:hAnsi="Verdana"/>
        </w:rPr>
        <w:t>Q</w:t>
      </w:r>
      <w:r w:rsidRPr="00CE6F49">
        <w:rPr>
          <w:rFonts w:ascii="Verdana" w:hAnsi="Verdana"/>
        </w:rPr>
        <w:t>ual é o t</w:t>
      </w:r>
      <w:r w:rsidR="00AF1FC6">
        <w:rPr>
          <w:rFonts w:ascii="Verdana" w:hAnsi="Verdana"/>
        </w:rPr>
        <w:t>í</w:t>
      </w:r>
      <w:r w:rsidRPr="00CE6F49">
        <w:rPr>
          <w:rFonts w:ascii="Verdana" w:hAnsi="Verdana"/>
        </w:rPr>
        <w:t>tulo do texto?</w:t>
      </w:r>
    </w:p>
    <w:p w14:paraId="3CCA3613" w14:textId="48E837D7" w:rsidR="00AF1FC6" w:rsidRDefault="00AF1FC6" w:rsidP="00CE6F49">
      <w:pPr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0FB31258" w14:textId="77777777" w:rsidR="00AF1FC6" w:rsidRDefault="00AF1FC6" w:rsidP="00CE6F49">
      <w:pPr>
        <w:jc w:val="left"/>
        <w:rPr>
          <w:rFonts w:ascii="Verdana" w:hAnsi="Verdana"/>
        </w:rPr>
      </w:pPr>
    </w:p>
    <w:p w14:paraId="34894880" w14:textId="77777777" w:rsidR="00AF1FC6" w:rsidRDefault="00CE6F49" w:rsidP="00CE6F49">
      <w:pPr>
        <w:jc w:val="left"/>
        <w:rPr>
          <w:rFonts w:ascii="Verdana" w:hAnsi="Verdana"/>
        </w:rPr>
      </w:pPr>
      <w:r w:rsidRPr="00CE6F49">
        <w:rPr>
          <w:rFonts w:ascii="Verdana" w:hAnsi="Verdana"/>
        </w:rPr>
        <w:t xml:space="preserve">2) </w:t>
      </w:r>
      <w:r w:rsidR="00AF1FC6">
        <w:rPr>
          <w:rFonts w:ascii="Verdana" w:hAnsi="Verdana"/>
        </w:rPr>
        <w:t>Onde a cobra Silvia e a zebrinha Zig estão?</w:t>
      </w:r>
    </w:p>
    <w:p w14:paraId="07C1B816" w14:textId="77B61AEC" w:rsidR="00AF1FC6" w:rsidRDefault="00AF1FC6" w:rsidP="00CE6F49">
      <w:pPr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2033D0D7" w14:textId="77777777" w:rsidR="00AF1FC6" w:rsidRPr="00CE6F49" w:rsidRDefault="00AF1FC6" w:rsidP="00CE6F49">
      <w:pPr>
        <w:jc w:val="left"/>
        <w:rPr>
          <w:rFonts w:ascii="Verdana" w:hAnsi="Verdana"/>
        </w:rPr>
      </w:pPr>
    </w:p>
    <w:p w14:paraId="2DBFC902" w14:textId="77777777" w:rsidR="00AF1FC6" w:rsidRDefault="00CE6F49" w:rsidP="00CE6F49">
      <w:pPr>
        <w:jc w:val="left"/>
        <w:rPr>
          <w:rFonts w:ascii="Verdana" w:hAnsi="Verdana"/>
        </w:rPr>
      </w:pPr>
      <w:r w:rsidRPr="00CE6F49">
        <w:rPr>
          <w:rFonts w:ascii="Verdana" w:hAnsi="Verdana"/>
        </w:rPr>
        <w:t>3)</w:t>
      </w:r>
      <w:r w:rsidR="00AF1FC6">
        <w:rPr>
          <w:rFonts w:ascii="Verdana" w:hAnsi="Verdana"/>
        </w:rPr>
        <w:t xml:space="preserve"> Por que Zig foi </w:t>
      </w:r>
      <w:r w:rsidRPr="00CE6F49">
        <w:rPr>
          <w:rFonts w:ascii="Verdana" w:hAnsi="Verdana"/>
        </w:rPr>
        <w:t xml:space="preserve">correndo para casa pegar as </w:t>
      </w:r>
      <w:r w:rsidR="00AF1FC6">
        <w:rPr>
          <w:rFonts w:ascii="Verdana" w:hAnsi="Verdana"/>
        </w:rPr>
        <w:t>suas</w:t>
      </w:r>
      <w:r w:rsidRPr="00CE6F49">
        <w:rPr>
          <w:rFonts w:ascii="Verdana" w:hAnsi="Verdana"/>
        </w:rPr>
        <w:t xml:space="preserve"> coisas de chá da tarde</w:t>
      </w:r>
      <w:r w:rsidR="00AF1FC6">
        <w:rPr>
          <w:rFonts w:ascii="Verdana" w:hAnsi="Verdana"/>
        </w:rPr>
        <w:t>?</w:t>
      </w:r>
    </w:p>
    <w:p w14:paraId="5AFA7D31" w14:textId="2A4DF7C3" w:rsidR="00AF1FC6" w:rsidRDefault="00AF1FC6" w:rsidP="00CE6F49">
      <w:pPr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0C26CA03" w14:textId="77777777" w:rsidR="00AF1FC6" w:rsidRDefault="00AF1FC6" w:rsidP="00CE6F49">
      <w:pPr>
        <w:jc w:val="left"/>
        <w:rPr>
          <w:rFonts w:ascii="Verdana" w:hAnsi="Verdana"/>
        </w:rPr>
      </w:pPr>
    </w:p>
    <w:p w14:paraId="56A1B9CF" w14:textId="77777777" w:rsidR="00CE6F49" w:rsidRDefault="00AF1FC6" w:rsidP="00CE6F49">
      <w:pPr>
        <w:jc w:val="left"/>
        <w:rPr>
          <w:rFonts w:ascii="Verdana" w:hAnsi="Verdana"/>
        </w:rPr>
      </w:pPr>
      <w:r>
        <w:rPr>
          <w:rFonts w:ascii="Verdana" w:hAnsi="Verdana"/>
        </w:rPr>
        <w:t>4) A mamãe de Silvia diz que ela tem companhia, ela estava esperando por Zig. Vendo que sua amiga não havia trazido nada para a brincadeira, o que Silvia pergunta?</w:t>
      </w:r>
    </w:p>
    <w:p w14:paraId="70AA1E27" w14:textId="706DD60F" w:rsidR="00AF1FC6" w:rsidRDefault="00AF1FC6" w:rsidP="00CE6F49">
      <w:pPr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40BA02AC" w14:textId="77777777" w:rsidR="00AF1FC6" w:rsidRPr="00CE6F49" w:rsidRDefault="00AF1FC6" w:rsidP="00CE6F49">
      <w:pPr>
        <w:jc w:val="left"/>
        <w:rPr>
          <w:rFonts w:ascii="Verdana" w:hAnsi="Verdana"/>
        </w:rPr>
      </w:pPr>
    </w:p>
    <w:p w14:paraId="4953B527" w14:textId="77777777" w:rsidR="00CE6F49" w:rsidRDefault="00AF1FC6" w:rsidP="00CE6F4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5) A zebrinha fica confusa e diz para Silvia que não sabe do que ela está falando. </w:t>
      </w:r>
      <w:r w:rsidR="00CE6F49" w:rsidRPr="00CE6F49">
        <w:rPr>
          <w:rFonts w:ascii="Verdana" w:hAnsi="Verdana"/>
        </w:rPr>
        <w:t xml:space="preserve">Silvia </w:t>
      </w:r>
      <w:r>
        <w:rPr>
          <w:rFonts w:ascii="Verdana" w:hAnsi="Verdana"/>
        </w:rPr>
        <w:t xml:space="preserve">também fica </w:t>
      </w:r>
      <w:r w:rsidR="00CE6F49" w:rsidRPr="00CE6F49">
        <w:rPr>
          <w:rFonts w:ascii="Verdana" w:hAnsi="Verdana"/>
        </w:rPr>
        <w:t>confusa</w:t>
      </w:r>
      <w:r>
        <w:rPr>
          <w:rFonts w:ascii="Verdana" w:hAnsi="Verdana"/>
        </w:rPr>
        <w:t>. Nesse momento, o que acontece?</w:t>
      </w:r>
    </w:p>
    <w:p w14:paraId="242D47EA" w14:textId="0624793B" w:rsidR="00AF1FC6" w:rsidRDefault="00AF1FC6" w:rsidP="00CE6F49">
      <w:pPr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404B932B" w14:textId="77777777" w:rsidR="00AF1FC6" w:rsidRDefault="00AF1FC6" w:rsidP="00CE6F49">
      <w:pPr>
        <w:jc w:val="left"/>
        <w:rPr>
          <w:rFonts w:ascii="Verdana" w:hAnsi="Verdana"/>
        </w:rPr>
      </w:pPr>
    </w:p>
    <w:p w14:paraId="782CA283" w14:textId="77777777" w:rsidR="00AF1FC6" w:rsidRDefault="00AF1FC6" w:rsidP="00CE6F49">
      <w:pPr>
        <w:jc w:val="left"/>
        <w:rPr>
          <w:rFonts w:ascii="Verdana" w:hAnsi="Verdana"/>
        </w:rPr>
      </w:pPr>
      <w:r>
        <w:rPr>
          <w:rFonts w:ascii="Verdana" w:hAnsi="Verdana"/>
        </w:rPr>
        <w:t>6) Quando Silvia vai até a porta, quem é sua visita?</w:t>
      </w:r>
    </w:p>
    <w:p w14:paraId="7A20D175" w14:textId="3C3C4743" w:rsidR="00AF1FC6" w:rsidRDefault="00AF1FC6" w:rsidP="00CE6F49">
      <w:pPr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14:paraId="6F86B0C0" w14:textId="77777777" w:rsidR="00AF1FC6" w:rsidRPr="00CE6F49" w:rsidRDefault="00AF1FC6" w:rsidP="00CE6F49">
      <w:pPr>
        <w:jc w:val="left"/>
        <w:rPr>
          <w:rFonts w:ascii="Verdana" w:hAnsi="Verdana"/>
        </w:rPr>
      </w:pPr>
    </w:p>
    <w:p w14:paraId="58107C86" w14:textId="1D37A6AB" w:rsidR="00AF1FC6" w:rsidRDefault="00AF1FC6" w:rsidP="00CE6F49">
      <w:pPr>
        <w:jc w:val="left"/>
        <w:rPr>
          <w:rFonts w:ascii="Verdana" w:hAnsi="Verdana"/>
        </w:rPr>
      </w:pPr>
      <w:r>
        <w:rPr>
          <w:rFonts w:ascii="Verdana" w:hAnsi="Verdana"/>
        </w:rPr>
        <w:t>7</w:t>
      </w:r>
      <w:r w:rsidR="00CE6F49" w:rsidRPr="00CE6F49">
        <w:rPr>
          <w:rFonts w:ascii="Verdana" w:hAnsi="Verdana"/>
        </w:rPr>
        <w:t xml:space="preserve">) </w:t>
      </w:r>
      <w:r>
        <w:rPr>
          <w:rFonts w:ascii="Verdana" w:hAnsi="Verdana"/>
        </w:rPr>
        <w:t>Depois que a zebrinha chegou com as coisas para a brincadeira, o que Silvia entendeu?</w:t>
      </w:r>
    </w:p>
    <w:p w14:paraId="7B01BDC4" w14:textId="23FCEA0B" w:rsidR="00AF1FC6" w:rsidRDefault="00AF1FC6" w:rsidP="00CE6F49">
      <w:pPr>
        <w:jc w:val="left"/>
        <w:rPr>
          <w:rFonts w:ascii="Verdana" w:hAnsi="Verdana"/>
        </w:rPr>
      </w:pPr>
      <w:r>
        <w:rPr>
          <w:rFonts w:ascii="Verdana" w:hAnsi="Verdana"/>
        </w:rPr>
        <w:t>R.</w:t>
      </w:r>
      <w:bookmarkStart w:id="0" w:name="_GoBack"/>
      <w:bookmarkEnd w:id="0"/>
    </w:p>
    <w:sectPr w:rsidR="00AF1FC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6ABCA" w14:textId="77777777" w:rsidR="00431E39" w:rsidRDefault="00431E39" w:rsidP="00FE55FB">
      <w:pPr>
        <w:spacing w:after="0" w:line="240" w:lineRule="auto"/>
      </w:pPr>
      <w:r>
        <w:separator/>
      </w:r>
    </w:p>
  </w:endnote>
  <w:endnote w:type="continuationSeparator" w:id="0">
    <w:p w14:paraId="3582D415" w14:textId="77777777" w:rsidR="00431E39" w:rsidRDefault="00431E3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6252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A2AE0" w14:textId="77777777" w:rsidR="00431E39" w:rsidRDefault="00431E39" w:rsidP="00FE55FB">
      <w:pPr>
        <w:spacing w:after="0" w:line="240" w:lineRule="auto"/>
      </w:pPr>
      <w:r>
        <w:separator/>
      </w:r>
    </w:p>
  </w:footnote>
  <w:footnote w:type="continuationSeparator" w:id="0">
    <w:p w14:paraId="51C3D913" w14:textId="77777777" w:rsidR="00431E39" w:rsidRDefault="00431E3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1E39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1FC6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E6F49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2AD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62110-E8A5-4723-B53B-2AD19171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2019-08-05T23:47:00Z</cp:lastPrinted>
  <dcterms:created xsi:type="dcterms:W3CDTF">2019-08-05T23:47:00Z</dcterms:created>
  <dcterms:modified xsi:type="dcterms:W3CDTF">2019-08-05T23:47:00Z</dcterms:modified>
</cp:coreProperties>
</file>