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44799" w14:textId="77777777" w:rsidR="008E5FB8" w:rsidRPr="00B25B6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25B64">
        <w:rPr>
          <w:rFonts w:ascii="Verdana" w:hAnsi="Verdana" w:cs="Arial"/>
          <w:szCs w:val="24"/>
        </w:rPr>
        <w:t>ESCOLA ____________</w:t>
      </w:r>
      <w:r w:rsidR="00E86F37" w:rsidRPr="00B25B64">
        <w:rPr>
          <w:rFonts w:ascii="Verdana" w:hAnsi="Verdana" w:cs="Arial"/>
          <w:szCs w:val="24"/>
        </w:rPr>
        <w:t>____________________________DATA:_____/_____/_____</w:t>
      </w:r>
    </w:p>
    <w:p w14:paraId="376BB976" w14:textId="77777777" w:rsidR="00A27109" w:rsidRPr="00B25B6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25B6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25B64">
        <w:rPr>
          <w:rFonts w:ascii="Verdana" w:hAnsi="Verdana" w:cs="Arial"/>
          <w:szCs w:val="24"/>
        </w:rPr>
        <w:t>_______________________</w:t>
      </w:r>
    </w:p>
    <w:p w14:paraId="3AB6A787" w14:textId="77777777" w:rsidR="00731B2A" w:rsidRPr="00B25B64" w:rsidRDefault="00731B2A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45C0B6" w14:textId="77777777" w:rsidR="00B25B64" w:rsidRPr="00B25B64" w:rsidRDefault="00B25B64" w:rsidP="00B25B64">
      <w:pPr>
        <w:jc w:val="center"/>
        <w:rPr>
          <w:rFonts w:ascii="Verdana" w:hAnsi="Verdana"/>
          <w:b/>
          <w:bCs/>
          <w:sz w:val="22"/>
        </w:rPr>
      </w:pPr>
      <w:r w:rsidRPr="00B25B64">
        <w:rPr>
          <w:rFonts w:ascii="Verdana" w:hAnsi="Verdana"/>
          <w:b/>
          <w:bCs/>
        </w:rPr>
        <w:t>O mistério das bicicletas</w:t>
      </w:r>
    </w:p>
    <w:p w14:paraId="6AFEB159" w14:textId="77777777" w:rsidR="00B25B64" w:rsidRPr="00B25B64" w:rsidRDefault="00B25B64" w:rsidP="00B25B64">
      <w:pPr>
        <w:ind w:firstLine="708"/>
        <w:rPr>
          <w:rFonts w:ascii="Verdana" w:hAnsi="Verdana"/>
        </w:rPr>
      </w:pPr>
      <w:r w:rsidRPr="00B25B64">
        <w:rPr>
          <w:rFonts w:ascii="Verdana" w:hAnsi="Verdana"/>
        </w:rPr>
        <w:t xml:space="preserve">Dino está devorando o café da manhã. </w:t>
      </w:r>
    </w:p>
    <w:p w14:paraId="47E69C1E" w14:textId="77777777" w:rsidR="00B25B64" w:rsidRPr="00B25B64" w:rsidRDefault="00B25B64" w:rsidP="00B25B64">
      <w:pPr>
        <w:ind w:firstLine="708"/>
        <w:rPr>
          <w:rFonts w:ascii="Verdana" w:hAnsi="Verdana"/>
        </w:rPr>
      </w:pPr>
      <w:r w:rsidRPr="00B25B64">
        <w:rPr>
          <w:rFonts w:ascii="Verdana" w:hAnsi="Verdana"/>
        </w:rPr>
        <w:t xml:space="preserve">- Quero ser o primeiro a chegar ao Esconderijo esta manhã </w:t>
      </w:r>
      <w:r>
        <w:rPr>
          <w:rFonts w:ascii="Verdana" w:hAnsi="Verdana"/>
        </w:rPr>
        <w:t>-</w:t>
      </w:r>
      <w:r w:rsidRPr="00B25B64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B25B64">
        <w:rPr>
          <w:rFonts w:ascii="Verdana" w:hAnsi="Verdana"/>
        </w:rPr>
        <w:t>le explica para a mamãe.</w:t>
      </w:r>
    </w:p>
    <w:p w14:paraId="74FFFD3E" w14:textId="77777777" w:rsidR="00B25B64" w:rsidRPr="00B25B64" w:rsidRDefault="00B25B64" w:rsidP="00B25B64">
      <w:pPr>
        <w:ind w:firstLine="708"/>
        <w:rPr>
          <w:rFonts w:ascii="Verdana" w:hAnsi="Verdana"/>
        </w:rPr>
      </w:pPr>
      <w:r w:rsidRPr="00B25B64">
        <w:rPr>
          <w:rFonts w:ascii="Verdana" w:hAnsi="Verdana"/>
        </w:rPr>
        <w:t>- Vamos de bicicleta até o acampamento para fazer um piquenique na hora do almoço.</w:t>
      </w:r>
    </w:p>
    <w:p w14:paraId="1BA32544" w14:textId="77777777" w:rsidR="00B25B64" w:rsidRPr="00B25B64" w:rsidRDefault="00B25B64" w:rsidP="00B25B64">
      <w:pPr>
        <w:ind w:firstLine="708"/>
        <w:rPr>
          <w:rFonts w:ascii="Verdana" w:hAnsi="Verdana"/>
        </w:rPr>
      </w:pPr>
      <w:r w:rsidRPr="00B25B64">
        <w:rPr>
          <w:rFonts w:ascii="Verdana" w:hAnsi="Verdana"/>
        </w:rPr>
        <w:t xml:space="preserve">- Fiz um sanduiche para você </w:t>
      </w:r>
      <w:r>
        <w:rPr>
          <w:rFonts w:ascii="Verdana" w:hAnsi="Verdana"/>
        </w:rPr>
        <w:t>-</w:t>
      </w:r>
      <w:r w:rsidRPr="00B25B64">
        <w:rPr>
          <w:rFonts w:ascii="Verdana" w:hAnsi="Verdana"/>
        </w:rPr>
        <w:t xml:space="preserve"> a mamãe sorri. Ele agarra o lanche e sai correndo para pegar a bicicleta no jardim.</w:t>
      </w:r>
    </w:p>
    <w:p w14:paraId="5CD9715A" w14:textId="77777777" w:rsidR="00B25B64" w:rsidRPr="00B25B64" w:rsidRDefault="00B25B64" w:rsidP="00B25B64">
      <w:pPr>
        <w:ind w:firstLine="708"/>
        <w:rPr>
          <w:rFonts w:ascii="Verdana" w:hAnsi="Verdana"/>
        </w:rPr>
      </w:pPr>
      <w:r w:rsidRPr="00B25B64">
        <w:rPr>
          <w:rFonts w:ascii="Verdana" w:hAnsi="Verdana"/>
        </w:rPr>
        <w:t xml:space="preserve">- O que é isso? </w:t>
      </w:r>
      <w:r>
        <w:rPr>
          <w:rFonts w:ascii="Verdana" w:hAnsi="Verdana"/>
        </w:rPr>
        <w:t>-</w:t>
      </w:r>
      <w:r w:rsidRPr="00B25B64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B25B64">
        <w:rPr>
          <w:rFonts w:ascii="Verdana" w:hAnsi="Verdana"/>
        </w:rPr>
        <w:t>le diz surpreso. A bicicleta dele sumiu!</w:t>
      </w:r>
    </w:p>
    <w:p w14:paraId="1CDE66C2" w14:textId="77777777" w:rsidR="00B25B64" w:rsidRPr="00B25B64" w:rsidRDefault="00B25B64" w:rsidP="00B25B64">
      <w:pPr>
        <w:ind w:firstLine="708"/>
        <w:rPr>
          <w:rFonts w:ascii="Verdana" w:hAnsi="Verdana"/>
        </w:rPr>
      </w:pPr>
      <w:r w:rsidRPr="00B25B64">
        <w:rPr>
          <w:rFonts w:ascii="Verdana" w:hAnsi="Verdana"/>
        </w:rPr>
        <w:t>No lugar dela, est</w:t>
      </w:r>
      <w:r>
        <w:rPr>
          <w:rFonts w:ascii="Verdana" w:hAnsi="Verdana"/>
        </w:rPr>
        <w:t xml:space="preserve">á </w:t>
      </w:r>
      <w:r w:rsidRPr="00B25B64">
        <w:rPr>
          <w:rFonts w:ascii="Verdana" w:hAnsi="Verdana"/>
        </w:rPr>
        <w:t xml:space="preserve">uma bicicleta diferente. </w:t>
      </w:r>
      <w:r>
        <w:rPr>
          <w:rFonts w:ascii="Verdana" w:hAnsi="Verdana"/>
        </w:rPr>
        <w:t>-</w:t>
      </w:r>
      <w:r w:rsidRPr="00B25B64">
        <w:rPr>
          <w:rFonts w:ascii="Verdana" w:hAnsi="Verdana"/>
        </w:rPr>
        <w:t xml:space="preserve"> Mas essa é a bicicleta do Giro! </w:t>
      </w:r>
      <w:r>
        <w:rPr>
          <w:rFonts w:ascii="Verdana" w:hAnsi="Verdana"/>
        </w:rPr>
        <w:t>-</w:t>
      </w:r>
      <w:r w:rsidRPr="00B25B64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B25B64">
        <w:rPr>
          <w:rFonts w:ascii="Verdana" w:hAnsi="Verdana"/>
        </w:rPr>
        <w:t>le diz, abanando a cabeça.</w:t>
      </w:r>
    </w:p>
    <w:p w14:paraId="1B18EAE2" w14:textId="77777777" w:rsidR="00B25B64" w:rsidRPr="00B25B64" w:rsidRDefault="00B25B64" w:rsidP="00B25B64">
      <w:pPr>
        <w:ind w:firstLine="708"/>
        <w:rPr>
          <w:rFonts w:ascii="Verdana" w:hAnsi="Verdana"/>
        </w:rPr>
      </w:pPr>
      <w:r w:rsidRPr="00B25B64">
        <w:rPr>
          <w:rFonts w:ascii="Verdana" w:hAnsi="Verdana"/>
        </w:rPr>
        <w:t xml:space="preserve">Como sua bicicleta havia sumido, ele pega a de Giro e sai pedalando para o </w:t>
      </w:r>
      <w:r>
        <w:rPr>
          <w:rFonts w:ascii="Verdana" w:hAnsi="Verdana"/>
        </w:rPr>
        <w:t>e</w:t>
      </w:r>
      <w:r w:rsidRPr="00B25B64">
        <w:rPr>
          <w:rFonts w:ascii="Verdana" w:hAnsi="Verdana"/>
        </w:rPr>
        <w:t>sconderijo.</w:t>
      </w:r>
    </w:p>
    <w:p w14:paraId="25F7A1BE" w14:textId="77777777" w:rsidR="00B25B64" w:rsidRPr="00B25B64" w:rsidRDefault="00B25B64" w:rsidP="00B25B64">
      <w:pPr>
        <w:ind w:firstLine="708"/>
        <w:rPr>
          <w:rFonts w:ascii="Verdana" w:hAnsi="Verdana"/>
        </w:rPr>
      </w:pPr>
      <w:r w:rsidRPr="00B25B64">
        <w:rPr>
          <w:rFonts w:ascii="Verdana" w:hAnsi="Verdana"/>
        </w:rPr>
        <w:t>Todos os amigos dele estavam lá, conversando agitados.</w:t>
      </w:r>
    </w:p>
    <w:p w14:paraId="2804ADFF" w14:textId="77777777" w:rsidR="00B25B64" w:rsidRPr="00B25B64" w:rsidRDefault="00B25B64" w:rsidP="00B25B64">
      <w:pPr>
        <w:ind w:firstLine="708"/>
        <w:rPr>
          <w:rFonts w:ascii="Verdana" w:hAnsi="Verdana"/>
        </w:rPr>
      </w:pPr>
      <w:r w:rsidRPr="00B25B64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B25B64">
        <w:rPr>
          <w:rFonts w:ascii="Verdana" w:hAnsi="Verdana"/>
        </w:rPr>
        <w:t xml:space="preserve">Não consigo entender </w:t>
      </w:r>
      <w:r>
        <w:rPr>
          <w:rFonts w:ascii="Verdana" w:hAnsi="Verdana"/>
        </w:rPr>
        <w:t>-</w:t>
      </w:r>
      <w:r w:rsidRPr="00B25B64">
        <w:rPr>
          <w:rFonts w:ascii="Verdana" w:hAnsi="Verdana"/>
        </w:rPr>
        <w:t xml:space="preserve"> diz a zebra </w:t>
      </w:r>
      <w:proofErr w:type="spellStart"/>
      <w:r w:rsidRPr="00B25B64">
        <w:rPr>
          <w:rFonts w:ascii="Verdana" w:hAnsi="Verdana"/>
        </w:rPr>
        <w:t>Zig</w:t>
      </w:r>
      <w:proofErr w:type="spellEnd"/>
      <w:r w:rsidRPr="00B25B64">
        <w:rPr>
          <w:rFonts w:ascii="Verdana" w:hAnsi="Verdana"/>
        </w:rPr>
        <w:t xml:space="preserve">. </w:t>
      </w:r>
      <w:r>
        <w:rPr>
          <w:rFonts w:ascii="Verdana" w:hAnsi="Verdana"/>
        </w:rPr>
        <w:t>-</w:t>
      </w:r>
      <w:r w:rsidRPr="00B25B64">
        <w:rPr>
          <w:rFonts w:ascii="Verdana" w:hAnsi="Verdana"/>
        </w:rPr>
        <w:t xml:space="preserve"> As nossas bicicletas desapareceram, mas, no lugar delas,</w:t>
      </w:r>
      <w:r>
        <w:rPr>
          <w:rFonts w:ascii="Verdana" w:hAnsi="Verdana"/>
        </w:rPr>
        <w:t xml:space="preserve"> </w:t>
      </w:r>
      <w:r w:rsidRPr="00B25B64">
        <w:rPr>
          <w:rFonts w:ascii="Verdana" w:hAnsi="Verdana"/>
        </w:rPr>
        <w:t>encontramos as bicicletas da Silvia e da Babi!</w:t>
      </w:r>
    </w:p>
    <w:p w14:paraId="5693DD69" w14:textId="77777777" w:rsidR="00B25B64" w:rsidRPr="00B25B64" w:rsidRDefault="00B25B64" w:rsidP="00B25B64">
      <w:pPr>
        <w:ind w:firstLine="708"/>
        <w:rPr>
          <w:rFonts w:ascii="Verdana" w:hAnsi="Verdana"/>
        </w:rPr>
      </w:pPr>
      <w:r w:rsidRPr="00B25B64">
        <w:rPr>
          <w:rFonts w:ascii="Verdana" w:hAnsi="Verdana"/>
        </w:rPr>
        <w:t>A mesma coisa havia acontecido com todo mundo.</w:t>
      </w:r>
    </w:p>
    <w:p w14:paraId="01A1F3D1" w14:textId="77777777" w:rsidR="00B25B64" w:rsidRPr="00B25B64" w:rsidRDefault="00B25B64" w:rsidP="00B25B64">
      <w:pPr>
        <w:ind w:firstLine="708"/>
        <w:rPr>
          <w:rFonts w:ascii="Verdana" w:hAnsi="Verdana"/>
        </w:rPr>
      </w:pPr>
      <w:r w:rsidRPr="00B25B64">
        <w:rPr>
          <w:rFonts w:ascii="Verdana" w:hAnsi="Verdana"/>
        </w:rPr>
        <w:t>Ninguém conseguia resolver o mistério.</w:t>
      </w:r>
    </w:p>
    <w:p w14:paraId="3D135744" w14:textId="77777777" w:rsidR="00B25B64" w:rsidRPr="00B25B64" w:rsidRDefault="00B25B64" w:rsidP="00B25B64">
      <w:pPr>
        <w:ind w:firstLine="708"/>
        <w:rPr>
          <w:rFonts w:ascii="Verdana" w:hAnsi="Verdana"/>
        </w:rPr>
      </w:pPr>
      <w:r w:rsidRPr="00B25B64">
        <w:rPr>
          <w:rFonts w:ascii="Verdana" w:hAnsi="Verdana"/>
        </w:rPr>
        <w:t xml:space="preserve">- Bem, todos conseguimos nossas bicicletas de volta </w:t>
      </w:r>
      <w:r>
        <w:rPr>
          <w:rFonts w:ascii="Verdana" w:hAnsi="Verdana"/>
        </w:rPr>
        <w:t>-</w:t>
      </w:r>
      <w:r w:rsidRPr="00B25B64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 w:rsidRPr="00B25B64">
        <w:rPr>
          <w:rFonts w:ascii="Verdana" w:hAnsi="Verdana"/>
        </w:rPr>
        <w:t xml:space="preserve">iz o dinossauro Dino, tomando a iniciativa. </w:t>
      </w:r>
      <w:r>
        <w:rPr>
          <w:rFonts w:ascii="Verdana" w:hAnsi="Verdana"/>
        </w:rPr>
        <w:t>-</w:t>
      </w:r>
      <w:r w:rsidRPr="00B25B64">
        <w:rPr>
          <w:rFonts w:ascii="Verdana" w:hAnsi="Verdana"/>
        </w:rPr>
        <w:t xml:space="preserve"> Então, vamos deixar como está.</w:t>
      </w:r>
    </w:p>
    <w:p w14:paraId="2A07AA57" w14:textId="77777777" w:rsidR="00B25B64" w:rsidRPr="00B25B64" w:rsidRDefault="00B25B64" w:rsidP="00B25B64">
      <w:pPr>
        <w:ind w:firstLine="708"/>
        <w:rPr>
          <w:rFonts w:ascii="Verdana" w:hAnsi="Verdana"/>
        </w:rPr>
      </w:pPr>
      <w:r w:rsidRPr="00B25B64">
        <w:rPr>
          <w:rFonts w:ascii="Verdana" w:hAnsi="Verdana"/>
        </w:rPr>
        <w:t>No jantar, Dino conta para a mamãe e o papai sobre o mistério das bicicletas. Eles olham um para o outro e caem na risada.</w:t>
      </w:r>
    </w:p>
    <w:p w14:paraId="031E9A5C" w14:textId="77777777" w:rsidR="00B25B64" w:rsidRPr="00B25B64" w:rsidRDefault="00B25B64" w:rsidP="00B25B64">
      <w:pPr>
        <w:ind w:firstLine="708"/>
        <w:rPr>
          <w:rFonts w:ascii="Verdana" w:hAnsi="Verdana"/>
        </w:rPr>
      </w:pPr>
      <w:r w:rsidRPr="00B25B64">
        <w:rPr>
          <w:rFonts w:ascii="Verdana" w:hAnsi="Verdana"/>
        </w:rPr>
        <w:t xml:space="preserve">- </w:t>
      </w:r>
      <w:r>
        <w:rPr>
          <w:rFonts w:ascii="Verdana" w:hAnsi="Verdana"/>
        </w:rPr>
        <w:t>V</w:t>
      </w:r>
      <w:r w:rsidRPr="00B25B64">
        <w:rPr>
          <w:rFonts w:ascii="Verdana" w:hAnsi="Verdana"/>
        </w:rPr>
        <w:t>ocê não sabe que dia é hoje, Dino? É primeiro de abril: O dia da mentira! Todas as mães e os pais trocaram as bicicletas de vocês na noite passada!</w:t>
      </w:r>
    </w:p>
    <w:p w14:paraId="48146B3A" w14:textId="77777777" w:rsidR="00B25B64" w:rsidRPr="00B25B64" w:rsidRDefault="00B25B64" w:rsidP="00B25B64">
      <w:pPr>
        <w:ind w:firstLine="708"/>
        <w:rPr>
          <w:rFonts w:ascii="Verdana" w:hAnsi="Verdana"/>
        </w:rPr>
      </w:pPr>
      <w:r w:rsidRPr="00B25B64">
        <w:rPr>
          <w:rFonts w:ascii="Verdana" w:hAnsi="Verdana"/>
        </w:rPr>
        <w:t xml:space="preserve">- Não! </w:t>
      </w:r>
      <w:r>
        <w:rPr>
          <w:rFonts w:ascii="Verdana" w:hAnsi="Verdana"/>
        </w:rPr>
        <w:t>-</w:t>
      </w:r>
      <w:r w:rsidRPr="00B25B64">
        <w:rPr>
          <w:rFonts w:ascii="Verdana" w:hAnsi="Verdana"/>
        </w:rPr>
        <w:t xml:space="preserve"> exclamou Dino. Ele não fazia ideia de que os adultos pudessem ser tão travessos e engraçados.</w:t>
      </w:r>
    </w:p>
    <w:p w14:paraId="52626591" w14:textId="77777777" w:rsidR="00B25B64" w:rsidRPr="00B25B64" w:rsidRDefault="00B25B64" w:rsidP="00B25B64">
      <w:pPr>
        <w:ind w:firstLine="708"/>
        <w:rPr>
          <w:rFonts w:ascii="Verdana" w:hAnsi="Verdana"/>
        </w:rPr>
      </w:pPr>
      <w:r w:rsidRPr="00B25B64">
        <w:rPr>
          <w:rFonts w:ascii="Verdana" w:hAnsi="Verdana"/>
        </w:rPr>
        <w:t>Feliz dia da mentira!</w:t>
      </w:r>
    </w:p>
    <w:p w14:paraId="23DF3FD3" w14:textId="77777777" w:rsidR="00B25B64" w:rsidRPr="00B25B64" w:rsidRDefault="00B25B64" w:rsidP="00B25B64">
      <w:pPr>
        <w:rPr>
          <w:rFonts w:ascii="Verdana" w:hAnsi="Verdana"/>
        </w:rPr>
      </w:pPr>
    </w:p>
    <w:p w14:paraId="46A03474" w14:textId="77777777" w:rsidR="00B25B64" w:rsidRDefault="00B25B64" w:rsidP="00B25B64">
      <w:pPr>
        <w:jc w:val="center"/>
        <w:rPr>
          <w:rFonts w:ascii="Verdana" w:hAnsi="Verdana"/>
          <w:b/>
          <w:bCs/>
        </w:rPr>
      </w:pPr>
      <w:r w:rsidRPr="00B25B64">
        <w:rPr>
          <w:rFonts w:ascii="Verdana" w:hAnsi="Verdana"/>
          <w:b/>
          <w:bCs/>
        </w:rPr>
        <w:lastRenderedPageBreak/>
        <w:t>Questões</w:t>
      </w:r>
    </w:p>
    <w:p w14:paraId="0B0925D4" w14:textId="77777777" w:rsidR="00BA2D6C" w:rsidRPr="00B25B64" w:rsidRDefault="00BA2D6C" w:rsidP="00B25B64">
      <w:pPr>
        <w:jc w:val="center"/>
        <w:rPr>
          <w:rFonts w:ascii="Verdana" w:hAnsi="Verdana"/>
          <w:b/>
          <w:bCs/>
        </w:rPr>
      </w:pPr>
    </w:p>
    <w:p w14:paraId="78FCE7C4" w14:textId="77777777" w:rsidR="00B25B64" w:rsidRPr="00B25B64" w:rsidRDefault="00B25B64" w:rsidP="00B25B64">
      <w:pPr>
        <w:rPr>
          <w:rFonts w:ascii="Verdana" w:hAnsi="Verdana"/>
        </w:rPr>
      </w:pPr>
      <w:r w:rsidRPr="00B25B64">
        <w:rPr>
          <w:rFonts w:ascii="Verdana" w:hAnsi="Verdana"/>
        </w:rPr>
        <w:t xml:space="preserve">1) </w:t>
      </w:r>
      <w:r>
        <w:rPr>
          <w:rFonts w:ascii="Verdana" w:hAnsi="Verdana"/>
        </w:rPr>
        <w:t>Q</w:t>
      </w:r>
      <w:r w:rsidRPr="00B25B64">
        <w:rPr>
          <w:rFonts w:ascii="Verdana" w:hAnsi="Verdana"/>
        </w:rPr>
        <w:t>ual é o t</w:t>
      </w:r>
      <w:r>
        <w:rPr>
          <w:rFonts w:ascii="Verdana" w:hAnsi="Verdana"/>
        </w:rPr>
        <w:t>í</w:t>
      </w:r>
      <w:r w:rsidRPr="00B25B64">
        <w:rPr>
          <w:rFonts w:ascii="Verdana" w:hAnsi="Verdana"/>
        </w:rPr>
        <w:t>tulo do texto?</w:t>
      </w:r>
    </w:p>
    <w:p w14:paraId="14A2FAEA" w14:textId="7D81540C" w:rsidR="00B25B64" w:rsidRDefault="00BA2D6C" w:rsidP="00B25B6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5824492" w14:textId="77777777" w:rsidR="00BA2D6C" w:rsidRPr="00B25B64" w:rsidRDefault="00BA2D6C" w:rsidP="00B25B64">
      <w:pPr>
        <w:rPr>
          <w:rFonts w:ascii="Verdana" w:hAnsi="Verdana"/>
        </w:rPr>
      </w:pPr>
    </w:p>
    <w:p w14:paraId="4B80A9AA" w14:textId="77777777" w:rsidR="00B25B64" w:rsidRPr="00B25B64" w:rsidRDefault="00B25B64" w:rsidP="00B25B64">
      <w:pPr>
        <w:rPr>
          <w:rFonts w:ascii="Verdana" w:hAnsi="Verdana"/>
        </w:rPr>
      </w:pPr>
      <w:r w:rsidRPr="00B25B64">
        <w:rPr>
          <w:rFonts w:ascii="Verdana" w:hAnsi="Verdana"/>
        </w:rPr>
        <w:t xml:space="preserve">2) </w:t>
      </w:r>
      <w:r>
        <w:rPr>
          <w:rFonts w:ascii="Verdana" w:hAnsi="Verdana"/>
        </w:rPr>
        <w:t xml:space="preserve">Por que </w:t>
      </w:r>
      <w:r w:rsidRPr="00B25B64">
        <w:rPr>
          <w:rFonts w:ascii="Verdana" w:hAnsi="Verdana"/>
        </w:rPr>
        <w:t>Dino est</w:t>
      </w:r>
      <w:r>
        <w:rPr>
          <w:rFonts w:ascii="Verdana" w:hAnsi="Verdana"/>
        </w:rPr>
        <w:t>á</w:t>
      </w:r>
      <w:r w:rsidRPr="00B25B64">
        <w:rPr>
          <w:rFonts w:ascii="Verdana" w:hAnsi="Verdana"/>
        </w:rPr>
        <w:t xml:space="preserve"> devorando o café da manhã?</w:t>
      </w:r>
    </w:p>
    <w:p w14:paraId="078B605C" w14:textId="25ED97DD" w:rsidR="00B25B64" w:rsidRDefault="00BA2D6C" w:rsidP="00B25B6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6E7B96D" w14:textId="77777777" w:rsidR="00BA2D6C" w:rsidRDefault="00BA2D6C" w:rsidP="00B25B64">
      <w:pPr>
        <w:rPr>
          <w:rFonts w:ascii="Verdana" w:hAnsi="Verdana"/>
        </w:rPr>
      </w:pPr>
    </w:p>
    <w:p w14:paraId="08FC4E37" w14:textId="77777777" w:rsidR="00B25B64" w:rsidRDefault="00B25B64" w:rsidP="00B25B64">
      <w:pPr>
        <w:rPr>
          <w:rFonts w:ascii="Verdana" w:hAnsi="Verdana"/>
        </w:rPr>
      </w:pPr>
      <w:r>
        <w:rPr>
          <w:rFonts w:ascii="Verdana" w:hAnsi="Verdana"/>
        </w:rPr>
        <w:t>3</w:t>
      </w:r>
      <w:r w:rsidRPr="00B25B64">
        <w:rPr>
          <w:rFonts w:ascii="Verdana" w:hAnsi="Verdana"/>
        </w:rPr>
        <w:t xml:space="preserve">) </w:t>
      </w:r>
      <w:r>
        <w:rPr>
          <w:rFonts w:ascii="Verdana" w:hAnsi="Verdana"/>
        </w:rPr>
        <w:t>Como Dino e os amigos vão até o acampamento?</w:t>
      </w:r>
    </w:p>
    <w:p w14:paraId="144038E5" w14:textId="4DC5E5AD" w:rsidR="00B25B64" w:rsidRDefault="00BA2D6C" w:rsidP="00B25B6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C08FC55" w14:textId="77777777" w:rsidR="00BA2D6C" w:rsidRPr="00B25B64" w:rsidRDefault="00BA2D6C" w:rsidP="00B25B64">
      <w:pPr>
        <w:rPr>
          <w:rFonts w:ascii="Verdana" w:hAnsi="Verdana"/>
        </w:rPr>
      </w:pPr>
    </w:p>
    <w:p w14:paraId="7ED35459" w14:textId="77777777" w:rsidR="00B25B64" w:rsidRDefault="00B25B64" w:rsidP="00B25B64">
      <w:pPr>
        <w:rPr>
          <w:rFonts w:ascii="Verdana" w:hAnsi="Verdana"/>
        </w:rPr>
      </w:pPr>
      <w:r>
        <w:rPr>
          <w:rFonts w:ascii="Verdana" w:hAnsi="Verdana"/>
        </w:rPr>
        <w:t xml:space="preserve">4) Quando Dino </w:t>
      </w:r>
      <w:r w:rsidRPr="00B25B64">
        <w:rPr>
          <w:rFonts w:ascii="Verdana" w:hAnsi="Verdana"/>
        </w:rPr>
        <w:t>sai correndo para pegar a bicicleta no jardim</w:t>
      </w:r>
      <w:r>
        <w:rPr>
          <w:rFonts w:ascii="Verdana" w:hAnsi="Verdana"/>
        </w:rPr>
        <w:t>, o que ele observa?</w:t>
      </w:r>
    </w:p>
    <w:p w14:paraId="1F3FA459" w14:textId="3666FE9C" w:rsidR="00B25B64" w:rsidRDefault="00BA2D6C" w:rsidP="00B25B6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8427E44" w14:textId="77777777" w:rsidR="00BA2D6C" w:rsidRDefault="00BA2D6C" w:rsidP="00B25B64">
      <w:pPr>
        <w:rPr>
          <w:rFonts w:ascii="Verdana" w:hAnsi="Verdana"/>
        </w:rPr>
      </w:pPr>
    </w:p>
    <w:p w14:paraId="6790BC4D" w14:textId="77777777" w:rsidR="00B25B64" w:rsidRDefault="00B25B64" w:rsidP="00B25B64">
      <w:pPr>
        <w:rPr>
          <w:rFonts w:ascii="Verdana" w:hAnsi="Verdana"/>
        </w:rPr>
      </w:pPr>
      <w:r w:rsidRPr="00B25B64">
        <w:rPr>
          <w:rFonts w:ascii="Verdana" w:hAnsi="Verdana"/>
        </w:rPr>
        <w:t xml:space="preserve">5) Como sua bicicleta havia sumido, ele pega a de Giro e sai pedalando para o </w:t>
      </w:r>
      <w:r>
        <w:rPr>
          <w:rFonts w:ascii="Verdana" w:hAnsi="Verdana"/>
        </w:rPr>
        <w:t>esconderijo. Quando chega lá, o que os amigos falam para ele?</w:t>
      </w:r>
    </w:p>
    <w:p w14:paraId="0545A0E8" w14:textId="40E7B013" w:rsidR="00B25B64" w:rsidRDefault="00BA2D6C" w:rsidP="00B25B6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135AB195" w14:textId="77777777" w:rsidR="00BA2D6C" w:rsidRPr="00B25B64" w:rsidRDefault="00BA2D6C" w:rsidP="00B25B64">
      <w:pPr>
        <w:rPr>
          <w:rFonts w:ascii="Verdana" w:hAnsi="Verdana"/>
        </w:rPr>
      </w:pPr>
    </w:p>
    <w:p w14:paraId="5B3A8B2B" w14:textId="77777777" w:rsidR="00B25B64" w:rsidRPr="00B25B64" w:rsidRDefault="00B25B64" w:rsidP="00B25B64">
      <w:pPr>
        <w:rPr>
          <w:rFonts w:ascii="Verdana" w:hAnsi="Verdana"/>
        </w:rPr>
      </w:pPr>
      <w:r>
        <w:rPr>
          <w:rFonts w:ascii="Verdana" w:hAnsi="Verdana"/>
        </w:rPr>
        <w:t xml:space="preserve">6) </w:t>
      </w:r>
      <w:r w:rsidRPr="00B25B64">
        <w:rPr>
          <w:rFonts w:ascii="Verdana" w:hAnsi="Verdana"/>
        </w:rPr>
        <w:t>No jantar, Dino conta para a mamãe e o papai sobre o mistério das bicicletas.</w:t>
      </w:r>
      <w:r w:rsidR="00BA2D6C">
        <w:rPr>
          <w:rFonts w:ascii="Verdana" w:hAnsi="Verdana"/>
        </w:rPr>
        <w:t xml:space="preserve"> Como os pais dele reagem</w:t>
      </w:r>
      <w:r w:rsidRPr="00B25B64">
        <w:rPr>
          <w:rFonts w:ascii="Verdana" w:hAnsi="Verdana"/>
        </w:rPr>
        <w:t>?</w:t>
      </w:r>
    </w:p>
    <w:p w14:paraId="5E687090" w14:textId="1DB6E176" w:rsidR="00BA2D6C" w:rsidRDefault="00BA2D6C" w:rsidP="00B25B6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BF430E1" w14:textId="77777777" w:rsidR="00BA2D6C" w:rsidRDefault="00BA2D6C" w:rsidP="00B25B64">
      <w:pPr>
        <w:rPr>
          <w:rFonts w:ascii="Verdana" w:hAnsi="Verdana"/>
        </w:rPr>
      </w:pPr>
    </w:p>
    <w:p w14:paraId="67B32066" w14:textId="3203E661" w:rsidR="00BA2D6C" w:rsidRDefault="00BA2D6C" w:rsidP="00B25B64">
      <w:pPr>
        <w:rPr>
          <w:rFonts w:ascii="Verdana" w:hAnsi="Verdana"/>
        </w:rPr>
      </w:pPr>
      <w:r>
        <w:rPr>
          <w:rFonts w:ascii="Verdana" w:hAnsi="Verdana"/>
        </w:rPr>
        <w:t>7) O papai e a mamãe de Dino dizem a ele que é o dia da mentira, e por isso, o que eles fizeram?</w:t>
      </w:r>
    </w:p>
    <w:p w14:paraId="5AA9EB62" w14:textId="08AAC196" w:rsidR="00BA2D6C" w:rsidRDefault="00BA2D6C" w:rsidP="00B25B64">
      <w:pPr>
        <w:rPr>
          <w:rFonts w:ascii="Verdana" w:hAnsi="Verdana"/>
        </w:rPr>
      </w:pPr>
      <w:r>
        <w:rPr>
          <w:rFonts w:ascii="Verdana" w:hAnsi="Verdana"/>
        </w:rPr>
        <w:t xml:space="preserve">R. </w:t>
      </w:r>
      <w:bookmarkStart w:id="0" w:name="_GoBack"/>
      <w:bookmarkEnd w:id="0"/>
    </w:p>
    <w:sectPr w:rsidR="00BA2D6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7A43A" w14:textId="77777777" w:rsidR="00F54D47" w:rsidRDefault="00F54D47" w:rsidP="00FE55FB">
      <w:pPr>
        <w:spacing w:after="0" w:line="240" w:lineRule="auto"/>
      </w:pPr>
      <w:r>
        <w:separator/>
      </w:r>
    </w:p>
  </w:endnote>
  <w:endnote w:type="continuationSeparator" w:id="0">
    <w:p w14:paraId="7018B913" w14:textId="77777777" w:rsidR="00F54D47" w:rsidRDefault="00F54D4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64BF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CA4C4" w14:textId="77777777" w:rsidR="00F54D47" w:rsidRDefault="00F54D47" w:rsidP="00FE55FB">
      <w:pPr>
        <w:spacing w:after="0" w:line="240" w:lineRule="auto"/>
      </w:pPr>
      <w:r>
        <w:separator/>
      </w:r>
    </w:p>
  </w:footnote>
  <w:footnote w:type="continuationSeparator" w:id="0">
    <w:p w14:paraId="102666D8" w14:textId="77777777" w:rsidR="00F54D47" w:rsidRDefault="00F54D4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25B64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D6C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1E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4D47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DA4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3D9E0-B3B5-4B99-9C90-74A8DE11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2019-08-09T20:39:00Z</cp:lastPrinted>
  <dcterms:created xsi:type="dcterms:W3CDTF">2019-08-09T20:39:00Z</dcterms:created>
  <dcterms:modified xsi:type="dcterms:W3CDTF">2019-08-09T20:39:00Z</dcterms:modified>
</cp:coreProperties>
</file>