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01DE" w14:textId="77777777" w:rsidR="008E5FB8" w:rsidRPr="00D2065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20656">
        <w:rPr>
          <w:rFonts w:ascii="Verdana" w:hAnsi="Verdana" w:cs="Arial"/>
          <w:szCs w:val="24"/>
        </w:rPr>
        <w:t>ESCOLA ____________</w:t>
      </w:r>
      <w:r w:rsidR="00E86F37" w:rsidRPr="00D20656">
        <w:rPr>
          <w:rFonts w:ascii="Verdana" w:hAnsi="Verdana" w:cs="Arial"/>
          <w:szCs w:val="24"/>
        </w:rPr>
        <w:t>____________________________DATA:_____/_____/_____</w:t>
      </w:r>
    </w:p>
    <w:p w14:paraId="24416BDF" w14:textId="77777777" w:rsidR="00A27109" w:rsidRPr="00D2065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206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20656">
        <w:rPr>
          <w:rFonts w:ascii="Verdana" w:hAnsi="Verdana" w:cs="Arial"/>
          <w:szCs w:val="24"/>
        </w:rPr>
        <w:t>_______________________</w:t>
      </w:r>
    </w:p>
    <w:p w14:paraId="7CD3FE0C" w14:textId="77777777" w:rsidR="00D20656" w:rsidRDefault="00D20656" w:rsidP="00D20656">
      <w:pPr>
        <w:rPr>
          <w:rFonts w:ascii="Verdana" w:hAnsi="Verdana"/>
        </w:rPr>
      </w:pPr>
    </w:p>
    <w:p w14:paraId="6BC6051C" w14:textId="77777777" w:rsidR="00D20656" w:rsidRPr="00D20656" w:rsidRDefault="00D20656" w:rsidP="00D20656">
      <w:pPr>
        <w:jc w:val="center"/>
        <w:rPr>
          <w:rFonts w:ascii="Verdana" w:hAnsi="Verdana"/>
          <w:b/>
          <w:bCs/>
          <w:sz w:val="22"/>
        </w:rPr>
      </w:pPr>
      <w:r w:rsidRPr="00D20656">
        <w:rPr>
          <w:rFonts w:ascii="Verdana" w:hAnsi="Verdana"/>
          <w:b/>
          <w:bCs/>
        </w:rPr>
        <w:t>O “chuc-chuc” de Bebé</w:t>
      </w:r>
    </w:p>
    <w:p w14:paraId="26BEF73D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O carneirinho Bebé está olhando um livro ilustrado sobre um trem cheio de brinquedos.</w:t>
      </w:r>
    </w:p>
    <w:p w14:paraId="071FA094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 xml:space="preserve">- </w:t>
      </w:r>
      <w:r>
        <w:rPr>
          <w:rFonts w:ascii="Verdana" w:hAnsi="Verdana"/>
        </w:rPr>
        <w:t>C</w:t>
      </w:r>
      <w:r w:rsidRPr="00D20656">
        <w:rPr>
          <w:rFonts w:ascii="Verdana" w:hAnsi="Verdana"/>
        </w:rPr>
        <w:t xml:space="preserve">huc-chuc!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Ele diz.</w:t>
      </w:r>
    </w:p>
    <w:p w14:paraId="635FF0D5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Então tem uma ideia.</w:t>
      </w:r>
    </w:p>
    <w:p w14:paraId="72A6F584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 xml:space="preserve">- </w:t>
      </w:r>
      <w:r>
        <w:rPr>
          <w:rFonts w:ascii="Verdana" w:hAnsi="Verdana"/>
        </w:rPr>
        <w:t>C</w:t>
      </w:r>
      <w:r w:rsidRPr="00D20656">
        <w:rPr>
          <w:rFonts w:ascii="Verdana" w:hAnsi="Verdana"/>
        </w:rPr>
        <w:t>huc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chuc!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Ele diz novamente. E começa a trabalhar.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Hu</w:t>
      </w:r>
      <w:r>
        <w:rPr>
          <w:rFonts w:ascii="Verdana" w:hAnsi="Verdana"/>
        </w:rPr>
        <w:t>n</w:t>
      </w:r>
      <w:r w:rsidRPr="00D20656">
        <w:rPr>
          <w:rFonts w:ascii="Verdana" w:hAnsi="Verdana"/>
        </w:rPr>
        <w:t xml:space="preserve">f! Hunf!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Bebé faz esbaforido, colocando as cadeiras da cozinha em fila.</w:t>
      </w:r>
    </w:p>
    <w:p w14:paraId="0A25B680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 xml:space="preserve">- </w:t>
      </w:r>
      <w:r>
        <w:rPr>
          <w:rFonts w:ascii="Verdana" w:hAnsi="Verdana"/>
        </w:rPr>
        <w:t>C</w:t>
      </w:r>
      <w:r w:rsidRPr="00D20656">
        <w:rPr>
          <w:rFonts w:ascii="Verdana" w:hAnsi="Verdana"/>
        </w:rPr>
        <w:t xml:space="preserve">huc-chuc! Chuc-chuc!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Ele diz.</w:t>
      </w:r>
    </w:p>
    <w:p w14:paraId="63D7158E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Em seguida, corre para o quarto, pega uma boneca de Babi e corre de volta para a cozinha.</w:t>
      </w:r>
    </w:p>
    <w:p w14:paraId="4D62C63F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 xml:space="preserve">- Boneca! Chuc-chuc!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ele exclama, ao colocar a boneca na segunda cadeira.</w:t>
      </w:r>
    </w:p>
    <w:p w14:paraId="615C3AAC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Bebé corre até o quarto para pegar seu ursinho.</w:t>
      </w:r>
    </w:p>
    <w:p w14:paraId="2A43C5E2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- Ursinho! Chuc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chuc!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Ele ri, colocando o ursinho na cadeira seguinte.</w:t>
      </w:r>
    </w:p>
    <w:p w14:paraId="050B2A13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Ele volta correndo ao quarto para pegar o macaquinho de pelúcia.</w:t>
      </w:r>
    </w:p>
    <w:p w14:paraId="1859CC82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- Macaco! Chuc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chuc!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ele exclama, colocando o macaquinho na última cadeira. Esse é o último vagão.</w:t>
      </w:r>
    </w:p>
    <w:p w14:paraId="48075425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Bebé sobe na primeira cadeira, a locomotiva. Ele é o operador do trem!</w:t>
      </w:r>
    </w:p>
    <w:p w14:paraId="5C33DCC4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 xml:space="preserve">- </w:t>
      </w:r>
      <w:proofErr w:type="spellStart"/>
      <w:r w:rsidRPr="00D20656">
        <w:rPr>
          <w:rFonts w:ascii="Verdana" w:hAnsi="Verdana"/>
        </w:rPr>
        <w:t>Piuiii</w:t>
      </w:r>
      <w:proofErr w:type="spellEnd"/>
      <w:r w:rsidRPr="00D20656">
        <w:rPr>
          <w:rFonts w:ascii="Verdana" w:hAnsi="Verdana"/>
        </w:rPr>
        <w:t xml:space="preserve">! </w:t>
      </w:r>
      <w:proofErr w:type="spellStart"/>
      <w:r w:rsidRPr="00D20656">
        <w:rPr>
          <w:rFonts w:ascii="Verdana" w:hAnsi="Verdana"/>
        </w:rPr>
        <w:t>Piuiii</w:t>
      </w:r>
      <w:proofErr w:type="spellEnd"/>
      <w:r w:rsidRPr="00D20656">
        <w:rPr>
          <w:rFonts w:ascii="Verdana" w:hAnsi="Verdana"/>
        </w:rPr>
        <w:t>! Chuc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chuc!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Ele exclama.</w:t>
      </w:r>
    </w:p>
    <w:p w14:paraId="4CA9366D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>A mamãe d</w:t>
      </w:r>
      <w:r>
        <w:rPr>
          <w:rFonts w:ascii="Verdana" w:hAnsi="Verdana"/>
        </w:rPr>
        <w:t>á</w:t>
      </w:r>
      <w:r w:rsidRPr="00D20656">
        <w:rPr>
          <w:rFonts w:ascii="Verdana" w:hAnsi="Verdana"/>
        </w:rPr>
        <w:t xml:space="preserve"> uma espiada.</w:t>
      </w:r>
    </w:p>
    <w:p w14:paraId="1299CAAB" w14:textId="77777777" w:rsidR="00D20656" w:rsidRPr="00D20656" w:rsidRDefault="00D20656" w:rsidP="00D20656">
      <w:pPr>
        <w:ind w:firstLine="708"/>
        <w:rPr>
          <w:rFonts w:ascii="Verdana" w:hAnsi="Verdana"/>
        </w:rPr>
      </w:pPr>
      <w:r w:rsidRPr="00D20656">
        <w:rPr>
          <w:rFonts w:ascii="Verdana" w:hAnsi="Verdana"/>
        </w:rPr>
        <w:t xml:space="preserve">- Puxa, Bebé!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ela exclama. </w:t>
      </w:r>
      <w:r>
        <w:rPr>
          <w:rFonts w:ascii="Verdana" w:hAnsi="Verdana"/>
        </w:rPr>
        <w:t>-</w:t>
      </w:r>
      <w:r w:rsidRPr="00D20656">
        <w:rPr>
          <w:rFonts w:ascii="Verdana" w:hAnsi="Verdana"/>
        </w:rPr>
        <w:t xml:space="preserve"> Seu trem é pontual!</w:t>
      </w:r>
    </w:p>
    <w:p w14:paraId="3100B825" w14:textId="77777777" w:rsidR="00D20656" w:rsidRPr="00D20656" w:rsidRDefault="00D20656" w:rsidP="00D20656">
      <w:pPr>
        <w:rPr>
          <w:rFonts w:ascii="Verdana" w:hAnsi="Verdana"/>
        </w:rPr>
      </w:pPr>
    </w:p>
    <w:p w14:paraId="03A53BDC" w14:textId="77777777" w:rsidR="00D20656" w:rsidRPr="00D20656" w:rsidRDefault="00D20656" w:rsidP="00D20656">
      <w:pPr>
        <w:jc w:val="center"/>
        <w:rPr>
          <w:rFonts w:ascii="Verdana" w:hAnsi="Verdana"/>
          <w:b/>
          <w:bCs/>
        </w:rPr>
      </w:pPr>
      <w:r w:rsidRPr="00D20656">
        <w:rPr>
          <w:rFonts w:ascii="Verdana" w:hAnsi="Verdana"/>
          <w:b/>
          <w:bCs/>
        </w:rPr>
        <w:t>Questões</w:t>
      </w:r>
    </w:p>
    <w:p w14:paraId="74F62748" w14:textId="77777777" w:rsidR="00D20656" w:rsidRPr="00D20656" w:rsidRDefault="00D20656" w:rsidP="00D20656">
      <w:pPr>
        <w:rPr>
          <w:rFonts w:ascii="Verdana" w:hAnsi="Verdana"/>
        </w:rPr>
      </w:pPr>
    </w:p>
    <w:p w14:paraId="224DF67C" w14:textId="77777777" w:rsidR="00D20656" w:rsidRPr="00D20656" w:rsidRDefault="00D20656" w:rsidP="00D20656">
      <w:pPr>
        <w:rPr>
          <w:rFonts w:ascii="Verdana" w:hAnsi="Verdana"/>
        </w:rPr>
      </w:pPr>
      <w:r w:rsidRPr="00D20656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D20656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D20656">
        <w:rPr>
          <w:rFonts w:ascii="Verdana" w:hAnsi="Verdana"/>
        </w:rPr>
        <w:t>tulo do texto?</w:t>
      </w:r>
    </w:p>
    <w:p w14:paraId="700B8A25" w14:textId="19BEB5C4" w:rsidR="00D20656" w:rsidRDefault="006D0230" w:rsidP="00D2065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44FF240" w14:textId="77777777" w:rsidR="006D0230" w:rsidRPr="00D20656" w:rsidRDefault="006D0230" w:rsidP="00D20656">
      <w:pPr>
        <w:rPr>
          <w:rFonts w:ascii="Verdana" w:hAnsi="Verdana"/>
        </w:rPr>
      </w:pPr>
    </w:p>
    <w:p w14:paraId="05BF9A77" w14:textId="77777777" w:rsidR="00D20656" w:rsidRPr="00D20656" w:rsidRDefault="00D20656" w:rsidP="00D20656">
      <w:pPr>
        <w:rPr>
          <w:rFonts w:ascii="Verdana" w:hAnsi="Verdana"/>
        </w:rPr>
      </w:pPr>
      <w:r w:rsidRPr="00D20656">
        <w:rPr>
          <w:rFonts w:ascii="Verdana" w:hAnsi="Verdana"/>
        </w:rPr>
        <w:lastRenderedPageBreak/>
        <w:t xml:space="preserve">2) </w:t>
      </w:r>
      <w:r>
        <w:rPr>
          <w:rFonts w:ascii="Verdana" w:hAnsi="Verdana"/>
        </w:rPr>
        <w:t>O</w:t>
      </w:r>
      <w:r w:rsidRPr="00D20656">
        <w:rPr>
          <w:rFonts w:ascii="Verdana" w:hAnsi="Verdana"/>
        </w:rPr>
        <w:t xml:space="preserve"> que o carneirinho Bebé est</w:t>
      </w:r>
      <w:r>
        <w:rPr>
          <w:rFonts w:ascii="Verdana" w:hAnsi="Verdana"/>
        </w:rPr>
        <w:t>á</w:t>
      </w:r>
      <w:r w:rsidRPr="00D20656">
        <w:rPr>
          <w:rFonts w:ascii="Verdana" w:hAnsi="Verdana"/>
        </w:rPr>
        <w:t xml:space="preserve"> fazendo?</w:t>
      </w:r>
    </w:p>
    <w:p w14:paraId="5D3AB049" w14:textId="6B2620BA" w:rsidR="00D20656" w:rsidRDefault="006D0230" w:rsidP="00D2065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0C2604E" w14:textId="77777777" w:rsidR="006D0230" w:rsidRPr="00D20656" w:rsidRDefault="006D0230" w:rsidP="00D20656">
      <w:pPr>
        <w:rPr>
          <w:rFonts w:ascii="Verdana" w:hAnsi="Verdana"/>
        </w:rPr>
      </w:pPr>
    </w:p>
    <w:p w14:paraId="2F89BDCE" w14:textId="77777777" w:rsidR="00D20656" w:rsidRPr="00D20656" w:rsidRDefault="00D20656" w:rsidP="00D20656">
      <w:pPr>
        <w:rPr>
          <w:rFonts w:ascii="Verdana" w:hAnsi="Verdana"/>
        </w:rPr>
      </w:pPr>
      <w:r w:rsidRPr="00D20656">
        <w:rPr>
          <w:rFonts w:ascii="Verdana" w:hAnsi="Verdana"/>
        </w:rPr>
        <w:t xml:space="preserve">3) </w:t>
      </w:r>
      <w:r>
        <w:rPr>
          <w:rFonts w:ascii="Verdana" w:hAnsi="Verdana"/>
        </w:rPr>
        <w:t>Bebé</w:t>
      </w:r>
      <w:r w:rsidRPr="00D20656">
        <w:rPr>
          <w:rFonts w:ascii="Verdana" w:hAnsi="Verdana"/>
        </w:rPr>
        <w:t xml:space="preserve"> tem uma ideia</w:t>
      </w:r>
      <w:r>
        <w:rPr>
          <w:rFonts w:ascii="Verdana" w:hAnsi="Verdana"/>
        </w:rPr>
        <w:t>! O que ele faz</w:t>
      </w:r>
      <w:r w:rsidRPr="00D20656">
        <w:rPr>
          <w:rFonts w:ascii="Verdana" w:hAnsi="Verdana"/>
        </w:rPr>
        <w:t>?</w:t>
      </w:r>
    </w:p>
    <w:p w14:paraId="7ED8D213" w14:textId="5B113F32" w:rsidR="00D20656" w:rsidRDefault="006D0230" w:rsidP="00D2065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FB242A5" w14:textId="77777777" w:rsidR="006D0230" w:rsidRDefault="006D0230" w:rsidP="00D20656">
      <w:pPr>
        <w:rPr>
          <w:rFonts w:ascii="Verdana" w:hAnsi="Verdana"/>
        </w:rPr>
      </w:pPr>
    </w:p>
    <w:p w14:paraId="5F0028B9" w14:textId="77777777" w:rsidR="00D20656" w:rsidRPr="00D20656" w:rsidRDefault="00D20656" w:rsidP="00D20656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Pr="00D20656">
        <w:rPr>
          <w:rFonts w:ascii="Verdana" w:hAnsi="Verdana"/>
        </w:rPr>
        <w:t>Bebé corre até o quarto para pegar seu ursinho.</w:t>
      </w:r>
      <w:r>
        <w:rPr>
          <w:rFonts w:ascii="Verdana" w:hAnsi="Verdana"/>
        </w:rPr>
        <w:t xml:space="preserve"> O que ele faz com o ursinho?</w:t>
      </w:r>
    </w:p>
    <w:p w14:paraId="0DA6D19E" w14:textId="50FC1F4D" w:rsidR="00D20656" w:rsidRDefault="006D0230" w:rsidP="00D2065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349B126" w14:textId="77777777" w:rsidR="006D0230" w:rsidRPr="00D20656" w:rsidRDefault="006D0230" w:rsidP="00D20656">
      <w:pPr>
        <w:rPr>
          <w:rFonts w:ascii="Verdana" w:hAnsi="Verdana"/>
        </w:rPr>
      </w:pPr>
    </w:p>
    <w:p w14:paraId="53C4561E" w14:textId="77777777" w:rsidR="00D44A47" w:rsidRDefault="00D20656" w:rsidP="00D44A47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D20656">
        <w:rPr>
          <w:rFonts w:ascii="Verdana" w:hAnsi="Verdana"/>
        </w:rPr>
        <w:t>) Ele volta correndo ao quarto para pegar o macaquinho de pelúcia</w:t>
      </w:r>
      <w:r w:rsidR="00D44A47">
        <w:rPr>
          <w:rFonts w:ascii="Verdana" w:hAnsi="Verdana"/>
        </w:rPr>
        <w:t xml:space="preserve">, </w:t>
      </w:r>
      <w:r w:rsidRPr="00D20656">
        <w:rPr>
          <w:rFonts w:ascii="Verdana" w:hAnsi="Verdana"/>
        </w:rPr>
        <w:t xml:space="preserve">colocando o macaquinho na última cadeira. </w:t>
      </w:r>
      <w:r w:rsidR="00D44A47">
        <w:rPr>
          <w:rFonts w:ascii="Verdana" w:hAnsi="Verdana"/>
        </w:rPr>
        <w:t>Em que vagão Bebé coloca o macaquinho?</w:t>
      </w:r>
    </w:p>
    <w:p w14:paraId="64D591B8" w14:textId="258339B9" w:rsidR="00D44A47" w:rsidRDefault="006D0230" w:rsidP="00D44A4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64A274E" w14:textId="77777777" w:rsidR="006D0230" w:rsidRPr="00D20656" w:rsidRDefault="006D0230" w:rsidP="00D44A47">
      <w:pPr>
        <w:rPr>
          <w:rFonts w:ascii="Verdana" w:hAnsi="Verdana"/>
        </w:rPr>
      </w:pPr>
    </w:p>
    <w:p w14:paraId="70443747" w14:textId="77777777" w:rsidR="006D0230" w:rsidRDefault="00D44A47" w:rsidP="00D20656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D20656" w:rsidRPr="00D20656">
        <w:rPr>
          <w:rFonts w:ascii="Verdana" w:hAnsi="Verdana"/>
        </w:rPr>
        <w:t xml:space="preserve">) </w:t>
      </w:r>
      <w:r>
        <w:rPr>
          <w:rFonts w:ascii="Verdana" w:hAnsi="Verdana"/>
        </w:rPr>
        <w:t>O carneirinho</w:t>
      </w:r>
      <w:r w:rsidR="00D20656" w:rsidRPr="00D20656">
        <w:rPr>
          <w:rFonts w:ascii="Verdana" w:hAnsi="Verdana"/>
        </w:rPr>
        <w:t xml:space="preserve"> sobe na primeira cadeira, a locomotiva. </w:t>
      </w:r>
      <w:r>
        <w:rPr>
          <w:rFonts w:ascii="Verdana" w:hAnsi="Verdana"/>
        </w:rPr>
        <w:t xml:space="preserve">Quem ele é nesse </w:t>
      </w:r>
      <w:r w:rsidR="006D0230">
        <w:rPr>
          <w:rFonts w:ascii="Verdana" w:hAnsi="Verdana"/>
        </w:rPr>
        <w:t>trem?</w:t>
      </w:r>
    </w:p>
    <w:p w14:paraId="7D794D29" w14:textId="3E891B3A" w:rsidR="006D0230" w:rsidRDefault="006D0230" w:rsidP="00D2065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E6503F" w14:textId="77777777" w:rsidR="006D0230" w:rsidRDefault="006D0230" w:rsidP="00D20656">
      <w:pPr>
        <w:rPr>
          <w:rFonts w:ascii="Verdana" w:hAnsi="Verdana"/>
        </w:rPr>
      </w:pPr>
    </w:p>
    <w:p w14:paraId="319213FC" w14:textId="77777777" w:rsidR="00D20656" w:rsidRDefault="006D0230" w:rsidP="00D20656">
      <w:pPr>
        <w:rPr>
          <w:rFonts w:ascii="Verdana" w:hAnsi="Verdana"/>
        </w:rPr>
      </w:pPr>
      <w:r>
        <w:rPr>
          <w:rFonts w:ascii="Verdana" w:hAnsi="Verdana"/>
        </w:rPr>
        <w:t xml:space="preserve">7) </w:t>
      </w:r>
      <w:r w:rsidR="00D20656" w:rsidRPr="00D20656">
        <w:rPr>
          <w:rFonts w:ascii="Verdana" w:hAnsi="Verdana"/>
        </w:rPr>
        <w:t>A mamãe d</w:t>
      </w:r>
      <w:r>
        <w:rPr>
          <w:rFonts w:ascii="Verdana" w:hAnsi="Verdana"/>
        </w:rPr>
        <w:t>e Bebé dá</w:t>
      </w:r>
      <w:r w:rsidR="00D20656" w:rsidRPr="00D20656">
        <w:rPr>
          <w:rFonts w:ascii="Verdana" w:hAnsi="Verdana"/>
        </w:rPr>
        <w:t xml:space="preserve"> uma espiada</w:t>
      </w:r>
      <w:r>
        <w:rPr>
          <w:rFonts w:ascii="Verdana" w:hAnsi="Verdana"/>
        </w:rPr>
        <w:t>, o que ela diz a ele?</w:t>
      </w:r>
    </w:p>
    <w:p w14:paraId="2BAC511B" w14:textId="376DCDEC" w:rsidR="00D20656" w:rsidRPr="00D20656" w:rsidRDefault="006D0230" w:rsidP="00D2065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CB04491" w14:textId="77777777" w:rsidR="00D20656" w:rsidRPr="00D20656" w:rsidRDefault="00D20656" w:rsidP="00D20656">
      <w:pPr>
        <w:rPr>
          <w:rFonts w:ascii="Verdana" w:hAnsi="Verdana"/>
        </w:rPr>
      </w:pPr>
    </w:p>
    <w:p w14:paraId="6143144A" w14:textId="77777777" w:rsidR="00D20656" w:rsidRPr="00D20656" w:rsidRDefault="00D20656" w:rsidP="00D20656">
      <w:pPr>
        <w:rPr>
          <w:rFonts w:ascii="Verdana" w:hAnsi="Verdana"/>
        </w:rPr>
      </w:pPr>
    </w:p>
    <w:p w14:paraId="656E3BC3" w14:textId="77777777" w:rsidR="00D20656" w:rsidRPr="00D20656" w:rsidRDefault="00D20656" w:rsidP="00D20656">
      <w:pPr>
        <w:rPr>
          <w:rFonts w:ascii="Verdana" w:hAnsi="Verdana"/>
        </w:rPr>
      </w:pPr>
    </w:p>
    <w:p w14:paraId="50F7A2B9" w14:textId="77777777" w:rsidR="00D20656" w:rsidRPr="00D20656" w:rsidRDefault="00D20656" w:rsidP="00D20656">
      <w:pPr>
        <w:rPr>
          <w:rFonts w:ascii="Verdana" w:hAnsi="Verdana"/>
        </w:rPr>
      </w:pPr>
    </w:p>
    <w:p w14:paraId="472A68DA" w14:textId="77777777" w:rsidR="00D20656" w:rsidRPr="00D20656" w:rsidRDefault="00D20656" w:rsidP="00D20656">
      <w:pPr>
        <w:rPr>
          <w:rFonts w:ascii="Verdana" w:hAnsi="Verdana"/>
        </w:rPr>
      </w:pPr>
    </w:p>
    <w:p w14:paraId="41053E46" w14:textId="77777777" w:rsidR="00D20656" w:rsidRPr="00D20656" w:rsidRDefault="00D20656" w:rsidP="00D20656">
      <w:pPr>
        <w:rPr>
          <w:rFonts w:ascii="Verdana" w:hAnsi="Verdana"/>
        </w:rPr>
      </w:pPr>
    </w:p>
    <w:p w14:paraId="0132DD6C" w14:textId="77777777" w:rsidR="00D20656" w:rsidRPr="00D20656" w:rsidRDefault="00D20656" w:rsidP="00C15643">
      <w:pPr>
        <w:rPr>
          <w:rFonts w:ascii="Verdana" w:hAnsi="Verdana"/>
        </w:rPr>
      </w:pPr>
      <w:bookmarkStart w:id="0" w:name="_GoBack"/>
      <w:bookmarkEnd w:id="0"/>
    </w:p>
    <w:sectPr w:rsidR="00D20656" w:rsidRPr="00D206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1E5D" w14:textId="77777777" w:rsidR="002E38F6" w:rsidRDefault="002E38F6" w:rsidP="00FE55FB">
      <w:pPr>
        <w:spacing w:after="0" w:line="240" w:lineRule="auto"/>
      </w:pPr>
      <w:r>
        <w:separator/>
      </w:r>
    </w:p>
  </w:endnote>
  <w:endnote w:type="continuationSeparator" w:id="0">
    <w:p w14:paraId="1DB8EAA4" w14:textId="77777777" w:rsidR="002E38F6" w:rsidRDefault="002E38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ECF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8A1D" w14:textId="77777777" w:rsidR="002E38F6" w:rsidRDefault="002E38F6" w:rsidP="00FE55FB">
      <w:pPr>
        <w:spacing w:after="0" w:line="240" w:lineRule="auto"/>
      </w:pPr>
      <w:r>
        <w:separator/>
      </w:r>
    </w:p>
  </w:footnote>
  <w:footnote w:type="continuationSeparator" w:id="0">
    <w:p w14:paraId="3E2F5319" w14:textId="77777777" w:rsidR="002E38F6" w:rsidRDefault="002E38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38F6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0230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656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4A47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E3B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9826-2B76-44C6-8CE9-CF269260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2019-08-04T19:24:00Z</cp:lastPrinted>
  <dcterms:created xsi:type="dcterms:W3CDTF">2019-08-04T19:24:00Z</dcterms:created>
  <dcterms:modified xsi:type="dcterms:W3CDTF">2019-08-04T19:24:00Z</dcterms:modified>
</cp:coreProperties>
</file>