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6FF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A2967D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180C97F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BEB752" w14:textId="77777777" w:rsidR="00834DAF" w:rsidRPr="00834DAF" w:rsidRDefault="00834DAF" w:rsidP="00834DA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34DAF">
        <w:rPr>
          <w:rFonts w:ascii="Verdana" w:hAnsi="Verdana" w:cs="Arial"/>
          <w:b/>
          <w:bCs/>
          <w:szCs w:val="24"/>
        </w:rPr>
        <w:t>Problemas com chicletes</w:t>
      </w:r>
    </w:p>
    <w:p w14:paraId="638BA8BE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O carneirinho Bebé deveria estar tirando uma soneca. Mas não está. Ele viu um pedaço de barra de chiclete sobre a escrivaninha da mãe e o pegou.</w:t>
      </w:r>
    </w:p>
    <w:p w14:paraId="7FD57229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“Eu não posso mascar chiclete, só quando a mamãe deixa” ele pensa, aconchegando-se no travesseiro.</w:t>
      </w:r>
    </w:p>
    <w:p w14:paraId="3A8999BD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Entretanto, ele acaba colocando o chiclete na boca.</w:t>
      </w:r>
    </w:p>
    <w:p w14:paraId="4BDBB177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Ele tem um gosto docinho e fica macio e mastigável. Bebé adormece. Mais tarde, ele acorda. Ele quer se levantar, mas não consegue desprender a cabeça do travesseiro.</w:t>
      </w:r>
    </w:p>
    <w:p w14:paraId="4633F8D9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- Socorro! Socorro! Mamãe, socorro! - Ele grita e começa a chorar tentando desprender a cabeça.</w:t>
      </w:r>
    </w:p>
    <w:p w14:paraId="52DE75C5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A mamãe vem correndo até o quarto dele. Ela olha para o Bebé e começa rir.</w:t>
      </w:r>
    </w:p>
    <w:p w14:paraId="3B58F7B5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- Oh, Bebé, você pegou esse pedaço de chiclete da minha escrivaninha? - ela pergunta.</w:t>
      </w:r>
    </w:p>
    <w:p w14:paraId="5F23BF3B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- Sim mamãe, desculpe-me! - Bebé soluça.</w:t>
      </w:r>
    </w:p>
    <w:p w14:paraId="796C2A86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- Bem ele caiu da sua boca quando você estava dormindo e prendeu a sua lã no travesseiro! - Vamos desprender você.</w:t>
      </w:r>
    </w:p>
    <w:p w14:paraId="45A84CB1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Mamãe cuidadosamente afasta o travesseiro do pelo do Bebé. O chiclete se estica e finalmente se parte. Mas ainda fica muito chiclete no pelo dele.</w:t>
      </w:r>
    </w:p>
    <w:p w14:paraId="6492FF6F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 - Venha comigo até a cozinha - diz mamãe. - Primeiro, vou colocar gelo no chiclete.</w:t>
      </w:r>
    </w:p>
    <w:p w14:paraId="765E3D0E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Quando ele ficar gelado, vou conseguir tirá-lo, de seu pelo.</w:t>
      </w:r>
    </w:p>
    <w:p w14:paraId="18594C55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Em pouco tempo, ela diz:</w:t>
      </w:r>
    </w:p>
    <w:p w14:paraId="34D2114D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lastRenderedPageBreak/>
        <w:t>    - Agora tem só um pouquinho. - Ela esfrega manteiga de amendoim no chiclete, e nu</w:t>
      </w:r>
      <w:r>
        <w:rPr>
          <w:rFonts w:ascii="Verdana" w:hAnsi="Verdana" w:cs="Arial"/>
          <w:szCs w:val="24"/>
        </w:rPr>
        <w:t>m</w:t>
      </w:r>
      <w:r w:rsidRPr="00834DAF">
        <w:rPr>
          <w:rFonts w:ascii="Verdana" w:hAnsi="Verdana" w:cs="Arial"/>
          <w:szCs w:val="24"/>
        </w:rPr>
        <w:t xml:space="preserve"> segundo ele se desprende.</w:t>
      </w:r>
    </w:p>
    <w:p w14:paraId="79EE8831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- Agora para a banheira. Você está com cheiro de sanduíche - ela sorri.</w:t>
      </w:r>
    </w:p>
    <w:p w14:paraId="4EEBBC1B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    Bebé está feliz porque ela não ficou brava. Ele realmente aprendeu essa lição.</w:t>
      </w:r>
    </w:p>
    <w:p w14:paraId="449C3ED6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236837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61E2F8" w14:textId="77777777" w:rsidR="00834DAF" w:rsidRPr="00834DAF" w:rsidRDefault="00834DAF" w:rsidP="00834DA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34DAF">
        <w:rPr>
          <w:rFonts w:ascii="Verdana" w:hAnsi="Verdana" w:cs="Arial"/>
          <w:b/>
          <w:bCs/>
          <w:szCs w:val="24"/>
        </w:rPr>
        <w:t>Questões</w:t>
      </w:r>
    </w:p>
    <w:p w14:paraId="2C4D0788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834DAF">
        <w:rPr>
          <w:rFonts w:ascii="Verdana" w:hAnsi="Verdana" w:cs="Arial"/>
          <w:szCs w:val="24"/>
        </w:rPr>
        <w:t>1) Qual é o título do texto?</w:t>
      </w:r>
    </w:p>
    <w:p w14:paraId="2226B22B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R.</w:t>
      </w:r>
    </w:p>
    <w:p w14:paraId="418DD338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ECDCA3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2) O Carneirinho Bebé deveria estar tirando uma soneca, mas não está. O que ele faz?</w:t>
      </w:r>
    </w:p>
    <w:p w14:paraId="31D95C7E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R.</w:t>
      </w:r>
    </w:p>
    <w:p w14:paraId="7ABE0A3D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9BB667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3) O que o Bebé pensa ao pegar o chiclete?</w:t>
      </w:r>
    </w:p>
    <w:p w14:paraId="5BB16B27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R.</w:t>
      </w:r>
    </w:p>
    <w:p w14:paraId="406899EC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E5DC03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4) O carneirinho faz o que com o chiclete que pegou da mamãe?</w:t>
      </w:r>
    </w:p>
    <w:p w14:paraId="18361A70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R.</w:t>
      </w:r>
    </w:p>
    <w:p w14:paraId="6EA0E8C4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0E9C3E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5) Qual o motivo de Bebé estar com a cabeça presa no travesseiro?</w:t>
      </w:r>
    </w:p>
    <w:p w14:paraId="018CC5E0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R.</w:t>
      </w:r>
    </w:p>
    <w:p w14:paraId="108FE391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B19E633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6) O que a mamãe de Bebé faz para o ajudar?</w:t>
      </w:r>
    </w:p>
    <w:p w14:paraId="2BA12488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R.</w:t>
      </w:r>
    </w:p>
    <w:p w14:paraId="60034A26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407E59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A3C27C6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lastRenderedPageBreak/>
        <w:t>7) Para tirar o chiclete que sobrou do pelo do carneirinho, o que a mamãe faz?</w:t>
      </w:r>
    </w:p>
    <w:p w14:paraId="30CEB21E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R.</w:t>
      </w:r>
    </w:p>
    <w:p w14:paraId="049404EA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D8D3A95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8) Por que Bebé ficou feliz?</w:t>
      </w:r>
    </w:p>
    <w:p w14:paraId="6E0D3B18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34DAF">
        <w:rPr>
          <w:rFonts w:ascii="Verdana" w:hAnsi="Verdana" w:cs="Arial"/>
          <w:szCs w:val="24"/>
        </w:rPr>
        <w:t>R.</w:t>
      </w:r>
    </w:p>
    <w:p w14:paraId="0CA1072D" w14:textId="77777777" w:rsidR="00834DAF" w:rsidRPr="00834DAF" w:rsidRDefault="00834DAF" w:rsidP="00834DA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9CFBC7" w14:textId="77777777" w:rsidR="00834DAF" w:rsidRPr="00E01FC5" w:rsidRDefault="00834DAF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834DAF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BCB73" w14:textId="77777777" w:rsidR="005642EE" w:rsidRDefault="005642EE" w:rsidP="00FE55FB">
      <w:pPr>
        <w:spacing w:after="0" w:line="240" w:lineRule="auto"/>
      </w:pPr>
      <w:r>
        <w:separator/>
      </w:r>
    </w:p>
  </w:endnote>
  <w:endnote w:type="continuationSeparator" w:id="0">
    <w:p w14:paraId="216FC152" w14:textId="77777777" w:rsidR="005642EE" w:rsidRDefault="005642E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63F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A29B" w14:textId="77777777" w:rsidR="005642EE" w:rsidRDefault="005642EE" w:rsidP="00FE55FB">
      <w:pPr>
        <w:spacing w:after="0" w:line="240" w:lineRule="auto"/>
      </w:pPr>
      <w:r>
        <w:separator/>
      </w:r>
    </w:p>
  </w:footnote>
  <w:footnote w:type="continuationSeparator" w:id="0">
    <w:p w14:paraId="2BAFF79E" w14:textId="77777777" w:rsidR="005642EE" w:rsidRDefault="005642E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2EE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4DAF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F90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76F3C-FC67-4D52-85A2-26875858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2019-09-04T00:48:00Z</cp:lastPrinted>
  <dcterms:created xsi:type="dcterms:W3CDTF">2019-09-04T00:48:00Z</dcterms:created>
  <dcterms:modified xsi:type="dcterms:W3CDTF">2019-09-04T00:48:00Z</dcterms:modified>
</cp:coreProperties>
</file>