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7BE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45470A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67318BA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8871C9" w14:textId="77777777" w:rsidR="00D33CBB" w:rsidRPr="00D33CBB" w:rsidRDefault="00D33CBB" w:rsidP="00D33C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33CBB">
        <w:rPr>
          <w:rFonts w:ascii="Verdana" w:hAnsi="Verdana" w:cs="Arial"/>
          <w:b/>
          <w:bCs/>
          <w:szCs w:val="24"/>
        </w:rPr>
        <w:t>Pizza de frutas</w:t>
      </w:r>
    </w:p>
    <w:p w14:paraId="4581FA2B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Hoje nós vamos fazer pizzas de frutas - a mamãe do hipopótamo Horácio diz.</w:t>
      </w:r>
    </w:p>
    <w:p w14:paraId="26672EC5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Pizza de frutas? - Os amiguinhos estranham.</w:t>
      </w:r>
    </w:p>
    <w:p w14:paraId="5F7A0BAA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Eu sei tudo sobre pizzas, mas nunca ouvi falar de pizza de frutas! - a cobra Silvia diz, curiosa.</w:t>
      </w:r>
    </w:p>
    <w:p w14:paraId="681E5943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A mamãe Hipopótamo coloca um biscoito doce do tamanho de um prato na frente de cada um deles.</w:t>
      </w:r>
    </w:p>
    <w:p w14:paraId="6F535DBE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Esse é o fundo da pizza - ela diz - Espalhem este queijo cremoso doce por toda a superfície.</w:t>
      </w:r>
    </w:p>
    <w:p w14:paraId="6C402C45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Esse negócio é uma delícia! - Exclama Horácio, experimentando um pouquinho. Ele simplesmente adora comer!</w:t>
      </w:r>
    </w:p>
    <w:p w14:paraId="74EF42C8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Horácio, pare com isso! Espere até terminar! Agora, tudo que vocês têm a fazer é escolher suas frutas favoritas e decorar a pizza. - A mamãe explica.</w:t>
      </w:r>
    </w:p>
    <w:p w14:paraId="19E1EC44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Eu gosto de morangos e bananas - ri Silvia. Ela coloca seus pedaços em círculos.</w:t>
      </w:r>
    </w:p>
    <w:p w14:paraId="0B31BF0E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Para mim, kiwis! - Giro sorri. Ele coloca os kiwis alinhados e acrescenta algumas fatias de abacaxi para dar uma cor extra.</w:t>
      </w:r>
    </w:p>
    <w:p w14:paraId="0E7B211B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Eu gosto de tudo e de tudo! - Horácio diz rindo, passando o dedo em um pouco mais do creme.</w:t>
      </w:r>
    </w:p>
    <w:p w14:paraId="24B1B1F2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- Agora, nós devoramos tudo! - ri a mamãe Hipopótamo. Ela coloca suco para todos.</w:t>
      </w:r>
    </w:p>
    <w:p w14:paraId="5004600A" w14:textId="77777777" w:rsidR="00D33CBB" w:rsidRPr="00D33CBB" w:rsidRDefault="00D33CBB" w:rsidP="00D33C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Eles admiram suas pizzas e depois pegam grandes pedaços!</w:t>
      </w:r>
    </w:p>
    <w:p w14:paraId="52E53247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C6B50B" w14:textId="77777777" w:rsidR="00D33CBB" w:rsidRPr="00D33CBB" w:rsidRDefault="00D33CBB" w:rsidP="00D33C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D33CBB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B1C4C61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1) Qual é o título do texto?</w:t>
      </w:r>
    </w:p>
    <w:p w14:paraId="57AACF7F" w14:textId="77777777" w:rsid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p w14:paraId="4EE7260F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ABEF02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FCE63C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2) O que a mamãe Hipopótamo falou para os amigos do Horácio?</w:t>
      </w:r>
    </w:p>
    <w:p w14:paraId="5B1962B6" w14:textId="77777777" w:rsid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p w14:paraId="77ECD4ED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B18F1E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CC5806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3) Os amiguinhos estranham, o que a cobra Silvia diz curiosa?</w:t>
      </w:r>
    </w:p>
    <w:p w14:paraId="0359CE20" w14:textId="77777777" w:rsid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p w14:paraId="27456357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00BF8C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C12784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4) O que é o biscoito doce do tamanho de um prato que a mamãe põe na frente de cada um deles?</w:t>
      </w:r>
    </w:p>
    <w:p w14:paraId="1415BBA3" w14:textId="77777777" w:rsid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p w14:paraId="20CC1709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9C7E4C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A61522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5) O que Horácio gosta de fazer?</w:t>
      </w:r>
    </w:p>
    <w:p w14:paraId="648585ED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p w14:paraId="716FC75C" w14:textId="77777777" w:rsid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4014B2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66EFAA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6) O que a mamãe diz que eles têm que fazer agora?</w:t>
      </w:r>
    </w:p>
    <w:p w14:paraId="71054863" w14:textId="77777777" w:rsid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p w14:paraId="72B6F313" w14:textId="77777777" w:rsid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981C81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8A83C4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EDB645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lastRenderedPageBreak/>
        <w:t>7) Quais as frutas que a Silvia gosta?</w:t>
      </w:r>
    </w:p>
    <w:p w14:paraId="67763427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p w14:paraId="3CBBBA1F" w14:textId="77777777" w:rsid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E01E11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EE2DBF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8) Do que Horácio diz que gosta?</w:t>
      </w:r>
    </w:p>
    <w:p w14:paraId="045DBB60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p w14:paraId="1AEA1430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1545C3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2218E4" w14:textId="77777777" w:rsidR="00D33CBB" w:rsidRPr="00D33CBB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9) O que os amigos acharam da pizza diferente da mamãe?</w:t>
      </w:r>
    </w:p>
    <w:p w14:paraId="5F21AE81" w14:textId="77777777" w:rsidR="00D33CBB" w:rsidRPr="00E01FC5" w:rsidRDefault="00D33CBB" w:rsidP="00D33C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3CBB">
        <w:rPr>
          <w:rFonts w:ascii="Verdana" w:hAnsi="Verdana" w:cs="Arial"/>
          <w:szCs w:val="24"/>
        </w:rPr>
        <w:t>R.</w:t>
      </w:r>
    </w:p>
    <w:sectPr w:rsidR="00D33CBB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6DB3" w14:textId="77777777" w:rsidR="009C47A5" w:rsidRDefault="009C47A5" w:rsidP="00FE55FB">
      <w:pPr>
        <w:spacing w:after="0" w:line="240" w:lineRule="auto"/>
      </w:pPr>
      <w:r>
        <w:separator/>
      </w:r>
    </w:p>
  </w:endnote>
  <w:endnote w:type="continuationSeparator" w:id="0">
    <w:p w14:paraId="5F1B646B" w14:textId="77777777" w:rsidR="009C47A5" w:rsidRDefault="009C47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AA9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6AE3" w14:textId="77777777" w:rsidR="009C47A5" w:rsidRDefault="009C47A5" w:rsidP="00FE55FB">
      <w:pPr>
        <w:spacing w:after="0" w:line="240" w:lineRule="auto"/>
      </w:pPr>
      <w:r>
        <w:separator/>
      </w:r>
    </w:p>
  </w:footnote>
  <w:footnote w:type="continuationSeparator" w:id="0">
    <w:p w14:paraId="72553788" w14:textId="77777777" w:rsidR="009C47A5" w:rsidRDefault="009C47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47A5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3CBB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38B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9AF9-F58F-47D6-8F70-57A0D25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2019-09-08T23:33:00Z</cp:lastPrinted>
  <dcterms:created xsi:type="dcterms:W3CDTF">2019-09-08T23:33:00Z</dcterms:created>
  <dcterms:modified xsi:type="dcterms:W3CDTF">2019-09-08T23:33:00Z</dcterms:modified>
</cp:coreProperties>
</file>