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204E8C" w14:textId="77777777" w:rsidR="008E5FB8" w:rsidRPr="00E01FC5" w:rsidRDefault="00C266D6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ESCOLA ____________</w:t>
      </w:r>
      <w:r w:rsidR="00E86F37" w:rsidRPr="00E01FC5">
        <w:rPr>
          <w:rFonts w:ascii="Verdana" w:hAnsi="Verdana" w:cs="Arial"/>
          <w:szCs w:val="24"/>
        </w:rPr>
        <w:t>____________________________DATA:_____/_____/_____</w:t>
      </w:r>
    </w:p>
    <w:p w14:paraId="377216C5" w14:textId="77777777" w:rsidR="00A27109" w:rsidRPr="00E01FC5" w:rsidRDefault="00E86F3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E01FC5">
        <w:rPr>
          <w:rFonts w:ascii="Verdana" w:hAnsi="Verdana" w:cs="Arial"/>
          <w:szCs w:val="24"/>
        </w:rPr>
        <w:t>_______________________</w:t>
      </w:r>
    </w:p>
    <w:p w14:paraId="2EE0491A" w14:textId="77777777" w:rsidR="007E0DB7" w:rsidRDefault="007E0DB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6D61337F" w14:textId="77777777" w:rsidR="00DE2DAC" w:rsidRPr="00DE2DAC" w:rsidRDefault="00DE2DAC" w:rsidP="00DE2DAC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DE2DAC">
        <w:rPr>
          <w:rFonts w:ascii="Verdana" w:hAnsi="Verdana" w:cs="Arial"/>
          <w:b/>
          <w:bCs/>
          <w:szCs w:val="24"/>
        </w:rPr>
        <w:t>Pinturas de bolinhas de sabão</w:t>
      </w:r>
    </w:p>
    <w:p w14:paraId="45019329" w14:textId="77777777" w:rsidR="00DE2DAC" w:rsidRPr="00DE2DAC" w:rsidRDefault="00DE2DAC" w:rsidP="00DE2DAC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DE2DAC">
        <w:rPr>
          <w:rFonts w:ascii="Verdana" w:hAnsi="Verdana" w:cs="Arial"/>
          <w:szCs w:val="24"/>
        </w:rPr>
        <w:t>A ovelha Babi e Bebé estão fazendo bolinhas. Bebé adora ver as bolinhas voando pelo ar.</w:t>
      </w:r>
    </w:p>
    <w:p w14:paraId="687767D4" w14:textId="77777777" w:rsidR="00DE2DAC" w:rsidRPr="00DE2DAC" w:rsidRDefault="00DE2DAC" w:rsidP="00DE2DAC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DE2DAC">
        <w:rPr>
          <w:rFonts w:ascii="Verdana" w:hAnsi="Verdana" w:cs="Arial"/>
          <w:szCs w:val="24"/>
        </w:rPr>
        <w:t xml:space="preserve">- </w:t>
      </w:r>
      <w:proofErr w:type="spellStart"/>
      <w:r w:rsidRPr="00DE2DAC">
        <w:rPr>
          <w:rFonts w:ascii="Verdana" w:hAnsi="Verdana" w:cs="Arial"/>
          <w:szCs w:val="24"/>
        </w:rPr>
        <w:t>Bo-las</w:t>
      </w:r>
      <w:proofErr w:type="spellEnd"/>
      <w:r w:rsidRPr="00DE2DAC">
        <w:rPr>
          <w:rFonts w:ascii="Verdana" w:hAnsi="Verdana" w:cs="Arial"/>
          <w:szCs w:val="24"/>
        </w:rPr>
        <w:t xml:space="preserve">! </w:t>
      </w:r>
      <w:proofErr w:type="spellStart"/>
      <w:r w:rsidRPr="00DE2DAC">
        <w:rPr>
          <w:rFonts w:ascii="Verdana" w:hAnsi="Verdana" w:cs="Arial"/>
          <w:szCs w:val="24"/>
        </w:rPr>
        <w:t>Bo-las</w:t>
      </w:r>
      <w:proofErr w:type="spellEnd"/>
      <w:r w:rsidRPr="00DE2DAC">
        <w:rPr>
          <w:rFonts w:ascii="Verdana" w:hAnsi="Verdana" w:cs="Arial"/>
          <w:szCs w:val="24"/>
        </w:rPr>
        <w:t>! - ele exclama. Ele assopra dentro do círculo da haste das bolinhas. Uma linda bolha brilhante flutua no ar.</w:t>
      </w:r>
    </w:p>
    <w:p w14:paraId="47D72B59" w14:textId="77777777" w:rsidR="00DE2DAC" w:rsidRPr="00DE2DAC" w:rsidRDefault="00DE2DAC" w:rsidP="00DE2DAC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DE2DAC">
        <w:rPr>
          <w:rFonts w:ascii="Verdana" w:hAnsi="Verdana" w:cs="Arial"/>
          <w:szCs w:val="24"/>
        </w:rPr>
        <w:t>- Veja só isto, Bebé! - chama Babi.</w:t>
      </w:r>
    </w:p>
    <w:p w14:paraId="24A6CE6C" w14:textId="77777777" w:rsidR="00DE2DAC" w:rsidRPr="00DE2DAC" w:rsidRDefault="00DE2DAC" w:rsidP="00DE2DAC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DE2DAC">
        <w:rPr>
          <w:rFonts w:ascii="Verdana" w:hAnsi="Verdana" w:cs="Arial"/>
          <w:szCs w:val="24"/>
        </w:rPr>
        <w:t>Ela mergulha a haste na água com sabão e mantém o braço alto e reto. Então, ela gira. Um cordão inteiro de bolinhas sai voando.</w:t>
      </w:r>
    </w:p>
    <w:p w14:paraId="2E49DDF3" w14:textId="77777777" w:rsidR="00DE2DAC" w:rsidRPr="00DE2DAC" w:rsidRDefault="00DE2DAC" w:rsidP="00DE2DAC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DE2DAC">
        <w:rPr>
          <w:rFonts w:ascii="Verdana" w:hAnsi="Verdana" w:cs="Arial"/>
          <w:szCs w:val="24"/>
        </w:rPr>
        <w:t>Bebé tenta fazer o mesmo.</w:t>
      </w:r>
    </w:p>
    <w:p w14:paraId="62D48F83" w14:textId="77777777" w:rsidR="00DE2DAC" w:rsidRPr="00DE2DAC" w:rsidRDefault="00DE2DAC" w:rsidP="00DE2DAC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DE2DAC">
        <w:rPr>
          <w:rFonts w:ascii="Verdana" w:hAnsi="Verdana" w:cs="Arial"/>
          <w:szCs w:val="24"/>
        </w:rPr>
        <w:t xml:space="preserve">- </w:t>
      </w:r>
      <w:proofErr w:type="spellStart"/>
      <w:r w:rsidRPr="00DE2DAC">
        <w:rPr>
          <w:rFonts w:ascii="Verdana" w:hAnsi="Verdana" w:cs="Arial"/>
          <w:szCs w:val="24"/>
        </w:rPr>
        <w:t>Bo-las</w:t>
      </w:r>
      <w:proofErr w:type="spellEnd"/>
      <w:r w:rsidRPr="00DE2DAC">
        <w:rPr>
          <w:rFonts w:ascii="Verdana" w:hAnsi="Verdana" w:cs="Arial"/>
          <w:szCs w:val="24"/>
        </w:rPr>
        <w:t xml:space="preserve">! </w:t>
      </w:r>
      <w:proofErr w:type="spellStart"/>
      <w:r w:rsidRPr="00DE2DAC">
        <w:rPr>
          <w:rFonts w:ascii="Verdana" w:hAnsi="Verdana" w:cs="Arial"/>
          <w:szCs w:val="24"/>
        </w:rPr>
        <w:t>Bo-las</w:t>
      </w:r>
      <w:proofErr w:type="spellEnd"/>
      <w:r w:rsidRPr="00DE2DAC">
        <w:rPr>
          <w:rFonts w:ascii="Verdana" w:hAnsi="Verdana" w:cs="Arial"/>
          <w:szCs w:val="24"/>
        </w:rPr>
        <w:t>! - Ele cantarola.</w:t>
      </w:r>
    </w:p>
    <w:p w14:paraId="0F92856F" w14:textId="77777777" w:rsidR="00DE2DAC" w:rsidRPr="00DE2DAC" w:rsidRDefault="00DE2DAC" w:rsidP="00DE2DAC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DE2DAC">
        <w:rPr>
          <w:rFonts w:ascii="Verdana" w:hAnsi="Verdana" w:cs="Arial"/>
          <w:szCs w:val="24"/>
        </w:rPr>
        <w:t>A mamãe ovelha aparece com uma grande folha de papel e dois frascos de corante alimentar. Ela cola o papel na parede do galpão do jardim.</w:t>
      </w:r>
    </w:p>
    <w:p w14:paraId="0315BBEF" w14:textId="77777777" w:rsidR="00DE2DAC" w:rsidRPr="00DE2DAC" w:rsidRDefault="00DE2DAC" w:rsidP="00DE2DAC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DE2DAC">
        <w:rPr>
          <w:rFonts w:ascii="Verdana" w:hAnsi="Verdana" w:cs="Arial"/>
          <w:szCs w:val="24"/>
        </w:rPr>
        <w:t>- O que você está fazendo, mamãe? - Babi pergunta.</w:t>
      </w:r>
    </w:p>
    <w:p w14:paraId="73D773AC" w14:textId="77777777" w:rsidR="00DE2DAC" w:rsidRPr="00DE2DAC" w:rsidRDefault="00DE2DAC" w:rsidP="00DE2DAC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DE2DAC">
        <w:rPr>
          <w:rFonts w:ascii="Verdana" w:hAnsi="Verdana" w:cs="Arial"/>
          <w:szCs w:val="24"/>
        </w:rPr>
        <w:t xml:space="preserve">- Achei que vocês gostariam de fazer pintura de bolinhas de sabão - a mamãe diz. Ela abre um frasco pequeno e deixa que </w:t>
      </w:r>
      <w:proofErr w:type="gramStart"/>
      <w:r w:rsidRPr="00DE2DAC">
        <w:rPr>
          <w:rFonts w:ascii="Verdana" w:hAnsi="Verdana" w:cs="Arial"/>
          <w:szCs w:val="24"/>
        </w:rPr>
        <w:t>várias gotas de corante alimentar vermelho pingue</w:t>
      </w:r>
      <w:proofErr w:type="gramEnd"/>
      <w:r w:rsidRPr="00DE2DAC">
        <w:rPr>
          <w:rFonts w:ascii="Verdana" w:hAnsi="Verdana" w:cs="Arial"/>
          <w:szCs w:val="24"/>
        </w:rPr>
        <w:t xml:space="preserve"> no pote de água ensaboada da Babi. Ela abre o outro corante e pinga algumas gotas de azul no pote do Bebé.</w:t>
      </w:r>
    </w:p>
    <w:p w14:paraId="2B7D8200" w14:textId="77777777" w:rsidR="00DE2DAC" w:rsidRPr="00DE2DAC" w:rsidRDefault="00DE2DAC" w:rsidP="00DE2DAC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DE2DAC">
        <w:rPr>
          <w:rFonts w:ascii="Verdana" w:hAnsi="Verdana" w:cs="Arial"/>
          <w:szCs w:val="24"/>
        </w:rPr>
        <w:t>- Agora, façam uma bolinha, para ela estourar no papel - a mamãe diz, sorrindo.</w:t>
      </w:r>
    </w:p>
    <w:p w14:paraId="08F115CA" w14:textId="77777777" w:rsidR="00DE2DAC" w:rsidRPr="00DE2DAC" w:rsidRDefault="00DE2DAC" w:rsidP="00DE2DAC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DE2DAC">
        <w:rPr>
          <w:rFonts w:ascii="Verdana" w:hAnsi="Verdana" w:cs="Arial"/>
          <w:szCs w:val="24"/>
        </w:rPr>
        <w:t>Babi e Bebé fazem isso. Quando as bolhas estouram, deixam manchas coloridas de vermelho e azul vivos no papel.</w:t>
      </w:r>
    </w:p>
    <w:p w14:paraId="23DDAD6B" w14:textId="77777777" w:rsidR="00DE2DAC" w:rsidRPr="00DE2DAC" w:rsidRDefault="00DE2DAC" w:rsidP="00DE2DAC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DE2DAC">
        <w:rPr>
          <w:rFonts w:ascii="Verdana" w:hAnsi="Verdana" w:cs="Arial"/>
          <w:szCs w:val="24"/>
        </w:rPr>
        <w:t>- Uau! É uma linda pintura, mamãe! - Exclama Babi.</w:t>
      </w:r>
    </w:p>
    <w:p w14:paraId="0A529CD8" w14:textId="77777777" w:rsidR="00DE2DAC" w:rsidRPr="00DE2DAC" w:rsidRDefault="00DE2DAC" w:rsidP="00DE2DAC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DE2DAC">
        <w:rPr>
          <w:rFonts w:ascii="Verdana" w:hAnsi="Verdana" w:cs="Arial"/>
          <w:szCs w:val="24"/>
        </w:rPr>
        <w:t xml:space="preserve">- </w:t>
      </w:r>
      <w:proofErr w:type="spellStart"/>
      <w:r w:rsidRPr="00DE2DAC">
        <w:rPr>
          <w:rFonts w:ascii="Verdana" w:hAnsi="Verdana" w:cs="Arial"/>
          <w:szCs w:val="24"/>
        </w:rPr>
        <w:t>Bo-las</w:t>
      </w:r>
      <w:proofErr w:type="spellEnd"/>
      <w:r w:rsidRPr="00DE2DAC">
        <w:rPr>
          <w:rFonts w:ascii="Verdana" w:hAnsi="Verdana" w:cs="Arial"/>
          <w:szCs w:val="24"/>
        </w:rPr>
        <w:t xml:space="preserve">! </w:t>
      </w:r>
      <w:proofErr w:type="spellStart"/>
      <w:r w:rsidRPr="00DE2DAC">
        <w:rPr>
          <w:rFonts w:ascii="Verdana" w:hAnsi="Verdana" w:cs="Arial"/>
          <w:szCs w:val="24"/>
        </w:rPr>
        <w:t>Bo-las</w:t>
      </w:r>
      <w:proofErr w:type="spellEnd"/>
      <w:r w:rsidRPr="00DE2DAC">
        <w:rPr>
          <w:rFonts w:ascii="Verdana" w:hAnsi="Verdana" w:cs="Arial"/>
          <w:szCs w:val="24"/>
        </w:rPr>
        <w:t>! - ri Bebé.</w:t>
      </w:r>
    </w:p>
    <w:p w14:paraId="1E57BC13" w14:textId="77777777" w:rsidR="00DE2DAC" w:rsidRDefault="00DE2DAC" w:rsidP="00DE2DAC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</w:p>
    <w:p w14:paraId="26D6E1D2" w14:textId="77777777" w:rsidR="00DE2DAC" w:rsidRDefault="00DE2DAC" w:rsidP="00DE2DAC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DE2DAC">
        <w:rPr>
          <w:rFonts w:ascii="Verdana" w:hAnsi="Verdana" w:cs="Arial"/>
          <w:b/>
          <w:bCs/>
          <w:szCs w:val="24"/>
        </w:rPr>
        <w:t>Questões</w:t>
      </w:r>
    </w:p>
    <w:p w14:paraId="1CA2029E" w14:textId="77777777" w:rsidR="00DE2DAC" w:rsidRPr="00DE2DAC" w:rsidRDefault="00DE2DAC" w:rsidP="00DE2DAC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</w:p>
    <w:p w14:paraId="0E4B2C43" w14:textId="77777777" w:rsidR="00DE2DAC" w:rsidRPr="00DE2DAC" w:rsidRDefault="00DE2DAC" w:rsidP="00DE2DAC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DE2DAC">
        <w:rPr>
          <w:rFonts w:ascii="Verdana" w:hAnsi="Verdana" w:cs="Arial"/>
          <w:szCs w:val="24"/>
        </w:rPr>
        <w:t>1) Qual é o título do texto?</w:t>
      </w:r>
    </w:p>
    <w:p w14:paraId="74EDB70A" w14:textId="77777777" w:rsidR="00DE2DAC" w:rsidRPr="00DE2DAC" w:rsidRDefault="00DE2DAC" w:rsidP="00DE2DAC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DE2DAC">
        <w:rPr>
          <w:rFonts w:ascii="Verdana" w:hAnsi="Verdana" w:cs="Arial"/>
          <w:szCs w:val="24"/>
        </w:rPr>
        <w:t>R.</w:t>
      </w:r>
    </w:p>
    <w:p w14:paraId="5E93FD62" w14:textId="77777777" w:rsidR="00DE2DAC" w:rsidRDefault="00DE2DAC" w:rsidP="00DE2DAC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6E6C7117" w14:textId="77777777" w:rsidR="00DE2DAC" w:rsidRPr="00DE2DAC" w:rsidRDefault="00DE2DAC" w:rsidP="00DE2DAC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513B6D0D" w14:textId="77777777" w:rsidR="00DE2DAC" w:rsidRPr="00DE2DAC" w:rsidRDefault="00DE2DAC" w:rsidP="00DE2DAC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DE2DAC">
        <w:rPr>
          <w:rFonts w:ascii="Verdana" w:hAnsi="Verdana" w:cs="Arial"/>
          <w:szCs w:val="24"/>
        </w:rPr>
        <w:t>2) A ovelha Babi e Bebé estão fazendo o que?</w:t>
      </w:r>
    </w:p>
    <w:p w14:paraId="6FD36290" w14:textId="77777777" w:rsidR="00DE2DAC" w:rsidRPr="00DE2DAC" w:rsidRDefault="00DE2DAC" w:rsidP="00DE2DAC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DE2DAC">
        <w:rPr>
          <w:rFonts w:ascii="Verdana" w:hAnsi="Verdana" w:cs="Arial"/>
          <w:szCs w:val="24"/>
        </w:rPr>
        <w:t>R.</w:t>
      </w:r>
    </w:p>
    <w:p w14:paraId="1B791C29" w14:textId="77777777" w:rsidR="00DE2DAC" w:rsidRDefault="00DE2DAC" w:rsidP="00DE2DAC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103A0F77" w14:textId="77777777" w:rsidR="00DE2DAC" w:rsidRPr="00DE2DAC" w:rsidRDefault="00DE2DAC" w:rsidP="00DE2DAC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1E6FEF0C" w14:textId="77777777" w:rsidR="00DE2DAC" w:rsidRPr="00DE2DAC" w:rsidRDefault="00DE2DAC" w:rsidP="00DE2DAC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3</w:t>
      </w:r>
      <w:r w:rsidRPr="00DE2DAC">
        <w:rPr>
          <w:rFonts w:ascii="Verdana" w:hAnsi="Verdana" w:cs="Arial"/>
          <w:szCs w:val="24"/>
        </w:rPr>
        <w:t>) O que acontece quando Bebé assopra dentro do círculo?</w:t>
      </w:r>
    </w:p>
    <w:p w14:paraId="47325648" w14:textId="77777777" w:rsidR="00DE2DAC" w:rsidRPr="00DE2DAC" w:rsidRDefault="00DE2DAC" w:rsidP="00DE2DAC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DE2DAC">
        <w:rPr>
          <w:rFonts w:ascii="Verdana" w:hAnsi="Verdana" w:cs="Arial"/>
          <w:szCs w:val="24"/>
        </w:rPr>
        <w:t>R.</w:t>
      </w:r>
    </w:p>
    <w:p w14:paraId="7124E776" w14:textId="77777777" w:rsidR="00DE2DAC" w:rsidRDefault="00DE2DAC" w:rsidP="00DE2DAC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2FD09BDE" w14:textId="77777777" w:rsidR="00DE2DAC" w:rsidRPr="00DE2DAC" w:rsidRDefault="00DE2DAC" w:rsidP="00DE2DAC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70F8732E" w14:textId="77777777" w:rsidR="00DE2DAC" w:rsidRPr="00DE2DAC" w:rsidRDefault="00DE2DAC" w:rsidP="00DE2DAC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DE2DAC">
        <w:rPr>
          <w:rFonts w:ascii="Verdana" w:hAnsi="Verdana" w:cs="Arial"/>
          <w:szCs w:val="24"/>
        </w:rPr>
        <w:t>4) Babi mergulha a haste na água com sabão e mantém o braço alto e reto. Então, ela gira. O que se forma?</w:t>
      </w:r>
    </w:p>
    <w:p w14:paraId="06679C42" w14:textId="77777777" w:rsidR="00DE2DAC" w:rsidRPr="00DE2DAC" w:rsidRDefault="00DE2DAC" w:rsidP="00DE2DAC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DE2DAC">
        <w:rPr>
          <w:rFonts w:ascii="Verdana" w:hAnsi="Verdana" w:cs="Arial"/>
          <w:szCs w:val="24"/>
        </w:rPr>
        <w:t>R.</w:t>
      </w:r>
    </w:p>
    <w:p w14:paraId="4FE23CDC" w14:textId="77777777" w:rsidR="00DE2DAC" w:rsidRDefault="00DE2DAC" w:rsidP="00DE2DAC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35459632" w14:textId="77777777" w:rsidR="00DE2DAC" w:rsidRPr="00DE2DAC" w:rsidRDefault="00DE2DAC" w:rsidP="00DE2DAC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499FC093" w14:textId="77777777" w:rsidR="00DE2DAC" w:rsidRPr="00DE2DAC" w:rsidRDefault="00DE2DAC" w:rsidP="00DE2DAC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DE2DAC">
        <w:rPr>
          <w:rFonts w:ascii="Verdana" w:hAnsi="Verdana" w:cs="Arial"/>
          <w:szCs w:val="24"/>
        </w:rPr>
        <w:t>5) A mamãe ovelha aparece com uma grande folha de papel e dois frascos de corante alimentar. O que ela faz com o papel?</w:t>
      </w:r>
    </w:p>
    <w:p w14:paraId="10AB9B07" w14:textId="77777777" w:rsidR="00DE2DAC" w:rsidRPr="00DE2DAC" w:rsidRDefault="00DE2DAC" w:rsidP="00DE2DAC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DE2DAC">
        <w:rPr>
          <w:rFonts w:ascii="Verdana" w:hAnsi="Verdana" w:cs="Arial"/>
          <w:szCs w:val="24"/>
        </w:rPr>
        <w:t>R.</w:t>
      </w:r>
    </w:p>
    <w:p w14:paraId="226703EE" w14:textId="77777777" w:rsidR="00DE2DAC" w:rsidRDefault="00DE2DAC" w:rsidP="00DE2DAC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650E97A0" w14:textId="77777777" w:rsidR="00DE2DAC" w:rsidRDefault="00DE2DAC" w:rsidP="00DE2DAC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7BDBD0FA" w14:textId="77777777" w:rsidR="00DE2DAC" w:rsidRDefault="00DE2DAC" w:rsidP="00DE2DAC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3AED10B0" w14:textId="77777777" w:rsidR="00DE2DAC" w:rsidRDefault="00DE2DAC" w:rsidP="00DE2DAC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33A6122B" w14:textId="77777777" w:rsidR="00DE2DAC" w:rsidRPr="00DE2DAC" w:rsidRDefault="00DE2DAC" w:rsidP="00DE2DAC">
      <w:pPr>
        <w:spacing w:after="0" w:line="480" w:lineRule="auto"/>
        <w:jc w:val="left"/>
        <w:rPr>
          <w:rFonts w:ascii="Verdana" w:hAnsi="Verdana" w:cs="Arial"/>
          <w:szCs w:val="24"/>
        </w:rPr>
      </w:pPr>
      <w:bookmarkStart w:id="0" w:name="_GoBack"/>
      <w:bookmarkEnd w:id="0"/>
      <w:r w:rsidRPr="00DE2DAC">
        <w:rPr>
          <w:rFonts w:ascii="Verdana" w:hAnsi="Verdana" w:cs="Arial"/>
          <w:szCs w:val="24"/>
        </w:rPr>
        <w:lastRenderedPageBreak/>
        <w:t>6) A mamãe abre um frasco pequeno e deixa que várias gotas de corante alimentar vermelho pingue no pote de água ensaboada da Babi. Ela abre o outro corante e pinga algumas gotas de azul no pote do Bebé. O que a mamãe pede para eles fazerem?</w:t>
      </w:r>
    </w:p>
    <w:p w14:paraId="0513DA7C" w14:textId="77777777" w:rsidR="00DE2DAC" w:rsidRDefault="00DE2DAC" w:rsidP="00DE2DAC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DE2DAC">
        <w:rPr>
          <w:rFonts w:ascii="Verdana" w:hAnsi="Verdana" w:cs="Arial"/>
          <w:szCs w:val="24"/>
        </w:rPr>
        <w:t>R.</w:t>
      </w:r>
    </w:p>
    <w:p w14:paraId="65B178DF" w14:textId="77777777" w:rsidR="00DE2DAC" w:rsidRPr="00DE2DAC" w:rsidRDefault="00DE2DAC" w:rsidP="00DE2DAC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6476FB32" w14:textId="77777777" w:rsidR="00DE2DAC" w:rsidRPr="00DE2DAC" w:rsidRDefault="00DE2DAC" w:rsidP="00DE2DAC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438F947E" w14:textId="77777777" w:rsidR="00DE2DAC" w:rsidRPr="00DE2DAC" w:rsidRDefault="00DE2DAC" w:rsidP="00DE2DAC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DE2DAC">
        <w:rPr>
          <w:rFonts w:ascii="Verdana" w:hAnsi="Verdana" w:cs="Arial"/>
          <w:szCs w:val="24"/>
        </w:rPr>
        <w:t>7) O que acontece quando as bolhas estouram?</w:t>
      </w:r>
    </w:p>
    <w:p w14:paraId="76406BC1" w14:textId="77777777" w:rsidR="00DE2DAC" w:rsidRPr="00E01FC5" w:rsidRDefault="00DE2DAC" w:rsidP="00DE2DAC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DE2DAC">
        <w:rPr>
          <w:rFonts w:ascii="Verdana" w:hAnsi="Verdana" w:cs="Arial"/>
          <w:szCs w:val="24"/>
        </w:rPr>
        <w:t>R.</w:t>
      </w:r>
    </w:p>
    <w:sectPr w:rsidR="00DE2DAC" w:rsidRPr="00E01FC5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B1454A" w14:textId="77777777" w:rsidR="00402D22" w:rsidRDefault="00402D22" w:rsidP="00FE55FB">
      <w:pPr>
        <w:spacing w:after="0" w:line="240" w:lineRule="auto"/>
      </w:pPr>
      <w:r>
        <w:separator/>
      </w:r>
    </w:p>
  </w:endnote>
  <w:endnote w:type="continuationSeparator" w:id="0">
    <w:p w14:paraId="3BFCCEFE" w14:textId="77777777" w:rsidR="00402D22" w:rsidRDefault="00402D22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A54D61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D7D184" w14:textId="77777777" w:rsidR="00402D22" w:rsidRDefault="00402D22" w:rsidP="00FE55FB">
      <w:pPr>
        <w:spacing w:after="0" w:line="240" w:lineRule="auto"/>
      </w:pPr>
      <w:r>
        <w:separator/>
      </w:r>
    </w:p>
  </w:footnote>
  <w:footnote w:type="continuationSeparator" w:id="0">
    <w:p w14:paraId="59FC2449" w14:textId="77777777" w:rsidR="00402D22" w:rsidRDefault="00402D22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4A3556"/>
    <w:multiLevelType w:val="hybridMultilevel"/>
    <w:tmpl w:val="D7823FB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3"/>
  </w:num>
  <w:num w:numId="3">
    <w:abstractNumId w:val="19"/>
  </w:num>
  <w:num w:numId="4">
    <w:abstractNumId w:val="31"/>
  </w:num>
  <w:num w:numId="5">
    <w:abstractNumId w:val="13"/>
  </w:num>
  <w:num w:numId="6">
    <w:abstractNumId w:val="16"/>
  </w:num>
  <w:num w:numId="7">
    <w:abstractNumId w:val="2"/>
  </w:num>
  <w:num w:numId="8">
    <w:abstractNumId w:val="36"/>
  </w:num>
  <w:num w:numId="9">
    <w:abstractNumId w:val="28"/>
  </w:num>
  <w:num w:numId="10">
    <w:abstractNumId w:val="20"/>
  </w:num>
  <w:num w:numId="11">
    <w:abstractNumId w:val="8"/>
  </w:num>
  <w:num w:numId="12">
    <w:abstractNumId w:val="17"/>
  </w:num>
  <w:num w:numId="13">
    <w:abstractNumId w:val="21"/>
  </w:num>
  <w:num w:numId="14">
    <w:abstractNumId w:val="11"/>
  </w:num>
  <w:num w:numId="15">
    <w:abstractNumId w:val="1"/>
  </w:num>
  <w:num w:numId="16">
    <w:abstractNumId w:val="30"/>
  </w:num>
  <w:num w:numId="17">
    <w:abstractNumId w:val="35"/>
  </w:num>
  <w:num w:numId="18">
    <w:abstractNumId w:val="7"/>
  </w:num>
  <w:num w:numId="19">
    <w:abstractNumId w:val="15"/>
  </w:num>
  <w:num w:numId="20">
    <w:abstractNumId w:val="4"/>
  </w:num>
  <w:num w:numId="21">
    <w:abstractNumId w:val="10"/>
  </w:num>
  <w:num w:numId="22">
    <w:abstractNumId w:val="5"/>
  </w:num>
  <w:num w:numId="23">
    <w:abstractNumId w:val="33"/>
  </w:num>
  <w:num w:numId="24">
    <w:abstractNumId w:val="24"/>
  </w:num>
  <w:num w:numId="25">
    <w:abstractNumId w:val="22"/>
  </w:num>
  <w:num w:numId="26">
    <w:abstractNumId w:val="34"/>
  </w:num>
  <w:num w:numId="27">
    <w:abstractNumId w:val="27"/>
  </w:num>
  <w:num w:numId="28">
    <w:abstractNumId w:val="14"/>
  </w:num>
  <w:num w:numId="29">
    <w:abstractNumId w:val="3"/>
  </w:num>
  <w:num w:numId="30">
    <w:abstractNumId w:val="25"/>
  </w:num>
  <w:num w:numId="31">
    <w:abstractNumId w:val="18"/>
  </w:num>
  <w:num w:numId="32">
    <w:abstractNumId w:val="9"/>
  </w:num>
  <w:num w:numId="33">
    <w:abstractNumId w:val="26"/>
  </w:num>
  <w:num w:numId="34">
    <w:abstractNumId w:val="6"/>
  </w:num>
  <w:num w:numId="35">
    <w:abstractNumId w:val="32"/>
  </w:num>
  <w:num w:numId="36">
    <w:abstractNumId w:val="0"/>
  </w:num>
  <w:num w:numId="3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1924"/>
    <w:rsid w:val="00014319"/>
    <w:rsid w:val="00017A97"/>
    <w:rsid w:val="00022D77"/>
    <w:rsid w:val="00027DD6"/>
    <w:rsid w:val="000409F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4F55"/>
    <w:rsid w:val="0007737F"/>
    <w:rsid w:val="00077FAD"/>
    <w:rsid w:val="00082355"/>
    <w:rsid w:val="00086CD5"/>
    <w:rsid w:val="00086CE7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0BF"/>
    <w:rsid w:val="001A33ED"/>
    <w:rsid w:val="001B058A"/>
    <w:rsid w:val="001B53DC"/>
    <w:rsid w:val="001B7FB8"/>
    <w:rsid w:val="001C0743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678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4E55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0056"/>
    <w:rsid w:val="00323747"/>
    <w:rsid w:val="003238E4"/>
    <w:rsid w:val="003248B0"/>
    <w:rsid w:val="00326441"/>
    <w:rsid w:val="0032670C"/>
    <w:rsid w:val="0033037D"/>
    <w:rsid w:val="00331641"/>
    <w:rsid w:val="003319F3"/>
    <w:rsid w:val="00333B01"/>
    <w:rsid w:val="00336722"/>
    <w:rsid w:val="003403BD"/>
    <w:rsid w:val="003408DB"/>
    <w:rsid w:val="00345EA5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3EDF"/>
    <w:rsid w:val="003948F3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2D22"/>
    <w:rsid w:val="00403141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6A55"/>
    <w:rsid w:val="004470D9"/>
    <w:rsid w:val="004507E2"/>
    <w:rsid w:val="0045255F"/>
    <w:rsid w:val="00452719"/>
    <w:rsid w:val="0045345E"/>
    <w:rsid w:val="00453DF6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8576A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3AE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5397"/>
    <w:rsid w:val="0059749B"/>
    <w:rsid w:val="00597A96"/>
    <w:rsid w:val="005A00A4"/>
    <w:rsid w:val="005A2583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30A"/>
    <w:rsid w:val="00621BA5"/>
    <w:rsid w:val="006246F5"/>
    <w:rsid w:val="00627223"/>
    <w:rsid w:val="006309AC"/>
    <w:rsid w:val="006323BB"/>
    <w:rsid w:val="00634C4B"/>
    <w:rsid w:val="00636582"/>
    <w:rsid w:val="00640BE2"/>
    <w:rsid w:val="00640DDF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3980"/>
    <w:rsid w:val="00654130"/>
    <w:rsid w:val="0065585C"/>
    <w:rsid w:val="00656A58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567F"/>
    <w:rsid w:val="00696A7E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24C7"/>
    <w:rsid w:val="006D332B"/>
    <w:rsid w:val="006D34E6"/>
    <w:rsid w:val="006D399C"/>
    <w:rsid w:val="006D3E44"/>
    <w:rsid w:val="006D42DD"/>
    <w:rsid w:val="006D4FFB"/>
    <w:rsid w:val="006D7623"/>
    <w:rsid w:val="006E2328"/>
    <w:rsid w:val="006E526B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22904"/>
    <w:rsid w:val="007309ED"/>
    <w:rsid w:val="00731B2A"/>
    <w:rsid w:val="00733799"/>
    <w:rsid w:val="00733EA2"/>
    <w:rsid w:val="00743B64"/>
    <w:rsid w:val="00746821"/>
    <w:rsid w:val="00755A38"/>
    <w:rsid w:val="00755D0F"/>
    <w:rsid w:val="00756C8D"/>
    <w:rsid w:val="00756FC3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203E"/>
    <w:rsid w:val="007D323F"/>
    <w:rsid w:val="007D3E08"/>
    <w:rsid w:val="007D616C"/>
    <w:rsid w:val="007E015C"/>
    <w:rsid w:val="007E0DB7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6EE4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179"/>
    <w:rsid w:val="00893C69"/>
    <w:rsid w:val="008969B3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0BA2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73D94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2EF2"/>
    <w:rsid w:val="009B4C7F"/>
    <w:rsid w:val="009B7A9B"/>
    <w:rsid w:val="009C237A"/>
    <w:rsid w:val="009C5E3F"/>
    <w:rsid w:val="009D1DCF"/>
    <w:rsid w:val="009D3B2E"/>
    <w:rsid w:val="009D7BFE"/>
    <w:rsid w:val="009E17E7"/>
    <w:rsid w:val="009E4544"/>
    <w:rsid w:val="009E4D05"/>
    <w:rsid w:val="009E4F09"/>
    <w:rsid w:val="009E6CAE"/>
    <w:rsid w:val="009F0081"/>
    <w:rsid w:val="009F06EA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4E45"/>
    <w:rsid w:val="00AB75DB"/>
    <w:rsid w:val="00AC5864"/>
    <w:rsid w:val="00AD18DC"/>
    <w:rsid w:val="00AD19EF"/>
    <w:rsid w:val="00AD3597"/>
    <w:rsid w:val="00AD59FC"/>
    <w:rsid w:val="00AD5F04"/>
    <w:rsid w:val="00AD6854"/>
    <w:rsid w:val="00AD75B4"/>
    <w:rsid w:val="00AD76F1"/>
    <w:rsid w:val="00AE0332"/>
    <w:rsid w:val="00AE0515"/>
    <w:rsid w:val="00AE58CA"/>
    <w:rsid w:val="00AE6702"/>
    <w:rsid w:val="00AF13FE"/>
    <w:rsid w:val="00AF197F"/>
    <w:rsid w:val="00AF50B2"/>
    <w:rsid w:val="00B079A4"/>
    <w:rsid w:val="00B115A1"/>
    <w:rsid w:val="00B173B7"/>
    <w:rsid w:val="00B3469A"/>
    <w:rsid w:val="00B34783"/>
    <w:rsid w:val="00B34D5E"/>
    <w:rsid w:val="00B40BFF"/>
    <w:rsid w:val="00B40E04"/>
    <w:rsid w:val="00B413F4"/>
    <w:rsid w:val="00B424B7"/>
    <w:rsid w:val="00B5481C"/>
    <w:rsid w:val="00B55DDB"/>
    <w:rsid w:val="00B56D38"/>
    <w:rsid w:val="00B6128A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1AEB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054B"/>
    <w:rsid w:val="00C129E6"/>
    <w:rsid w:val="00C15643"/>
    <w:rsid w:val="00C217F8"/>
    <w:rsid w:val="00C21A67"/>
    <w:rsid w:val="00C23D26"/>
    <w:rsid w:val="00C24BD4"/>
    <w:rsid w:val="00C266D6"/>
    <w:rsid w:val="00C27748"/>
    <w:rsid w:val="00C2782A"/>
    <w:rsid w:val="00C325CE"/>
    <w:rsid w:val="00C33273"/>
    <w:rsid w:val="00C366BF"/>
    <w:rsid w:val="00C407AE"/>
    <w:rsid w:val="00C44742"/>
    <w:rsid w:val="00C5250A"/>
    <w:rsid w:val="00C54928"/>
    <w:rsid w:val="00C57F85"/>
    <w:rsid w:val="00C6045A"/>
    <w:rsid w:val="00C6228B"/>
    <w:rsid w:val="00C65666"/>
    <w:rsid w:val="00C6610E"/>
    <w:rsid w:val="00C73D95"/>
    <w:rsid w:val="00C83CD8"/>
    <w:rsid w:val="00C84815"/>
    <w:rsid w:val="00C851BA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D38"/>
    <w:rsid w:val="00CC3172"/>
    <w:rsid w:val="00CC6C9D"/>
    <w:rsid w:val="00CD1C34"/>
    <w:rsid w:val="00CD2083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0B7A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86A0A"/>
    <w:rsid w:val="00D90142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1810"/>
    <w:rsid w:val="00DC2F3B"/>
    <w:rsid w:val="00DC741B"/>
    <w:rsid w:val="00DD1107"/>
    <w:rsid w:val="00DD30BE"/>
    <w:rsid w:val="00DD3F28"/>
    <w:rsid w:val="00DD54E8"/>
    <w:rsid w:val="00DE2DAC"/>
    <w:rsid w:val="00DE42B1"/>
    <w:rsid w:val="00DE56DB"/>
    <w:rsid w:val="00DE5B15"/>
    <w:rsid w:val="00DE63E2"/>
    <w:rsid w:val="00DE69A2"/>
    <w:rsid w:val="00DF0671"/>
    <w:rsid w:val="00DF0F7C"/>
    <w:rsid w:val="00DF16E5"/>
    <w:rsid w:val="00DF1EE5"/>
    <w:rsid w:val="00DF2134"/>
    <w:rsid w:val="00DF2E09"/>
    <w:rsid w:val="00DF5321"/>
    <w:rsid w:val="00E015BF"/>
    <w:rsid w:val="00E01FC5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785E"/>
    <w:rsid w:val="00E97F85"/>
    <w:rsid w:val="00EA0D63"/>
    <w:rsid w:val="00EA1A61"/>
    <w:rsid w:val="00EA66E0"/>
    <w:rsid w:val="00EA6EC2"/>
    <w:rsid w:val="00EA7C7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7517"/>
    <w:rsid w:val="00F42984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6D1D"/>
    <w:rsid w:val="00FA7B56"/>
    <w:rsid w:val="00FB30FA"/>
    <w:rsid w:val="00FB5363"/>
    <w:rsid w:val="00FB63E0"/>
    <w:rsid w:val="00FC23FF"/>
    <w:rsid w:val="00FC47D6"/>
    <w:rsid w:val="00FC7EB8"/>
    <w:rsid w:val="00FD38EC"/>
    <w:rsid w:val="00FD6C72"/>
    <w:rsid w:val="00FE1197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AF5B4"/>
  <w15:docId w15:val="{912E2A38-6A39-417D-84E2-C613BF21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1937D3-4C56-4A5F-92B9-618AF828D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1</TotalTime>
  <Pages>3</Pages>
  <Words>328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</dc:creator>
  <cp:lastModifiedBy>Cami</cp:lastModifiedBy>
  <cp:revision>2</cp:revision>
  <cp:lastPrinted>2019-09-08T23:50:00Z</cp:lastPrinted>
  <dcterms:created xsi:type="dcterms:W3CDTF">2019-09-08T23:51:00Z</dcterms:created>
  <dcterms:modified xsi:type="dcterms:W3CDTF">2019-09-08T23:51:00Z</dcterms:modified>
</cp:coreProperties>
</file>