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36A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CCE6A1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5C87C4D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555357" w14:textId="77777777" w:rsidR="009D6958" w:rsidRPr="009D6958" w:rsidRDefault="009D6958" w:rsidP="009D69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6958">
        <w:rPr>
          <w:rFonts w:ascii="Verdana" w:hAnsi="Verdana" w:cs="Arial"/>
          <w:b/>
          <w:bCs/>
          <w:szCs w:val="24"/>
        </w:rPr>
        <w:t>Parquinho ou balsa?</w:t>
      </w:r>
    </w:p>
    <w:p w14:paraId="2F6B016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Os amigos estão sentados no esconderijo, decidindo o que vão fazer.</w:t>
      </w:r>
    </w:p>
    <w:p w14:paraId="3720B8BC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Vamos ao parquinho - diz o hipopótamo Horácio. Ele adora o escorregador.</w:t>
      </w:r>
    </w:p>
    <w:p w14:paraId="7D5BDD9C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 xml:space="preserve">    - Ou a gente poderia esperar a chegada da balsa - </w:t>
      </w:r>
      <w:proofErr w:type="gramStart"/>
      <w:r w:rsidRPr="009D6958">
        <w:rPr>
          <w:rFonts w:ascii="Verdana" w:hAnsi="Verdana" w:cs="Arial"/>
          <w:szCs w:val="24"/>
        </w:rPr>
        <w:t>diz Giro</w:t>
      </w:r>
      <w:proofErr w:type="gramEnd"/>
      <w:r w:rsidRPr="009D6958">
        <w:rPr>
          <w:rFonts w:ascii="Verdana" w:hAnsi="Verdana" w:cs="Arial"/>
          <w:szCs w:val="24"/>
        </w:rPr>
        <w:t>. - Toda tarde, ela chega quando o ponteiro pequeno do meu relógio aponta o 4.</w:t>
      </w:r>
    </w:p>
    <w:p w14:paraId="4851974B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Vocês lembram que eu ganhei o concurso dando o nome da Sininho? - Ele pergunta orgulhoso.</w:t>
      </w:r>
    </w:p>
    <w:p w14:paraId="7D25E83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Sim! - todos eles gritam. - Você vive nos falando.</w:t>
      </w:r>
    </w:p>
    <w:p w14:paraId="324998BC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Por que a gente não espera a chegada da balsa hoje e brinca no parquinho amanhã? - sugere a ovelha Babi, que gosta que todos se deem bem.</w:t>
      </w:r>
    </w:p>
    <w:p w14:paraId="4C7544BB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Os amiguinhos concordam. Assim, todo mundo fica feliz.</w:t>
      </w:r>
    </w:p>
    <w:p w14:paraId="49DA8B0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Na doca, Giro, a girafa, grita:</w:t>
      </w:r>
    </w:p>
    <w:p w14:paraId="601393BB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Lá vem a sininho! - O motor vai batendo e ela forma ondas conforme se aproxima barulhenta da Ilha dos Pirilampos.</w:t>
      </w:r>
    </w:p>
    <w:p w14:paraId="6A175C20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 xml:space="preserve">    A capitã </w:t>
      </w:r>
      <w:proofErr w:type="spellStart"/>
      <w:r w:rsidRPr="009D6958">
        <w:rPr>
          <w:rFonts w:ascii="Verdana" w:hAnsi="Verdana" w:cs="Arial"/>
          <w:szCs w:val="24"/>
        </w:rPr>
        <w:t>Vacôncia</w:t>
      </w:r>
      <w:proofErr w:type="spellEnd"/>
      <w:r w:rsidRPr="009D6958">
        <w:rPr>
          <w:rFonts w:ascii="Verdana" w:hAnsi="Verdana" w:cs="Arial"/>
          <w:szCs w:val="24"/>
        </w:rPr>
        <w:t xml:space="preserve"> atraca a balsa. O Sr. </w:t>
      </w:r>
      <w:proofErr w:type="spellStart"/>
      <w:r w:rsidRPr="009D6958">
        <w:rPr>
          <w:rFonts w:ascii="Verdana" w:hAnsi="Verdana" w:cs="Arial"/>
          <w:szCs w:val="24"/>
        </w:rPr>
        <w:t>Ptero</w:t>
      </w:r>
      <w:proofErr w:type="spellEnd"/>
      <w:r w:rsidRPr="009D6958">
        <w:rPr>
          <w:rFonts w:ascii="Verdana" w:hAnsi="Verdana" w:cs="Arial"/>
          <w:szCs w:val="24"/>
        </w:rPr>
        <w:t xml:space="preserve">, dono da loja de variedades, está ali parado na doca, esperando alguma coisa. De fato, a capitã </w:t>
      </w:r>
      <w:proofErr w:type="spellStart"/>
      <w:r w:rsidRPr="009D6958">
        <w:rPr>
          <w:rFonts w:ascii="Verdana" w:hAnsi="Verdana" w:cs="Arial"/>
          <w:szCs w:val="24"/>
        </w:rPr>
        <w:t>Vacôncia</w:t>
      </w:r>
      <w:proofErr w:type="spellEnd"/>
      <w:r w:rsidRPr="009D6958">
        <w:rPr>
          <w:rFonts w:ascii="Verdana" w:hAnsi="Verdana" w:cs="Arial"/>
          <w:szCs w:val="24"/>
        </w:rPr>
        <w:t xml:space="preserve"> entrega a ele uma caixa comprida.</w:t>
      </w:r>
    </w:p>
    <w:p w14:paraId="1D3626BF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As suas pipas chegaram, bem a tempo para a temporada de pipas.</w:t>
      </w:r>
    </w:p>
    <w:p w14:paraId="41792F2D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Pipas! - exclamam os amigos.</w:t>
      </w:r>
    </w:p>
    <w:p w14:paraId="6113974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 xml:space="preserve">    - Sim, pipas - sorri o Sr. </w:t>
      </w:r>
      <w:proofErr w:type="spellStart"/>
      <w:r w:rsidRPr="009D6958">
        <w:rPr>
          <w:rFonts w:ascii="Verdana" w:hAnsi="Verdana" w:cs="Arial"/>
          <w:szCs w:val="24"/>
        </w:rPr>
        <w:t>Ptero</w:t>
      </w:r>
      <w:proofErr w:type="spellEnd"/>
      <w:r w:rsidRPr="009D6958">
        <w:rPr>
          <w:rFonts w:ascii="Verdana" w:hAnsi="Verdana" w:cs="Arial"/>
          <w:szCs w:val="24"/>
        </w:rPr>
        <w:t>. - Nós vamos ter uma promoção de pipas em três dias. Espero que passem por lá!</w:t>
      </w:r>
    </w:p>
    <w:p w14:paraId="479E8483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    - Sim! Claro! Pode deixar! Gritam os amigos.</w:t>
      </w:r>
    </w:p>
    <w:p w14:paraId="274E5EA6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 xml:space="preserve">    </w:t>
      </w:r>
      <w:proofErr w:type="spellStart"/>
      <w:r w:rsidRPr="009D6958">
        <w:rPr>
          <w:rFonts w:ascii="Verdana" w:hAnsi="Verdana" w:cs="Arial"/>
          <w:szCs w:val="24"/>
        </w:rPr>
        <w:t>Iupiiiiii</w:t>
      </w:r>
      <w:proofErr w:type="spellEnd"/>
      <w:r w:rsidRPr="009D6958">
        <w:rPr>
          <w:rFonts w:ascii="Verdana" w:hAnsi="Verdana" w:cs="Arial"/>
          <w:szCs w:val="24"/>
        </w:rPr>
        <w:t>! Já está quase na hora da temporada de pipas novamente!</w:t>
      </w:r>
    </w:p>
    <w:p w14:paraId="0491BD9B" w14:textId="77777777" w:rsidR="009D6958" w:rsidRDefault="009D6958" w:rsidP="009D69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62398BB" w14:textId="77777777" w:rsidR="009D6958" w:rsidRDefault="009D6958" w:rsidP="009D69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6958">
        <w:rPr>
          <w:rFonts w:ascii="Verdana" w:hAnsi="Verdana" w:cs="Arial"/>
          <w:b/>
          <w:bCs/>
          <w:szCs w:val="24"/>
        </w:rPr>
        <w:t>Questões</w:t>
      </w:r>
    </w:p>
    <w:p w14:paraId="7EA72B53" w14:textId="77777777" w:rsidR="009D6958" w:rsidRPr="009D6958" w:rsidRDefault="009D6958" w:rsidP="009D69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E3616D8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1) Qual é o título do texto?</w:t>
      </w:r>
    </w:p>
    <w:p w14:paraId="2C175AE0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17060756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543E6A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2) O que os amigos estão fazendo no esconderijo?</w:t>
      </w:r>
    </w:p>
    <w:p w14:paraId="03EB4FFD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75684A77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FDA1DB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3) Para onde o hipopótamo Horácio quer ir?</w:t>
      </w:r>
    </w:p>
    <w:p w14:paraId="6937145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01134564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59B843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9D6958">
        <w:rPr>
          <w:rFonts w:ascii="Verdana" w:hAnsi="Verdana" w:cs="Arial"/>
          <w:szCs w:val="24"/>
        </w:rPr>
        <w:t>) Giro diz que eles poderiam esperar a chegada da balsa, o que ele sempre conta aos amigos?</w:t>
      </w:r>
    </w:p>
    <w:p w14:paraId="1BFEBF4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16FBE88C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1504B8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5) Babi, querendo o melhor para todos, sugere que solução?</w:t>
      </w:r>
    </w:p>
    <w:p w14:paraId="1662FA16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6E20DF67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276235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6) Além dos amigos, quem está parado na doca esperando a Sininho?</w:t>
      </w:r>
    </w:p>
    <w:p w14:paraId="47EF8BC1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4BD158BC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45F42C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 xml:space="preserve">7) A capitã </w:t>
      </w:r>
      <w:proofErr w:type="spellStart"/>
      <w:r w:rsidRPr="009D6958">
        <w:rPr>
          <w:rFonts w:ascii="Verdana" w:hAnsi="Verdana" w:cs="Arial"/>
          <w:szCs w:val="24"/>
        </w:rPr>
        <w:t>Vacôncia</w:t>
      </w:r>
      <w:proofErr w:type="spellEnd"/>
      <w:r w:rsidRPr="009D6958">
        <w:rPr>
          <w:rFonts w:ascii="Verdana" w:hAnsi="Verdana" w:cs="Arial"/>
          <w:szCs w:val="24"/>
        </w:rPr>
        <w:t xml:space="preserve"> atraca a balsa e entrega a Sr. </w:t>
      </w:r>
      <w:proofErr w:type="spellStart"/>
      <w:r w:rsidRPr="009D6958">
        <w:rPr>
          <w:rFonts w:ascii="Verdana" w:hAnsi="Verdana" w:cs="Arial"/>
          <w:szCs w:val="24"/>
        </w:rPr>
        <w:t>Ptero</w:t>
      </w:r>
      <w:proofErr w:type="spellEnd"/>
      <w:r w:rsidRPr="009D6958">
        <w:rPr>
          <w:rFonts w:ascii="Verdana" w:hAnsi="Verdana" w:cs="Arial"/>
          <w:szCs w:val="24"/>
        </w:rPr>
        <w:t xml:space="preserve"> uma caixa comprida. O que há na caixa?</w:t>
      </w:r>
    </w:p>
    <w:p w14:paraId="4BB50796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p w14:paraId="7AF0E9E5" w14:textId="77777777" w:rsid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49DF52" w14:textId="77777777" w:rsid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08FA45" w14:textId="77777777" w:rsidR="009D6958" w:rsidRPr="009D6958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9D6958">
        <w:rPr>
          <w:rFonts w:ascii="Verdana" w:hAnsi="Verdana" w:cs="Arial"/>
          <w:szCs w:val="24"/>
        </w:rPr>
        <w:lastRenderedPageBreak/>
        <w:t xml:space="preserve">8) O que o Sr. </w:t>
      </w:r>
      <w:proofErr w:type="spellStart"/>
      <w:r w:rsidRPr="009D6958">
        <w:rPr>
          <w:rFonts w:ascii="Verdana" w:hAnsi="Verdana" w:cs="Arial"/>
          <w:szCs w:val="24"/>
        </w:rPr>
        <w:t>Ptero</w:t>
      </w:r>
      <w:proofErr w:type="spellEnd"/>
      <w:r w:rsidRPr="009D6958">
        <w:rPr>
          <w:rFonts w:ascii="Verdana" w:hAnsi="Verdana" w:cs="Arial"/>
          <w:szCs w:val="24"/>
        </w:rPr>
        <w:t xml:space="preserve"> fala para as crianças que ocorrerá em sua loja daqui a três dias?</w:t>
      </w:r>
    </w:p>
    <w:p w14:paraId="4B760CB8" w14:textId="77777777" w:rsidR="009D6958" w:rsidRPr="00E01FC5" w:rsidRDefault="009D6958" w:rsidP="009D6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6958">
        <w:rPr>
          <w:rFonts w:ascii="Verdana" w:hAnsi="Verdana" w:cs="Arial"/>
          <w:szCs w:val="24"/>
        </w:rPr>
        <w:t>R.</w:t>
      </w:r>
    </w:p>
    <w:sectPr w:rsidR="009D695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D681" w14:textId="77777777" w:rsidR="00F158D4" w:rsidRDefault="00F158D4" w:rsidP="00FE55FB">
      <w:pPr>
        <w:spacing w:after="0" w:line="240" w:lineRule="auto"/>
      </w:pPr>
      <w:r>
        <w:separator/>
      </w:r>
    </w:p>
  </w:endnote>
  <w:endnote w:type="continuationSeparator" w:id="0">
    <w:p w14:paraId="16F214FA" w14:textId="77777777" w:rsidR="00F158D4" w:rsidRDefault="00F158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581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127A" w14:textId="77777777" w:rsidR="00F158D4" w:rsidRDefault="00F158D4" w:rsidP="00FE55FB">
      <w:pPr>
        <w:spacing w:after="0" w:line="240" w:lineRule="auto"/>
      </w:pPr>
      <w:r>
        <w:separator/>
      </w:r>
    </w:p>
  </w:footnote>
  <w:footnote w:type="continuationSeparator" w:id="0">
    <w:p w14:paraId="553EB4B9" w14:textId="77777777" w:rsidR="00F158D4" w:rsidRDefault="00F158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6958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58D4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766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EFD8-0553-456D-95B2-E7E7D6E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2019-09-04T02:08:00Z</cp:lastPrinted>
  <dcterms:created xsi:type="dcterms:W3CDTF">2019-09-04T02:09:00Z</dcterms:created>
  <dcterms:modified xsi:type="dcterms:W3CDTF">2019-09-04T02:09:00Z</dcterms:modified>
</cp:coreProperties>
</file>