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850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1CF2C8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3EBAF2E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AC286C" w14:textId="77777777" w:rsidR="00C45C77" w:rsidRPr="00C45C77" w:rsidRDefault="00C45C77" w:rsidP="00C45C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5C77">
        <w:rPr>
          <w:rFonts w:ascii="Verdana" w:hAnsi="Verdana" w:cs="Arial"/>
          <w:b/>
          <w:bCs/>
          <w:szCs w:val="24"/>
        </w:rPr>
        <w:t>Os sonhos se tornam realidade</w:t>
      </w:r>
    </w:p>
    <w:p w14:paraId="7E975DE2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- Que ótima noite de sono! - Exclama o Sr. Cavalo. - E que sonho eu tive!</w:t>
      </w:r>
    </w:p>
    <w:p w14:paraId="0FF9B3EC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Nossa, foi </w:t>
      </w:r>
      <w:proofErr w:type="spellStart"/>
      <w:r w:rsidRPr="00C45C77">
        <w:rPr>
          <w:rFonts w:ascii="Verdana" w:hAnsi="Verdana" w:cs="Arial"/>
          <w:szCs w:val="24"/>
        </w:rPr>
        <w:t>super</w:t>
      </w:r>
      <w:proofErr w:type="spellEnd"/>
      <w:r w:rsidRPr="00C45C77">
        <w:rPr>
          <w:rFonts w:ascii="Verdana" w:hAnsi="Verdana" w:cs="Arial"/>
          <w:szCs w:val="24"/>
        </w:rPr>
        <w:t>! Rápido como um raio, esperto, bonito, o melhor cavalo do mundo. E aquele camarada, o Zorro, é incrível!</w:t>
      </w:r>
    </w:p>
    <w:p w14:paraId="79782B3D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Ele se espreguiça. “Vou tomar café da manhã na lanchonete da tucana Solar e do pinguim </w:t>
      </w: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>”, ele pensa.</w:t>
      </w:r>
    </w:p>
    <w:p w14:paraId="121FC072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O Sr. Cavalo caminha até a lanchonete assobiando uma melodia alegre.</w:t>
      </w:r>
    </w:p>
    <w:p w14:paraId="67267D80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 xml:space="preserve"> cumprimenta:</w:t>
      </w:r>
    </w:p>
    <w:p w14:paraId="4AA97828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- Oi, Sr. Cavalo! - quando ele entra. - O de sempre? - Ele pergunta, e o Sr. Cavalo faz que sim. </w:t>
      </w: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 xml:space="preserve"> pega uma xícara de café e uma tigela de cereal com bananas e traz para o Sr. Cavalo.</w:t>
      </w:r>
    </w:p>
    <w:p w14:paraId="62737C82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- Aposto que você está se sentindo realmente saudável esses dias - ele diz rindo para o Sr. Cavalo.</w:t>
      </w:r>
    </w:p>
    <w:p w14:paraId="037C693D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- Bem, sim, estou - responde o Sr. Cavalo. - Mas por que você está me perguntando isso?</w:t>
      </w:r>
    </w:p>
    <w:p w14:paraId="56DDECC0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- Ah, eu estava apenas notando que você parece estar... Bem mais cabeludo - </w:t>
      </w: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 xml:space="preserve"> responde com gentileza.</w:t>
      </w:r>
    </w:p>
    <w:p w14:paraId="1AD0664E" w14:textId="77777777" w:rsidR="00C45C77" w:rsidRPr="00C45C77" w:rsidRDefault="00C45C77" w:rsidP="00C45C77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- É mesmo? Você notou alguma diferença? Eu tenho usado um óleo mágico para deixar a minha crina mais espessa. Ela estava ficando um pouco fina. - O Sr. Cavalo fica corado ao passar a mão nela. De repente ele se paralisa.</w:t>
      </w:r>
    </w:p>
    <w:p w14:paraId="47F18F09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Ele dá um pulo e corre para se olhar no espelho da parede. - Minha nossa! Olhem para mim! A minha crina está magnífica! - Ele exclama.</w:t>
      </w:r>
    </w:p>
    <w:p w14:paraId="190917CD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- Parece que seu óleo é mágico! - </w:t>
      </w: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 xml:space="preserve"> comenta, rindo.</w:t>
      </w:r>
    </w:p>
    <w:p w14:paraId="0CE2CA8C" w14:textId="77777777" w:rsidR="00C45C77" w:rsidRPr="00C45C77" w:rsidRDefault="00C45C77" w:rsidP="00C45C7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lastRenderedPageBreak/>
        <w:t>- É um sonho se tornando a realidade! - Comemora o Sr. Cavalo.</w:t>
      </w:r>
    </w:p>
    <w:p w14:paraId="738123BD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45036B" w14:textId="77777777" w:rsidR="00C45C77" w:rsidRPr="00C45C77" w:rsidRDefault="00C45C77" w:rsidP="00C45C7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C45C77">
        <w:rPr>
          <w:rFonts w:ascii="Verdana" w:hAnsi="Verdana" w:cs="Arial"/>
          <w:b/>
          <w:bCs/>
          <w:szCs w:val="24"/>
        </w:rPr>
        <w:t>Questões</w:t>
      </w:r>
    </w:p>
    <w:p w14:paraId="3EA10028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1) Qual é o título do texto?</w:t>
      </w:r>
    </w:p>
    <w:p w14:paraId="418FC1AB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43058D5F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0D3D98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2) O que aconteceu durante o sono do </w:t>
      </w:r>
      <w:proofErr w:type="spellStart"/>
      <w:r w:rsidRPr="00C45C77">
        <w:rPr>
          <w:rFonts w:ascii="Verdana" w:hAnsi="Verdana" w:cs="Arial"/>
          <w:szCs w:val="24"/>
        </w:rPr>
        <w:t>Sr</w:t>
      </w:r>
      <w:proofErr w:type="spellEnd"/>
      <w:r w:rsidRPr="00C45C77">
        <w:rPr>
          <w:rFonts w:ascii="Verdana" w:hAnsi="Verdana" w:cs="Arial"/>
          <w:szCs w:val="24"/>
        </w:rPr>
        <w:t xml:space="preserve"> Cavalo?</w:t>
      </w:r>
    </w:p>
    <w:p w14:paraId="6200C004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51D34473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F5D84E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3) O </w:t>
      </w:r>
      <w:proofErr w:type="spellStart"/>
      <w:r w:rsidRPr="00C45C77">
        <w:rPr>
          <w:rFonts w:ascii="Verdana" w:hAnsi="Verdana" w:cs="Arial"/>
          <w:szCs w:val="24"/>
        </w:rPr>
        <w:t>Sr</w:t>
      </w:r>
      <w:proofErr w:type="spellEnd"/>
      <w:r w:rsidRPr="00C45C77">
        <w:rPr>
          <w:rFonts w:ascii="Verdana" w:hAnsi="Verdana" w:cs="Arial"/>
          <w:szCs w:val="24"/>
        </w:rPr>
        <w:t xml:space="preserve"> Cavalo se espreguiça e decide ir para onde?</w:t>
      </w:r>
    </w:p>
    <w:p w14:paraId="6277EAB8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2D749280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25036D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4) Quando o Sr. Cavalo entra na lanchonete, o que </w:t>
      </w:r>
      <w:proofErr w:type="spellStart"/>
      <w:r w:rsidRPr="00C45C77">
        <w:rPr>
          <w:rFonts w:ascii="Verdana" w:hAnsi="Verdana" w:cs="Arial"/>
          <w:szCs w:val="24"/>
        </w:rPr>
        <w:t>Frili</w:t>
      </w:r>
      <w:proofErr w:type="spellEnd"/>
      <w:r w:rsidRPr="00C45C77">
        <w:rPr>
          <w:rFonts w:ascii="Verdana" w:hAnsi="Verdana" w:cs="Arial"/>
          <w:szCs w:val="24"/>
        </w:rPr>
        <w:t xml:space="preserve"> pergunta a ele?</w:t>
      </w:r>
    </w:p>
    <w:p w14:paraId="63015F03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46A6DE04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A016D3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 xml:space="preserve">5) Por que </w:t>
      </w:r>
      <w:proofErr w:type="spellStart"/>
      <w:r w:rsidRPr="00C45C77">
        <w:rPr>
          <w:rFonts w:ascii="Verdana" w:hAnsi="Verdana" w:cs="Arial"/>
          <w:szCs w:val="24"/>
        </w:rPr>
        <w:t>Frilli</w:t>
      </w:r>
      <w:proofErr w:type="spellEnd"/>
      <w:r w:rsidRPr="00C45C77">
        <w:rPr>
          <w:rFonts w:ascii="Verdana" w:hAnsi="Verdana" w:cs="Arial"/>
          <w:szCs w:val="24"/>
        </w:rPr>
        <w:t xml:space="preserve"> diz que acha que o Sr. Cavalo está se sentindo realmente saudável esses dias?</w:t>
      </w:r>
    </w:p>
    <w:p w14:paraId="3A984830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7F16215D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0AFB61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C45C77">
        <w:rPr>
          <w:rFonts w:ascii="Verdana" w:hAnsi="Verdana" w:cs="Arial"/>
          <w:szCs w:val="24"/>
        </w:rPr>
        <w:t>) O que o Sr. Cavalo diz que tem usado?</w:t>
      </w:r>
    </w:p>
    <w:p w14:paraId="335A5ED4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2CF4B366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93155D" w14:textId="77777777" w:rsidR="00C45C77" w:rsidRP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7) O Sr. Cavalo fica corado ao passar a mão nela. De repente ele se paralisa. O que ele faz?</w:t>
      </w:r>
    </w:p>
    <w:p w14:paraId="1FA76B4D" w14:textId="77777777" w:rsidR="00C45C77" w:rsidRDefault="00C45C77" w:rsidP="00C45C7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5C77">
        <w:rPr>
          <w:rFonts w:ascii="Verdana" w:hAnsi="Verdana" w:cs="Arial"/>
          <w:szCs w:val="24"/>
        </w:rPr>
        <w:t>R.</w:t>
      </w:r>
    </w:p>
    <w:p w14:paraId="74CC2CA1" w14:textId="77777777" w:rsidR="00C45C77" w:rsidRPr="00E01FC5" w:rsidRDefault="00C45C7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45C77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F5DF" w14:textId="77777777" w:rsidR="00437459" w:rsidRDefault="00437459" w:rsidP="00FE55FB">
      <w:pPr>
        <w:spacing w:after="0" w:line="240" w:lineRule="auto"/>
      </w:pPr>
      <w:r>
        <w:separator/>
      </w:r>
    </w:p>
  </w:endnote>
  <w:endnote w:type="continuationSeparator" w:id="0">
    <w:p w14:paraId="07B6E302" w14:textId="77777777" w:rsidR="00437459" w:rsidRDefault="004374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D1D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C4E8" w14:textId="77777777" w:rsidR="00437459" w:rsidRDefault="00437459" w:rsidP="00FE55FB">
      <w:pPr>
        <w:spacing w:after="0" w:line="240" w:lineRule="auto"/>
      </w:pPr>
      <w:r>
        <w:separator/>
      </w:r>
    </w:p>
  </w:footnote>
  <w:footnote w:type="continuationSeparator" w:id="0">
    <w:p w14:paraId="36A7D074" w14:textId="77777777" w:rsidR="00437459" w:rsidRDefault="004374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59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45C77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5F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1E7D-4E45-4D5F-8E2A-79F55F84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2019-09-09T00:08:00Z</cp:lastPrinted>
  <dcterms:created xsi:type="dcterms:W3CDTF">2019-09-09T00:08:00Z</dcterms:created>
  <dcterms:modified xsi:type="dcterms:W3CDTF">2019-09-09T00:08:00Z</dcterms:modified>
</cp:coreProperties>
</file>