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B519C" w14:textId="77777777" w:rsidR="008E5FB8" w:rsidRPr="00E01FC5" w:rsidRDefault="00C266D6" w:rsidP="007E0DB7">
      <w:pPr>
        <w:spacing w:after="0" w:line="480" w:lineRule="auto"/>
        <w:jc w:val="left"/>
        <w:rPr>
          <w:rFonts w:ascii="Verdana" w:hAnsi="Verdana" w:cs="Arial"/>
          <w:szCs w:val="24"/>
        </w:rPr>
      </w:pPr>
      <w:r w:rsidRPr="00E01FC5">
        <w:rPr>
          <w:rFonts w:ascii="Verdana" w:hAnsi="Verdana" w:cs="Arial"/>
          <w:szCs w:val="24"/>
        </w:rPr>
        <w:t>ESCOLA ____________</w:t>
      </w:r>
      <w:r w:rsidR="00E86F37" w:rsidRPr="00E01FC5">
        <w:rPr>
          <w:rFonts w:ascii="Verdana" w:hAnsi="Verdana" w:cs="Arial"/>
          <w:szCs w:val="24"/>
        </w:rPr>
        <w:t>____________________________DATA:_____/_____/_____</w:t>
      </w:r>
    </w:p>
    <w:p w14:paraId="24E6C7A8" w14:textId="77777777" w:rsidR="00A27109" w:rsidRPr="00E01FC5" w:rsidRDefault="00E86F37" w:rsidP="007E0DB7">
      <w:pPr>
        <w:spacing w:after="0" w:line="480" w:lineRule="auto"/>
        <w:jc w:val="left"/>
        <w:rPr>
          <w:rFonts w:ascii="Verdana" w:hAnsi="Verdana" w:cs="Arial"/>
          <w:szCs w:val="24"/>
        </w:rPr>
      </w:pPr>
      <w:r w:rsidRPr="00E01FC5">
        <w:rPr>
          <w:rFonts w:ascii="Verdana" w:hAnsi="Verdana" w:cs="Arial"/>
          <w:szCs w:val="24"/>
        </w:rPr>
        <w:t>PROF:______________________________________________TURMA:___________NOME:________________________________________</w:t>
      </w:r>
      <w:r w:rsidR="00453DF6" w:rsidRPr="00E01FC5">
        <w:rPr>
          <w:rFonts w:ascii="Verdana" w:hAnsi="Verdana" w:cs="Arial"/>
          <w:szCs w:val="24"/>
        </w:rPr>
        <w:t>_______________________</w:t>
      </w:r>
    </w:p>
    <w:p w14:paraId="448646C8" w14:textId="77777777" w:rsidR="001B200F" w:rsidRDefault="001B200F" w:rsidP="001B200F">
      <w:pPr>
        <w:spacing w:after="0" w:line="480" w:lineRule="auto"/>
        <w:jc w:val="center"/>
        <w:rPr>
          <w:rFonts w:ascii="Verdana" w:hAnsi="Verdana" w:cs="Arial"/>
          <w:b/>
          <w:bCs/>
          <w:szCs w:val="24"/>
        </w:rPr>
      </w:pPr>
    </w:p>
    <w:p w14:paraId="6E563CD2" w14:textId="77777777" w:rsidR="001B200F" w:rsidRPr="001B200F" w:rsidRDefault="001B200F" w:rsidP="001B200F">
      <w:pPr>
        <w:spacing w:after="0" w:line="480" w:lineRule="auto"/>
        <w:jc w:val="center"/>
        <w:rPr>
          <w:rFonts w:ascii="Verdana" w:hAnsi="Verdana" w:cs="Arial"/>
          <w:b/>
          <w:bCs/>
          <w:szCs w:val="24"/>
        </w:rPr>
      </w:pPr>
      <w:r w:rsidRPr="001B200F">
        <w:rPr>
          <w:rFonts w:ascii="Verdana" w:hAnsi="Verdana" w:cs="Arial"/>
          <w:b/>
          <w:bCs/>
          <w:szCs w:val="24"/>
        </w:rPr>
        <w:t>Os números das piadas</w:t>
      </w:r>
    </w:p>
    <w:p w14:paraId="7D684024"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    O macaco Ivo está se sentindo um pouco desanimado. Ele não está com vontade de trabalhar no laboratório.</w:t>
      </w:r>
    </w:p>
    <w:p w14:paraId="2371AF06"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    - O que mais há para fazer? Preciso pensar em alguma coisa engraçada para me animar - ele diz a si mesmo.</w:t>
      </w:r>
    </w:p>
    <w:p w14:paraId="5B543C17"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    - Piadas poderiam dar certo...</w:t>
      </w:r>
    </w:p>
    <w:p w14:paraId="49922010"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    Mas as piadas são mais divertidas quando são divididas com alguém. Ivo tem uma ideia. Ele escreve cinco piadas muito engraçadas que conhece. Ao lado de cada uma, ele escreve um número. Depois, vai até a casa do hipopótamo Horácio, que fica bem ao lado da casa de Ivo.</w:t>
      </w:r>
    </w:p>
    <w:p w14:paraId="05E4DA43"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    - Horácio, estou sentindo que preciso rir um pouco - explica. - Estas são as minhas piadas favoritas - E ele conta cada uma para Horácio.</w:t>
      </w:r>
    </w:p>
    <w:p w14:paraId="3795E4A7"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 xml:space="preserve">    - Ah, elas são </w:t>
      </w:r>
      <w:proofErr w:type="spellStart"/>
      <w:r w:rsidRPr="001B200F">
        <w:rPr>
          <w:rFonts w:ascii="Verdana" w:hAnsi="Verdana" w:cs="Arial"/>
          <w:szCs w:val="24"/>
        </w:rPr>
        <w:t>muuuuito</w:t>
      </w:r>
      <w:proofErr w:type="spellEnd"/>
      <w:r w:rsidRPr="001B200F">
        <w:rPr>
          <w:rFonts w:ascii="Verdana" w:hAnsi="Verdana" w:cs="Arial"/>
          <w:szCs w:val="24"/>
        </w:rPr>
        <w:t xml:space="preserve"> engraçadas! - Horácio comenta animado.</w:t>
      </w:r>
    </w:p>
    <w:p w14:paraId="0C71A9DF"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    - Fico feliz que tenha gostado! - Ivo diz com um largo sorriso. - Agora tenho um favor para lhe pedir.</w:t>
      </w:r>
    </w:p>
    <w:p w14:paraId="7F8E8342"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    De vez em quando, você poderia dar umas batidinhas na parede entre a sua casa e a minha? Você pode dar uma, duas, três, quatro ou cinco batidinhas.</w:t>
      </w:r>
    </w:p>
    <w:p w14:paraId="194E8479"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    - Claro, mas por quê? - Horácio pergunta. Ele não consegue imaginar em que Ivo está pensando.</w:t>
      </w:r>
    </w:p>
    <w:p w14:paraId="743CD56B"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    - Porque, quando você fizer isso, eu pensarei na piada número um ou na piada número dois, ou em qualquer número que você escolher. E então eu vou dar risada! - Ivo exclamou, prazeroso.</w:t>
      </w:r>
    </w:p>
    <w:p w14:paraId="5CD4644D"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    - Está bem, ficarei feliz em fazer isso! - Horácio promete.</w:t>
      </w:r>
    </w:p>
    <w:p w14:paraId="5B18D6AE"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lastRenderedPageBreak/>
        <w:t>    Mais tarde, Horácio dá três batidinhas na parede.</w:t>
      </w:r>
    </w:p>
    <w:p w14:paraId="62F0C2F3"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    Então ele escuta Ivo morrendo de rir.</w:t>
      </w:r>
    </w:p>
    <w:p w14:paraId="4973DA24" w14:textId="77777777" w:rsidR="001B200F" w:rsidRPr="001B200F" w:rsidRDefault="001B200F" w:rsidP="001B200F">
      <w:pPr>
        <w:spacing w:after="0" w:line="480" w:lineRule="auto"/>
        <w:jc w:val="left"/>
        <w:rPr>
          <w:rFonts w:ascii="Verdana" w:hAnsi="Verdana" w:cs="Arial"/>
          <w:szCs w:val="24"/>
        </w:rPr>
      </w:pPr>
    </w:p>
    <w:p w14:paraId="7C846633" w14:textId="77777777" w:rsidR="001B200F" w:rsidRDefault="001B200F" w:rsidP="001B200F">
      <w:pPr>
        <w:spacing w:after="0" w:line="480" w:lineRule="auto"/>
        <w:jc w:val="left"/>
        <w:rPr>
          <w:rFonts w:ascii="Verdana" w:hAnsi="Verdana" w:cs="Arial"/>
          <w:szCs w:val="24"/>
        </w:rPr>
      </w:pPr>
    </w:p>
    <w:p w14:paraId="7E51AB88" w14:textId="77777777" w:rsidR="001B200F" w:rsidRPr="001B200F" w:rsidRDefault="001B200F" w:rsidP="001B200F">
      <w:pPr>
        <w:spacing w:after="0" w:line="480" w:lineRule="auto"/>
        <w:jc w:val="left"/>
        <w:rPr>
          <w:rFonts w:ascii="Verdana" w:hAnsi="Verdana" w:cs="Arial"/>
          <w:szCs w:val="24"/>
        </w:rPr>
      </w:pPr>
    </w:p>
    <w:p w14:paraId="1E2E8E19" w14:textId="77777777" w:rsidR="001B200F" w:rsidRDefault="001B200F" w:rsidP="001B200F">
      <w:pPr>
        <w:spacing w:after="0" w:line="480" w:lineRule="auto"/>
        <w:jc w:val="center"/>
        <w:rPr>
          <w:rFonts w:ascii="Verdana" w:hAnsi="Verdana" w:cs="Arial"/>
          <w:b/>
          <w:bCs/>
          <w:szCs w:val="24"/>
        </w:rPr>
      </w:pPr>
      <w:r w:rsidRPr="001B200F">
        <w:rPr>
          <w:rFonts w:ascii="Verdana" w:hAnsi="Verdana" w:cs="Arial"/>
          <w:b/>
          <w:bCs/>
          <w:szCs w:val="24"/>
        </w:rPr>
        <w:t>Questões</w:t>
      </w:r>
    </w:p>
    <w:p w14:paraId="7B0E1B23" w14:textId="77777777" w:rsidR="001B200F" w:rsidRPr="001B200F" w:rsidRDefault="001B200F" w:rsidP="001B200F">
      <w:pPr>
        <w:spacing w:after="0" w:line="480" w:lineRule="auto"/>
        <w:jc w:val="center"/>
        <w:rPr>
          <w:rFonts w:ascii="Verdana" w:hAnsi="Verdana" w:cs="Arial"/>
          <w:b/>
          <w:bCs/>
          <w:szCs w:val="24"/>
        </w:rPr>
      </w:pPr>
    </w:p>
    <w:p w14:paraId="6734078C"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1) Qual é o título do texto?</w:t>
      </w:r>
    </w:p>
    <w:p w14:paraId="52126D2F"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R.</w:t>
      </w:r>
    </w:p>
    <w:p w14:paraId="27F3906C" w14:textId="77777777" w:rsidR="001B200F" w:rsidRPr="001B200F" w:rsidRDefault="001B200F" w:rsidP="001B200F">
      <w:pPr>
        <w:spacing w:after="0" w:line="480" w:lineRule="auto"/>
        <w:jc w:val="left"/>
        <w:rPr>
          <w:rFonts w:ascii="Verdana" w:hAnsi="Verdana" w:cs="Arial"/>
          <w:szCs w:val="24"/>
        </w:rPr>
      </w:pPr>
    </w:p>
    <w:p w14:paraId="45F84BBC"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2) O macaco Ivo está se sentindo desanimado que não tem nem vontade de fazer o que?</w:t>
      </w:r>
    </w:p>
    <w:p w14:paraId="617E5698"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R.</w:t>
      </w:r>
    </w:p>
    <w:p w14:paraId="46CCE341" w14:textId="77777777" w:rsidR="001B200F" w:rsidRPr="001B200F" w:rsidRDefault="001B200F" w:rsidP="001B200F">
      <w:pPr>
        <w:spacing w:after="0" w:line="480" w:lineRule="auto"/>
        <w:jc w:val="left"/>
        <w:rPr>
          <w:rFonts w:ascii="Verdana" w:hAnsi="Verdana" w:cs="Arial"/>
          <w:szCs w:val="24"/>
        </w:rPr>
      </w:pPr>
    </w:p>
    <w:p w14:paraId="3D370CE1"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3) Ivo pensa em alguma coisa engraçada para se animar, então o que ele faz?</w:t>
      </w:r>
    </w:p>
    <w:p w14:paraId="03F5EC88"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R.</w:t>
      </w:r>
    </w:p>
    <w:p w14:paraId="0C7FDA40" w14:textId="77777777" w:rsidR="001B200F" w:rsidRPr="001B200F" w:rsidRDefault="001B200F" w:rsidP="001B200F">
      <w:pPr>
        <w:spacing w:after="0" w:line="480" w:lineRule="auto"/>
        <w:jc w:val="left"/>
        <w:rPr>
          <w:rFonts w:ascii="Verdana" w:hAnsi="Verdana" w:cs="Arial"/>
          <w:szCs w:val="24"/>
        </w:rPr>
      </w:pPr>
    </w:p>
    <w:p w14:paraId="1FE48F9C"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4) O macaco Ivo tem uma ideia, ele escreve cinco piadas muito engraçadas que conhece e vai até onde?</w:t>
      </w:r>
    </w:p>
    <w:p w14:paraId="1E661CA8"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R.</w:t>
      </w:r>
    </w:p>
    <w:p w14:paraId="4E66095C" w14:textId="77777777" w:rsidR="001B200F" w:rsidRPr="001B200F" w:rsidRDefault="001B200F" w:rsidP="001B200F">
      <w:pPr>
        <w:spacing w:after="0" w:line="480" w:lineRule="auto"/>
        <w:jc w:val="left"/>
        <w:rPr>
          <w:rFonts w:ascii="Verdana" w:hAnsi="Verdana" w:cs="Arial"/>
          <w:szCs w:val="24"/>
        </w:rPr>
      </w:pPr>
    </w:p>
    <w:p w14:paraId="3B81EE55"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5) Chegando na casa de Horácio, Ivo conta cada piada para o amigo e então pede um favor a ele. Que favor é esse?</w:t>
      </w:r>
    </w:p>
    <w:p w14:paraId="02A0F98A"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R.</w:t>
      </w:r>
    </w:p>
    <w:p w14:paraId="7491E19F" w14:textId="77777777" w:rsidR="001B200F" w:rsidRDefault="001B200F" w:rsidP="001B200F">
      <w:pPr>
        <w:spacing w:after="0" w:line="480" w:lineRule="auto"/>
        <w:jc w:val="left"/>
        <w:rPr>
          <w:rFonts w:ascii="Verdana" w:hAnsi="Verdana" w:cs="Arial"/>
          <w:szCs w:val="24"/>
        </w:rPr>
      </w:pPr>
    </w:p>
    <w:p w14:paraId="1B897D56" w14:textId="77777777" w:rsidR="001B200F" w:rsidRDefault="001B200F" w:rsidP="001B200F">
      <w:pPr>
        <w:spacing w:after="0" w:line="480" w:lineRule="auto"/>
        <w:jc w:val="left"/>
        <w:rPr>
          <w:rFonts w:ascii="Verdana" w:hAnsi="Verdana" w:cs="Arial"/>
          <w:szCs w:val="24"/>
        </w:rPr>
      </w:pPr>
    </w:p>
    <w:p w14:paraId="049A1E4B" w14:textId="77777777" w:rsidR="001B200F" w:rsidRDefault="001B200F" w:rsidP="001B200F">
      <w:pPr>
        <w:spacing w:after="0" w:line="480" w:lineRule="auto"/>
        <w:jc w:val="left"/>
        <w:rPr>
          <w:rFonts w:ascii="Verdana" w:hAnsi="Verdana" w:cs="Arial"/>
          <w:szCs w:val="24"/>
        </w:rPr>
      </w:pPr>
    </w:p>
    <w:p w14:paraId="2788D2C1" w14:textId="77777777" w:rsidR="001B200F" w:rsidRPr="001B200F" w:rsidRDefault="001B200F" w:rsidP="001B200F">
      <w:pPr>
        <w:spacing w:after="0" w:line="480" w:lineRule="auto"/>
        <w:jc w:val="left"/>
        <w:rPr>
          <w:rFonts w:ascii="Verdana" w:hAnsi="Verdana" w:cs="Arial"/>
          <w:szCs w:val="24"/>
        </w:rPr>
      </w:pPr>
      <w:bookmarkStart w:id="0" w:name="_GoBack"/>
      <w:bookmarkEnd w:id="0"/>
      <w:r w:rsidRPr="001B200F">
        <w:rPr>
          <w:rFonts w:ascii="Verdana" w:hAnsi="Verdana" w:cs="Arial"/>
          <w:szCs w:val="24"/>
        </w:rPr>
        <w:lastRenderedPageBreak/>
        <w:t>6) O que Ivo vai fazer quando Horácio der batidas na parede?</w:t>
      </w:r>
    </w:p>
    <w:p w14:paraId="4709EFBC"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R.</w:t>
      </w:r>
    </w:p>
    <w:p w14:paraId="633ECCEC" w14:textId="77777777" w:rsidR="001B200F" w:rsidRDefault="001B200F" w:rsidP="001B200F">
      <w:pPr>
        <w:spacing w:after="0" w:line="480" w:lineRule="auto"/>
        <w:jc w:val="left"/>
        <w:rPr>
          <w:rFonts w:ascii="Verdana" w:hAnsi="Verdana" w:cs="Arial"/>
          <w:szCs w:val="24"/>
        </w:rPr>
      </w:pPr>
    </w:p>
    <w:p w14:paraId="7B485A77" w14:textId="77777777" w:rsidR="001B200F" w:rsidRPr="001B200F" w:rsidRDefault="001B200F" w:rsidP="001B200F">
      <w:pPr>
        <w:spacing w:after="0" w:line="480" w:lineRule="auto"/>
        <w:jc w:val="left"/>
        <w:rPr>
          <w:rFonts w:ascii="Verdana" w:hAnsi="Verdana" w:cs="Arial"/>
          <w:szCs w:val="24"/>
        </w:rPr>
      </w:pPr>
      <w:r w:rsidRPr="001B200F">
        <w:rPr>
          <w:rFonts w:ascii="Verdana" w:hAnsi="Verdana" w:cs="Arial"/>
          <w:szCs w:val="24"/>
        </w:rPr>
        <w:t>7) Mais tarde, Horácio dá três batidinhas na parede. O que ele escuta?</w:t>
      </w:r>
    </w:p>
    <w:p w14:paraId="21C3742E" w14:textId="77777777" w:rsidR="001B200F" w:rsidRPr="00E01FC5" w:rsidRDefault="001B200F" w:rsidP="001B200F">
      <w:pPr>
        <w:spacing w:after="0" w:line="480" w:lineRule="auto"/>
        <w:jc w:val="left"/>
        <w:rPr>
          <w:rFonts w:ascii="Verdana" w:hAnsi="Verdana" w:cs="Arial"/>
          <w:szCs w:val="24"/>
        </w:rPr>
      </w:pPr>
      <w:r w:rsidRPr="001B200F">
        <w:rPr>
          <w:rFonts w:ascii="Verdana" w:hAnsi="Verdana" w:cs="Arial"/>
          <w:szCs w:val="24"/>
        </w:rPr>
        <w:t>R.</w:t>
      </w:r>
    </w:p>
    <w:sectPr w:rsidR="001B200F" w:rsidRPr="00E01FC5"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79F76" w14:textId="77777777" w:rsidR="00BC11AA" w:rsidRDefault="00BC11AA" w:rsidP="00FE55FB">
      <w:pPr>
        <w:spacing w:after="0" w:line="240" w:lineRule="auto"/>
      </w:pPr>
      <w:r>
        <w:separator/>
      </w:r>
    </w:p>
  </w:endnote>
  <w:endnote w:type="continuationSeparator" w:id="0">
    <w:p w14:paraId="39696F98" w14:textId="77777777" w:rsidR="00BC11AA" w:rsidRDefault="00BC11AA"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2EE24" w14:textId="77777777"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CCB71" w14:textId="77777777" w:rsidR="00BC11AA" w:rsidRDefault="00BC11AA" w:rsidP="00FE55FB">
      <w:pPr>
        <w:spacing w:after="0" w:line="240" w:lineRule="auto"/>
      </w:pPr>
      <w:r>
        <w:separator/>
      </w:r>
    </w:p>
  </w:footnote>
  <w:footnote w:type="continuationSeparator" w:id="0">
    <w:p w14:paraId="79608B2D" w14:textId="77777777" w:rsidR="00BC11AA" w:rsidRDefault="00BC11AA"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6C6C"/>
    <w:multiLevelType w:val="hybridMultilevel"/>
    <w:tmpl w:val="969EA6B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237005E"/>
    <w:multiLevelType w:val="hybridMultilevel"/>
    <w:tmpl w:val="1A06CA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015D98"/>
    <w:multiLevelType w:val="hybridMultilevel"/>
    <w:tmpl w:val="CD70BBF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B7C6513"/>
    <w:multiLevelType w:val="hybridMultilevel"/>
    <w:tmpl w:val="B3BEFA2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2615FCB"/>
    <w:multiLevelType w:val="hybridMultilevel"/>
    <w:tmpl w:val="6502709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B197A86"/>
    <w:multiLevelType w:val="hybridMultilevel"/>
    <w:tmpl w:val="5E0A0EC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50E93072"/>
    <w:multiLevelType w:val="hybridMultilevel"/>
    <w:tmpl w:val="D4F2E29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E2151E6"/>
    <w:multiLevelType w:val="hybridMultilevel"/>
    <w:tmpl w:val="A6A495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F00FE2"/>
    <w:multiLevelType w:val="hybridMultilevel"/>
    <w:tmpl w:val="81400D0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4696D0B"/>
    <w:multiLevelType w:val="hybridMultilevel"/>
    <w:tmpl w:val="A5FC306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84A3556"/>
    <w:multiLevelType w:val="hybridMultilevel"/>
    <w:tmpl w:val="D7823FBA"/>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1F1756D"/>
    <w:multiLevelType w:val="hybridMultilevel"/>
    <w:tmpl w:val="C0668A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7CC2443"/>
    <w:multiLevelType w:val="hybridMultilevel"/>
    <w:tmpl w:val="8B7C9D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3"/>
  </w:num>
  <w:num w:numId="3">
    <w:abstractNumId w:val="19"/>
  </w:num>
  <w:num w:numId="4">
    <w:abstractNumId w:val="31"/>
  </w:num>
  <w:num w:numId="5">
    <w:abstractNumId w:val="13"/>
  </w:num>
  <w:num w:numId="6">
    <w:abstractNumId w:val="16"/>
  </w:num>
  <w:num w:numId="7">
    <w:abstractNumId w:val="2"/>
  </w:num>
  <w:num w:numId="8">
    <w:abstractNumId w:val="36"/>
  </w:num>
  <w:num w:numId="9">
    <w:abstractNumId w:val="28"/>
  </w:num>
  <w:num w:numId="10">
    <w:abstractNumId w:val="20"/>
  </w:num>
  <w:num w:numId="11">
    <w:abstractNumId w:val="8"/>
  </w:num>
  <w:num w:numId="12">
    <w:abstractNumId w:val="17"/>
  </w:num>
  <w:num w:numId="13">
    <w:abstractNumId w:val="21"/>
  </w:num>
  <w:num w:numId="14">
    <w:abstractNumId w:val="11"/>
  </w:num>
  <w:num w:numId="15">
    <w:abstractNumId w:val="1"/>
  </w:num>
  <w:num w:numId="16">
    <w:abstractNumId w:val="30"/>
  </w:num>
  <w:num w:numId="17">
    <w:abstractNumId w:val="35"/>
  </w:num>
  <w:num w:numId="18">
    <w:abstractNumId w:val="7"/>
  </w:num>
  <w:num w:numId="19">
    <w:abstractNumId w:val="15"/>
  </w:num>
  <w:num w:numId="20">
    <w:abstractNumId w:val="4"/>
  </w:num>
  <w:num w:numId="21">
    <w:abstractNumId w:val="10"/>
  </w:num>
  <w:num w:numId="22">
    <w:abstractNumId w:val="5"/>
  </w:num>
  <w:num w:numId="23">
    <w:abstractNumId w:val="33"/>
  </w:num>
  <w:num w:numId="24">
    <w:abstractNumId w:val="24"/>
  </w:num>
  <w:num w:numId="25">
    <w:abstractNumId w:val="22"/>
  </w:num>
  <w:num w:numId="26">
    <w:abstractNumId w:val="34"/>
  </w:num>
  <w:num w:numId="27">
    <w:abstractNumId w:val="27"/>
  </w:num>
  <w:num w:numId="28">
    <w:abstractNumId w:val="14"/>
  </w:num>
  <w:num w:numId="29">
    <w:abstractNumId w:val="3"/>
  </w:num>
  <w:num w:numId="30">
    <w:abstractNumId w:val="25"/>
  </w:num>
  <w:num w:numId="31">
    <w:abstractNumId w:val="18"/>
  </w:num>
  <w:num w:numId="32">
    <w:abstractNumId w:val="9"/>
  </w:num>
  <w:num w:numId="33">
    <w:abstractNumId w:val="26"/>
  </w:num>
  <w:num w:numId="34">
    <w:abstractNumId w:val="6"/>
  </w:num>
  <w:num w:numId="35">
    <w:abstractNumId w:val="32"/>
  </w:num>
  <w:num w:numId="36">
    <w:abstractNumId w:val="0"/>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1924"/>
    <w:rsid w:val="00014319"/>
    <w:rsid w:val="00017A97"/>
    <w:rsid w:val="00022D77"/>
    <w:rsid w:val="00027DD6"/>
    <w:rsid w:val="000409F6"/>
    <w:rsid w:val="00042B9B"/>
    <w:rsid w:val="000430DA"/>
    <w:rsid w:val="00045C38"/>
    <w:rsid w:val="0004695F"/>
    <w:rsid w:val="000514EC"/>
    <w:rsid w:val="00051C7F"/>
    <w:rsid w:val="00053EB8"/>
    <w:rsid w:val="000555A2"/>
    <w:rsid w:val="00067DAC"/>
    <w:rsid w:val="00070527"/>
    <w:rsid w:val="00071FA7"/>
    <w:rsid w:val="00073E2A"/>
    <w:rsid w:val="00074F55"/>
    <w:rsid w:val="0007737F"/>
    <w:rsid w:val="00077FAD"/>
    <w:rsid w:val="00082355"/>
    <w:rsid w:val="00086CD5"/>
    <w:rsid w:val="00086CE7"/>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4F8B"/>
    <w:rsid w:val="000E5281"/>
    <w:rsid w:val="000E6B0C"/>
    <w:rsid w:val="000F04B1"/>
    <w:rsid w:val="000F0738"/>
    <w:rsid w:val="000F4C4A"/>
    <w:rsid w:val="0010151C"/>
    <w:rsid w:val="0010152C"/>
    <w:rsid w:val="00102518"/>
    <w:rsid w:val="00107572"/>
    <w:rsid w:val="00112454"/>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6D5"/>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03ED"/>
    <w:rsid w:val="001A07BD"/>
    <w:rsid w:val="001A30BF"/>
    <w:rsid w:val="001A33ED"/>
    <w:rsid w:val="001B058A"/>
    <w:rsid w:val="001B200F"/>
    <w:rsid w:val="001B53DC"/>
    <w:rsid w:val="001B7FB8"/>
    <w:rsid w:val="001C0743"/>
    <w:rsid w:val="001C31AC"/>
    <w:rsid w:val="001C3CAF"/>
    <w:rsid w:val="001C7046"/>
    <w:rsid w:val="001C7C16"/>
    <w:rsid w:val="001D2B08"/>
    <w:rsid w:val="001D3166"/>
    <w:rsid w:val="001D3D2E"/>
    <w:rsid w:val="001D5E1B"/>
    <w:rsid w:val="001E2BFF"/>
    <w:rsid w:val="001E4678"/>
    <w:rsid w:val="001E497D"/>
    <w:rsid w:val="001E4AEA"/>
    <w:rsid w:val="001F39D6"/>
    <w:rsid w:val="00203245"/>
    <w:rsid w:val="00203ADD"/>
    <w:rsid w:val="00203C98"/>
    <w:rsid w:val="00211C02"/>
    <w:rsid w:val="0021509D"/>
    <w:rsid w:val="002179D0"/>
    <w:rsid w:val="00221429"/>
    <w:rsid w:val="00223FC4"/>
    <w:rsid w:val="002373FC"/>
    <w:rsid w:val="00245000"/>
    <w:rsid w:val="00250F14"/>
    <w:rsid w:val="002510FE"/>
    <w:rsid w:val="00251F13"/>
    <w:rsid w:val="002601B5"/>
    <w:rsid w:val="0026444E"/>
    <w:rsid w:val="002666DA"/>
    <w:rsid w:val="00266C38"/>
    <w:rsid w:val="002672F2"/>
    <w:rsid w:val="002676A2"/>
    <w:rsid w:val="00277CDC"/>
    <w:rsid w:val="00280058"/>
    <w:rsid w:val="0028565F"/>
    <w:rsid w:val="00286A79"/>
    <w:rsid w:val="002878E3"/>
    <w:rsid w:val="00293C45"/>
    <w:rsid w:val="002A0724"/>
    <w:rsid w:val="002A4057"/>
    <w:rsid w:val="002A512A"/>
    <w:rsid w:val="002B3E0E"/>
    <w:rsid w:val="002B434F"/>
    <w:rsid w:val="002C4E55"/>
    <w:rsid w:val="002C57E9"/>
    <w:rsid w:val="002C5D42"/>
    <w:rsid w:val="002C5D9D"/>
    <w:rsid w:val="002C684D"/>
    <w:rsid w:val="002C6CC0"/>
    <w:rsid w:val="002D006C"/>
    <w:rsid w:val="002D1511"/>
    <w:rsid w:val="002D472E"/>
    <w:rsid w:val="002D5E5B"/>
    <w:rsid w:val="002D621D"/>
    <w:rsid w:val="002D7B45"/>
    <w:rsid w:val="002E0600"/>
    <w:rsid w:val="002E2071"/>
    <w:rsid w:val="002E6C51"/>
    <w:rsid w:val="002F0935"/>
    <w:rsid w:val="002F4350"/>
    <w:rsid w:val="002F51BA"/>
    <w:rsid w:val="002F6942"/>
    <w:rsid w:val="00302193"/>
    <w:rsid w:val="003022C6"/>
    <w:rsid w:val="003023D5"/>
    <w:rsid w:val="00305C92"/>
    <w:rsid w:val="00320056"/>
    <w:rsid w:val="00323747"/>
    <w:rsid w:val="003238E4"/>
    <w:rsid w:val="003248B0"/>
    <w:rsid w:val="00326441"/>
    <w:rsid w:val="0032670C"/>
    <w:rsid w:val="0033037D"/>
    <w:rsid w:val="00331641"/>
    <w:rsid w:val="003319F3"/>
    <w:rsid w:val="00333B01"/>
    <w:rsid w:val="00336722"/>
    <w:rsid w:val="003403BD"/>
    <w:rsid w:val="003408DB"/>
    <w:rsid w:val="00345EA5"/>
    <w:rsid w:val="003461F4"/>
    <w:rsid w:val="00347633"/>
    <w:rsid w:val="003551F7"/>
    <w:rsid w:val="003555E5"/>
    <w:rsid w:val="003577CF"/>
    <w:rsid w:val="0036451B"/>
    <w:rsid w:val="0036688D"/>
    <w:rsid w:val="00370159"/>
    <w:rsid w:val="003712BD"/>
    <w:rsid w:val="00373453"/>
    <w:rsid w:val="0037695C"/>
    <w:rsid w:val="00377513"/>
    <w:rsid w:val="003807A6"/>
    <w:rsid w:val="00382B1C"/>
    <w:rsid w:val="0038362A"/>
    <w:rsid w:val="00387AF6"/>
    <w:rsid w:val="00391D6E"/>
    <w:rsid w:val="00393EDF"/>
    <w:rsid w:val="003948F3"/>
    <w:rsid w:val="00397517"/>
    <w:rsid w:val="003A08DE"/>
    <w:rsid w:val="003A230B"/>
    <w:rsid w:val="003A33E0"/>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3141"/>
    <w:rsid w:val="00404A0C"/>
    <w:rsid w:val="00405973"/>
    <w:rsid w:val="004114ED"/>
    <w:rsid w:val="0041613A"/>
    <w:rsid w:val="004166DF"/>
    <w:rsid w:val="0042466D"/>
    <w:rsid w:val="00427C8D"/>
    <w:rsid w:val="004303D8"/>
    <w:rsid w:val="004325E5"/>
    <w:rsid w:val="00436BF3"/>
    <w:rsid w:val="004374C7"/>
    <w:rsid w:val="004458D4"/>
    <w:rsid w:val="00446A55"/>
    <w:rsid w:val="004470D9"/>
    <w:rsid w:val="004507E2"/>
    <w:rsid w:val="0045255F"/>
    <w:rsid w:val="00452719"/>
    <w:rsid w:val="0045345E"/>
    <w:rsid w:val="00453DF6"/>
    <w:rsid w:val="00461921"/>
    <w:rsid w:val="00463B0B"/>
    <w:rsid w:val="0046636F"/>
    <w:rsid w:val="004668FC"/>
    <w:rsid w:val="00466A52"/>
    <w:rsid w:val="004738FF"/>
    <w:rsid w:val="004742DD"/>
    <w:rsid w:val="004755C4"/>
    <w:rsid w:val="00480B15"/>
    <w:rsid w:val="004816E7"/>
    <w:rsid w:val="0048576A"/>
    <w:rsid w:val="00490E9F"/>
    <w:rsid w:val="00491A4F"/>
    <w:rsid w:val="00494134"/>
    <w:rsid w:val="004A1A55"/>
    <w:rsid w:val="004A1BD6"/>
    <w:rsid w:val="004A44C8"/>
    <w:rsid w:val="004A7424"/>
    <w:rsid w:val="004A7FC1"/>
    <w:rsid w:val="004B0E0E"/>
    <w:rsid w:val="004C31CE"/>
    <w:rsid w:val="004D1E5A"/>
    <w:rsid w:val="004D474E"/>
    <w:rsid w:val="004D7EF0"/>
    <w:rsid w:val="004E0955"/>
    <w:rsid w:val="004E0CE9"/>
    <w:rsid w:val="004E2811"/>
    <w:rsid w:val="004F17D4"/>
    <w:rsid w:val="004F2E60"/>
    <w:rsid w:val="004F6D01"/>
    <w:rsid w:val="004F7C26"/>
    <w:rsid w:val="00500D15"/>
    <w:rsid w:val="00502820"/>
    <w:rsid w:val="0050317C"/>
    <w:rsid w:val="005057A2"/>
    <w:rsid w:val="00505F33"/>
    <w:rsid w:val="00505FAF"/>
    <w:rsid w:val="005060C1"/>
    <w:rsid w:val="005076A7"/>
    <w:rsid w:val="00512DC8"/>
    <w:rsid w:val="00515BE6"/>
    <w:rsid w:val="00515E1B"/>
    <w:rsid w:val="00521388"/>
    <w:rsid w:val="005213B2"/>
    <w:rsid w:val="00522775"/>
    <w:rsid w:val="00522BC8"/>
    <w:rsid w:val="00523AE8"/>
    <w:rsid w:val="00527EB0"/>
    <w:rsid w:val="00535E04"/>
    <w:rsid w:val="0054003C"/>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677FA"/>
    <w:rsid w:val="00571462"/>
    <w:rsid w:val="00572015"/>
    <w:rsid w:val="00576086"/>
    <w:rsid w:val="005829B0"/>
    <w:rsid w:val="00586533"/>
    <w:rsid w:val="0059080C"/>
    <w:rsid w:val="005947BC"/>
    <w:rsid w:val="00594CD7"/>
    <w:rsid w:val="00595397"/>
    <w:rsid w:val="0059749B"/>
    <w:rsid w:val="00597A96"/>
    <w:rsid w:val="005A00A4"/>
    <w:rsid w:val="005A2583"/>
    <w:rsid w:val="005A46E7"/>
    <w:rsid w:val="005C02B7"/>
    <w:rsid w:val="005C2BED"/>
    <w:rsid w:val="005C4845"/>
    <w:rsid w:val="005C6EB0"/>
    <w:rsid w:val="005D06C5"/>
    <w:rsid w:val="005D23FB"/>
    <w:rsid w:val="005D52AA"/>
    <w:rsid w:val="005D77C5"/>
    <w:rsid w:val="005D7A25"/>
    <w:rsid w:val="005E0571"/>
    <w:rsid w:val="005F1884"/>
    <w:rsid w:val="005F315B"/>
    <w:rsid w:val="005F5EFC"/>
    <w:rsid w:val="005F7A7E"/>
    <w:rsid w:val="006018D9"/>
    <w:rsid w:val="00605D9F"/>
    <w:rsid w:val="00614DBB"/>
    <w:rsid w:val="00615EC2"/>
    <w:rsid w:val="006164F6"/>
    <w:rsid w:val="0062130A"/>
    <w:rsid w:val="00621BA5"/>
    <w:rsid w:val="006246F5"/>
    <w:rsid w:val="00627223"/>
    <w:rsid w:val="006309AC"/>
    <w:rsid w:val="006323BB"/>
    <w:rsid w:val="00634C4B"/>
    <w:rsid w:val="00636582"/>
    <w:rsid w:val="00640BE2"/>
    <w:rsid w:val="00640DDF"/>
    <w:rsid w:val="00641912"/>
    <w:rsid w:val="006419D7"/>
    <w:rsid w:val="006421BD"/>
    <w:rsid w:val="006432A9"/>
    <w:rsid w:val="00643BF6"/>
    <w:rsid w:val="00644338"/>
    <w:rsid w:val="00644439"/>
    <w:rsid w:val="00650685"/>
    <w:rsid w:val="006508BD"/>
    <w:rsid w:val="00653442"/>
    <w:rsid w:val="00653980"/>
    <w:rsid w:val="00654130"/>
    <w:rsid w:val="0065585C"/>
    <w:rsid w:val="00656A58"/>
    <w:rsid w:val="00673B49"/>
    <w:rsid w:val="006753AC"/>
    <w:rsid w:val="0068004F"/>
    <w:rsid w:val="00682603"/>
    <w:rsid w:val="00683238"/>
    <w:rsid w:val="006847C8"/>
    <w:rsid w:val="00686981"/>
    <w:rsid w:val="00686B2D"/>
    <w:rsid w:val="0069536D"/>
    <w:rsid w:val="0069567F"/>
    <w:rsid w:val="00696A7E"/>
    <w:rsid w:val="00696BA0"/>
    <w:rsid w:val="00697847"/>
    <w:rsid w:val="006A6395"/>
    <w:rsid w:val="006B3D00"/>
    <w:rsid w:val="006B76A6"/>
    <w:rsid w:val="006C03DF"/>
    <w:rsid w:val="006C1438"/>
    <w:rsid w:val="006C26CA"/>
    <w:rsid w:val="006C2818"/>
    <w:rsid w:val="006C3FB4"/>
    <w:rsid w:val="006C4089"/>
    <w:rsid w:val="006C5745"/>
    <w:rsid w:val="006C733D"/>
    <w:rsid w:val="006D24C7"/>
    <w:rsid w:val="006D332B"/>
    <w:rsid w:val="006D34E6"/>
    <w:rsid w:val="006D399C"/>
    <w:rsid w:val="006D3E44"/>
    <w:rsid w:val="006D42DD"/>
    <w:rsid w:val="006D4FFB"/>
    <w:rsid w:val="006D7623"/>
    <w:rsid w:val="006E2328"/>
    <w:rsid w:val="006E526B"/>
    <w:rsid w:val="006E70B0"/>
    <w:rsid w:val="006E7CCB"/>
    <w:rsid w:val="006F0896"/>
    <w:rsid w:val="006F69AB"/>
    <w:rsid w:val="006F73A5"/>
    <w:rsid w:val="0071036C"/>
    <w:rsid w:val="00711F24"/>
    <w:rsid w:val="0071620E"/>
    <w:rsid w:val="0071755D"/>
    <w:rsid w:val="00717EBD"/>
    <w:rsid w:val="00722268"/>
    <w:rsid w:val="00722904"/>
    <w:rsid w:val="007309ED"/>
    <w:rsid w:val="00731B2A"/>
    <w:rsid w:val="00733799"/>
    <w:rsid w:val="00733EA2"/>
    <w:rsid w:val="00743B64"/>
    <w:rsid w:val="00746821"/>
    <w:rsid w:val="00755A38"/>
    <w:rsid w:val="00755D0F"/>
    <w:rsid w:val="00756C8D"/>
    <w:rsid w:val="00756FC3"/>
    <w:rsid w:val="007608FB"/>
    <w:rsid w:val="00760D91"/>
    <w:rsid w:val="00762694"/>
    <w:rsid w:val="007640F0"/>
    <w:rsid w:val="00771C0F"/>
    <w:rsid w:val="00772D35"/>
    <w:rsid w:val="00773D6F"/>
    <w:rsid w:val="00775181"/>
    <w:rsid w:val="007769D8"/>
    <w:rsid w:val="00780202"/>
    <w:rsid w:val="00782212"/>
    <w:rsid w:val="00784720"/>
    <w:rsid w:val="0078608D"/>
    <w:rsid w:val="00795816"/>
    <w:rsid w:val="007A4E9C"/>
    <w:rsid w:val="007A724A"/>
    <w:rsid w:val="007B02D2"/>
    <w:rsid w:val="007B03BF"/>
    <w:rsid w:val="007B076D"/>
    <w:rsid w:val="007B2B93"/>
    <w:rsid w:val="007C18A3"/>
    <w:rsid w:val="007C67C0"/>
    <w:rsid w:val="007D021B"/>
    <w:rsid w:val="007D203E"/>
    <w:rsid w:val="007D323F"/>
    <w:rsid w:val="007D3E08"/>
    <w:rsid w:val="007D616C"/>
    <w:rsid w:val="007E015C"/>
    <w:rsid w:val="007E0DB7"/>
    <w:rsid w:val="007F0515"/>
    <w:rsid w:val="007F2696"/>
    <w:rsid w:val="007F3BC2"/>
    <w:rsid w:val="007F5504"/>
    <w:rsid w:val="00802866"/>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68CC"/>
    <w:rsid w:val="00846EE4"/>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179"/>
    <w:rsid w:val="00893C69"/>
    <w:rsid w:val="008969B3"/>
    <w:rsid w:val="008A17BA"/>
    <w:rsid w:val="008A4486"/>
    <w:rsid w:val="008A6718"/>
    <w:rsid w:val="008B092E"/>
    <w:rsid w:val="008B3985"/>
    <w:rsid w:val="008B6BE9"/>
    <w:rsid w:val="008B78F1"/>
    <w:rsid w:val="008C03F8"/>
    <w:rsid w:val="008C20F5"/>
    <w:rsid w:val="008C3428"/>
    <w:rsid w:val="008C3914"/>
    <w:rsid w:val="008C5D79"/>
    <w:rsid w:val="008C7BA6"/>
    <w:rsid w:val="008D0BA2"/>
    <w:rsid w:val="008D1F52"/>
    <w:rsid w:val="008D3550"/>
    <w:rsid w:val="008D5BAD"/>
    <w:rsid w:val="008E5FB8"/>
    <w:rsid w:val="008E7C82"/>
    <w:rsid w:val="008F2B9E"/>
    <w:rsid w:val="008F44AE"/>
    <w:rsid w:val="008F6AC3"/>
    <w:rsid w:val="008F6CFB"/>
    <w:rsid w:val="00900221"/>
    <w:rsid w:val="009050A9"/>
    <w:rsid w:val="0091151E"/>
    <w:rsid w:val="009117A3"/>
    <w:rsid w:val="0091200B"/>
    <w:rsid w:val="00913F4B"/>
    <w:rsid w:val="009242A9"/>
    <w:rsid w:val="0092473B"/>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73D94"/>
    <w:rsid w:val="00981517"/>
    <w:rsid w:val="0098277F"/>
    <w:rsid w:val="00982B8E"/>
    <w:rsid w:val="00982CD5"/>
    <w:rsid w:val="00983E3D"/>
    <w:rsid w:val="00984A5A"/>
    <w:rsid w:val="009978BA"/>
    <w:rsid w:val="009A051D"/>
    <w:rsid w:val="009A2961"/>
    <w:rsid w:val="009A40B5"/>
    <w:rsid w:val="009A4980"/>
    <w:rsid w:val="009B2EF2"/>
    <w:rsid w:val="009B4C7F"/>
    <w:rsid w:val="009B7A9B"/>
    <w:rsid w:val="009C237A"/>
    <w:rsid w:val="009C5E3F"/>
    <w:rsid w:val="009D1DCF"/>
    <w:rsid w:val="009D3B2E"/>
    <w:rsid w:val="009D7BFE"/>
    <w:rsid w:val="009E17E7"/>
    <w:rsid w:val="009E4544"/>
    <w:rsid w:val="009E4D05"/>
    <w:rsid w:val="009E4F09"/>
    <w:rsid w:val="009E6CAE"/>
    <w:rsid w:val="009F0081"/>
    <w:rsid w:val="009F06EA"/>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2DD9"/>
    <w:rsid w:val="00A43B8F"/>
    <w:rsid w:val="00A469CD"/>
    <w:rsid w:val="00A46CE8"/>
    <w:rsid w:val="00A5280B"/>
    <w:rsid w:val="00A60AFC"/>
    <w:rsid w:val="00A62A0C"/>
    <w:rsid w:val="00A66705"/>
    <w:rsid w:val="00A70791"/>
    <w:rsid w:val="00A8111D"/>
    <w:rsid w:val="00A82985"/>
    <w:rsid w:val="00A83EE4"/>
    <w:rsid w:val="00A84716"/>
    <w:rsid w:val="00A84D3E"/>
    <w:rsid w:val="00A8653A"/>
    <w:rsid w:val="00A8707D"/>
    <w:rsid w:val="00A928A2"/>
    <w:rsid w:val="00A968F9"/>
    <w:rsid w:val="00AA2C7B"/>
    <w:rsid w:val="00AA6F87"/>
    <w:rsid w:val="00AA70BC"/>
    <w:rsid w:val="00AA7BCF"/>
    <w:rsid w:val="00AB083A"/>
    <w:rsid w:val="00AB1E87"/>
    <w:rsid w:val="00AB30CC"/>
    <w:rsid w:val="00AB3869"/>
    <w:rsid w:val="00AB4E45"/>
    <w:rsid w:val="00AB75DB"/>
    <w:rsid w:val="00AC5864"/>
    <w:rsid w:val="00AD18DC"/>
    <w:rsid w:val="00AD19EF"/>
    <w:rsid w:val="00AD3597"/>
    <w:rsid w:val="00AD59FC"/>
    <w:rsid w:val="00AD5F04"/>
    <w:rsid w:val="00AD6854"/>
    <w:rsid w:val="00AD75B4"/>
    <w:rsid w:val="00AD76F1"/>
    <w:rsid w:val="00AE0332"/>
    <w:rsid w:val="00AE0515"/>
    <w:rsid w:val="00AE58CA"/>
    <w:rsid w:val="00AE6702"/>
    <w:rsid w:val="00AF13FE"/>
    <w:rsid w:val="00AF197F"/>
    <w:rsid w:val="00AF50B2"/>
    <w:rsid w:val="00B079A4"/>
    <w:rsid w:val="00B115A1"/>
    <w:rsid w:val="00B173B7"/>
    <w:rsid w:val="00B3469A"/>
    <w:rsid w:val="00B34783"/>
    <w:rsid w:val="00B34D5E"/>
    <w:rsid w:val="00B40BFF"/>
    <w:rsid w:val="00B40E04"/>
    <w:rsid w:val="00B413F4"/>
    <w:rsid w:val="00B424B7"/>
    <w:rsid w:val="00B5481C"/>
    <w:rsid w:val="00B55DDB"/>
    <w:rsid w:val="00B56D38"/>
    <w:rsid w:val="00B6128A"/>
    <w:rsid w:val="00B61DBA"/>
    <w:rsid w:val="00B637A2"/>
    <w:rsid w:val="00B707C8"/>
    <w:rsid w:val="00B74168"/>
    <w:rsid w:val="00B76E61"/>
    <w:rsid w:val="00B81487"/>
    <w:rsid w:val="00B9217F"/>
    <w:rsid w:val="00B93EB3"/>
    <w:rsid w:val="00B9424F"/>
    <w:rsid w:val="00B94732"/>
    <w:rsid w:val="00B96F04"/>
    <w:rsid w:val="00BA12CB"/>
    <w:rsid w:val="00BA1775"/>
    <w:rsid w:val="00BA2FEA"/>
    <w:rsid w:val="00BA4544"/>
    <w:rsid w:val="00BA6BA5"/>
    <w:rsid w:val="00BB09C2"/>
    <w:rsid w:val="00BB4988"/>
    <w:rsid w:val="00BB616B"/>
    <w:rsid w:val="00BB64FC"/>
    <w:rsid w:val="00BC11AA"/>
    <w:rsid w:val="00BC1AEB"/>
    <w:rsid w:val="00BC3A79"/>
    <w:rsid w:val="00BC3E1E"/>
    <w:rsid w:val="00BC5E6E"/>
    <w:rsid w:val="00BD749B"/>
    <w:rsid w:val="00BE122F"/>
    <w:rsid w:val="00BE7F87"/>
    <w:rsid w:val="00BF17D4"/>
    <w:rsid w:val="00BF27F0"/>
    <w:rsid w:val="00BF3884"/>
    <w:rsid w:val="00BF56F3"/>
    <w:rsid w:val="00C01E43"/>
    <w:rsid w:val="00C05DF3"/>
    <w:rsid w:val="00C0614A"/>
    <w:rsid w:val="00C07E7C"/>
    <w:rsid w:val="00C1054B"/>
    <w:rsid w:val="00C129E6"/>
    <w:rsid w:val="00C15643"/>
    <w:rsid w:val="00C217F8"/>
    <w:rsid w:val="00C21A67"/>
    <w:rsid w:val="00C23D26"/>
    <w:rsid w:val="00C24BD4"/>
    <w:rsid w:val="00C266D6"/>
    <w:rsid w:val="00C27748"/>
    <w:rsid w:val="00C2782A"/>
    <w:rsid w:val="00C325CE"/>
    <w:rsid w:val="00C33273"/>
    <w:rsid w:val="00C366BF"/>
    <w:rsid w:val="00C407AE"/>
    <w:rsid w:val="00C44742"/>
    <w:rsid w:val="00C5250A"/>
    <w:rsid w:val="00C54928"/>
    <w:rsid w:val="00C57F85"/>
    <w:rsid w:val="00C6045A"/>
    <w:rsid w:val="00C6228B"/>
    <w:rsid w:val="00C65666"/>
    <w:rsid w:val="00C6610E"/>
    <w:rsid w:val="00C73D95"/>
    <w:rsid w:val="00C83CD8"/>
    <w:rsid w:val="00C84815"/>
    <w:rsid w:val="00C851BA"/>
    <w:rsid w:val="00C85EF2"/>
    <w:rsid w:val="00C962A3"/>
    <w:rsid w:val="00CA0EAC"/>
    <w:rsid w:val="00CA1FF7"/>
    <w:rsid w:val="00CA2D68"/>
    <w:rsid w:val="00CA34B9"/>
    <w:rsid w:val="00CA3D32"/>
    <w:rsid w:val="00CA6F87"/>
    <w:rsid w:val="00CA76C7"/>
    <w:rsid w:val="00CA7B93"/>
    <w:rsid w:val="00CB283D"/>
    <w:rsid w:val="00CB7100"/>
    <w:rsid w:val="00CC0398"/>
    <w:rsid w:val="00CC1D38"/>
    <w:rsid w:val="00CC3172"/>
    <w:rsid w:val="00CC6C9D"/>
    <w:rsid w:val="00CD1C34"/>
    <w:rsid w:val="00CD2083"/>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0B7A"/>
    <w:rsid w:val="00D614FA"/>
    <w:rsid w:val="00D61756"/>
    <w:rsid w:val="00D624B9"/>
    <w:rsid w:val="00D62A80"/>
    <w:rsid w:val="00D631C4"/>
    <w:rsid w:val="00D64417"/>
    <w:rsid w:val="00D708C0"/>
    <w:rsid w:val="00D71849"/>
    <w:rsid w:val="00D74F85"/>
    <w:rsid w:val="00D803CA"/>
    <w:rsid w:val="00D81B8D"/>
    <w:rsid w:val="00D865F1"/>
    <w:rsid w:val="00D86A0A"/>
    <w:rsid w:val="00D90142"/>
    <w:rsid w:val="00D90971"/>
    <w:rsid w:val="00D90BDF"/>
    <w:rsid w:val="00D9122B"/>
    <w:rsid w:val="00D93CDE"/>
    <w:rsid w:val="00D975E0"/>
    <w:rsid w:val="00DA160C"/>
    <w:rsid w:val="00DA2150"/>
    <w:rsid w:val="00DA5591"/>
    <w:rsid w:val="00DA5E13"/>
    <w:rsid w:val="00DA736F"/>
    <w:rsid w:val="00DB0795"/>
    <w:rsid w:val="00DB0B94"/>
    <w:rsid w:val="00DB3098"/>
    <w:rsid w:val="00DC1810"/>
    <w:rsid w:val="00DC2F3B"/>
    <w:rsid w:val="00DC741B"/>
    <w:rsid w:val="00DD1107"/>
    <w:rsid w:val="00DD30BE"/>
    <w:rsid w:val="00DD3F28"/>
    <w:rsid w:val="00DD54E8"/>
    <w:rsid w:val="00DE42B1"/>
    <w:rsid w:val="00DE56DB"/>
    <w:rsid w:val="00DE5B15"/>
    <w:rsid w:val="00DE63E2"/>
    <w:rsid w:val="00DE69A2"/>
    <w:rsid w:val="00DF0671"/>
    <w:rsid w:val="00DF0F7C"/>
    <w:rsid w:val="00DF16E5"/>
    <w:rsid w:val="00DF1EE5"/>
    <w:rsid w:val="00DF2134"/>
    <w:rsid w:val="00DF2E09"/>
    <w:rsid w:val="00DF5321"/>
    <w:rsid w:val="00E015BF"/>
    <w:rsid w:val="00E01FC5"/>
    <w:rsid w:val="00E05550"/>
    <w:rsid w:val="00E107E0"/>
    <w:rsid w:val="00E14288"/>
    <w:rsid w:val="00E21C31"/>
    <w:rsid w:val="00E2246D"/>
    <w:rsid w:val="00E26832"/>
    <w:rsid w:val="00E27963"/>
    <w:rsid w:val="00E27C36"/>
    <w:rsid w:val="00E33E96"/>
    <w:rsid w:val="00E40BC7"/>
    <w:rsid w:val="00E4317A"/>
    <w:rsid w:val="00E45BC7"/>
    <w:rsid w:val="00E47021"/>
    <w:rsid w:val="00E50644"/>
    <w:rsid w:val="00E50DA2"/>
    <w:rsid w:val="00E51B16"/>
    <w:rsid w:val="00E55CF3"/>
    <w:rsid w:val="00E565FD"/>
    <w:rsid w:val="00E57350"/>
    <w:rsid w:val="00E630EE"/>
    <w:rsid w:val="00E66496"/>
    <w:rsid w:val="00E71213"/>
    <w:rsid w:val="00E75AB0"/>
    <w:rsid w:val="00E75B5D"/>
    <w:rsid w:val="00E77EAE"/>
    <w:rsid w:val="00E80EA7"/>
    <w:rsid w:val="00E85635"/>
    <w:rsid w:val="00E86F37"/>
    <w:rsid w:val="00E921BA"/>
    <w:rsid w:val="00E9785E"/>
    <w:rsid w:val="00E97F85"/>
    <w:rsid w:val="00EA0D63"/>
    <w:rsid w:val="00EA1A61"/>
    <w:rsid w:val="00EA66E0"/>
    <w:rsid w:val="00EA6EC2"/>
    <w:rsid w:val="00EA7C72"/>
    <w:rsid w:val="00EB09AC"/>
    <w:rsid w:val="00EB27D8"/>
    <w:rsid w:val="00EB7993"/>
    <w:rsid w:val="00EB7AC3"/>
    <w:rsid w:val="00EC015E"/>
    <w:rsid w:val="00EC044F"/>
    <w:rsid w:val="00EC31A6"/>
    <w:rsid w:val="00EC34E3"/>
    <w:rsid w:val="00EE0EE2"/>
    <w:rsid w:val="00EE2EE6"/>
    <w:rsid w:val="00EE4DDC"/>
    <w:rsid w:val="00EE6858"/>
    <w:rsid w:val="00EF48F8"/>
    <w:rsid w:val="00EF57EC"/>
    <w:rsid w:val="00F02C26"/>
    <w:rsid w:val="00F06D09"/>
    <w:rsid w:val="00F1163C"/>
    <w:rsid w:val="00F14432"/>
    <w:rsid w:val="00F14FE9"/>
    <w:rsid w:val="00F162A0"/>
    <w:rsid w:val="00F17FB5"/>
    <w:rsid w:val="00F3061A"/>
    <w:rsid w:val="00F318D3"/>
    <w:rsid w:val="00F326BB"/>
    <w:rsid w:val="00F33BCD"/>
    <w:rsid w:val="00F37517"/>
    <w:rsid w:val="00F42984"/>
    <w:rsid w:val="00F43371"/>
    <w:rsid w:val="00F55663"/>
    <w:rsid w:val="00F61A67"/>
    <w:rsid w:val="00F63982"/>
    <w:rsid w:val="00F725F0"/>
    <w:rsid w:val="00F72642"/>
    <w:rsid w:val="00F752D9"/>
    <w:rsid w:val="00F7587A"/>
    <w:rsid w:val="00F82BB4"/>
    <w:rsid w:val="00F839CC"/>
    <w:rsid w:val="00F84B87"/>
    <w:rsid w:val="00F869CE"/>
    <w:rsid w:val="00F874C2"/>
    <w:rsid w:val="00F922DE"/>
    <w:rsid w:val="00F94914"/>
    <w:rsid w:val="00F960C3"/>
    <w:rsid w:val="00F9700A"/>
    <w:rsid w:val="00FA136F"/>
    <w:rsid w:val="00FA6D1D"/>
    <w:rsid w:val="00FA7B56"/>
    <w:rsid w:val="00FB30FA"/>
    <w:rsid w:val="00FB5363"/>
    <w:rsid w:val="00FB63E0"/>
    <w:rsid w:val="00FC23FF"/>
    <w:rsid w:val="00FC47D6"/>
    <w:rsid w:val="00FC7EB8"/>
    <w:rsid w:val="00FD38EC"/>
    <w:rsid w:val="00FD6C72"/>
    <w:rsid w:val="00FE1197"/>
    <w:rsid w:val="00FE1FD1"/>
    <w:rsid w:val="00FE4062"/>
    <w:rsid w:val="00FE55F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AC52"/>
  <w15:docId w15:val="{912E2A38-6A39-417D-84E2-C613BF21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1C3CAF"/>
    <w:pPr>
      <w:ind w:left="720"/>
      <w:contextualSpacing/>
      <w:jc w:val="left"/>
    </w:p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23792126">
      <w:bodyDiv w:val="1"/>
      <w:marLeft w:val="0"/>
      <w:marRight w:val="0"/>
      <w:marTop w:val="0"/>
      <w:marBottom w:val="0"/>
      <w:divBdr>
        <w:top w:val="none" w:sz="0" w:space="0" w:color="auto"/>
        <w:left w:val="none" w:sz="0" w:space="0" w:color="auto"/>
        <w:bottom w:val="none" w:sz="0" w:space="0" w:color="auto"/>
        <w:right w:val="none" w:sz="0" w:space="0" w:color="auto"/>
      </w:divBdr>
    </w:div>
    <w:div w:id="46615330">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434522790">
      <w:bodyDiv w:val="1"/>
      <w:marLeft w:val="0"/>
      <w:marRight w:val="0"/>
      <w:marTop w:val="0"/>
      <w:marBottom w:val="0"/>
      <w:divBdr>
        <w:top w:val="none" w:sz="0" w:space="0" w:color="auto"/>
        <w:left w:val="none" w:sz="0" w:space="0" w:color="auto"/>
        <w:bottom w:val="none" w:sz="0" w:space="0" w:color="auto"/>
        <w:right w:val="none" w:sz="0" w:space="0" w:color="auto"/>
      </w:divBdr>
    </w:div>
    <w:div w:id="451480533">
      <w:bodyDiv w:val="1"/>
      <w:marLeft w:val="0"/>
      <w:marRight w:val="0"/>
      <w:marTop w:val="0"/>
      <w:marBottom w:val="0"/>
      <w:divBdr>
        <w:top w:val="none" w:sz="0" w:space="0" w:color="auto"/>
        <w:left w:val="none" w:sz="0" w:space="0" w:color="auto"/>
        <w:bottom w:val="none" w:sz="0" w:space="0" w:color="auto"/>
        <w:right w:val="none" w:sz="0" w:space="0" w:color="auto"/>
      </w:divBdr>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20038830">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873188">
      <w:bodyDiv w:val="1"/>
      <w:marLeft w:val="0"/>
      <w:marRight w:val="0"/>
      <w:marTop w:val="0"/>
      <w:marBottom w:val="0"/>
      <w:divBdr>
        <w:top w:val="none" w:sz="0" w:space="0" w:color="auto"/>
        <w:left w:val="none" w:sz="0" w:space="0" w:color="auto"/>
        <w:bottom w:val="none" w:sz="0" w:space="0" w:color="auto"/>
        <w:right w:val="none" w:sz="0" w:space="0" w:color="auto"/>
      </w:divBdr>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4891">
      <w:bodyDiv w:val="1"/>
      <w:marLeft w:val="0"/>
      <w:marRight w:val="0"/>
      <w:marTop w:val="0"/>
      <w:marBottom w:val="0"/>
      <w:divBdr>
        <w:top w:val="none" w:sz="0" w:space="0" w:color="auto"/>
        <w:left w:val="none" w:sz="0" w:space="0" w:color="auto"/>
        <w:bottom w:val="none" w:sz="0" w:space="0" w:color="auto"/>
        <w:right w:val="none" w:sz="0" w:space="0" w:color="auto"/>
      </w:divBdr>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37147779">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376615512">
      <w:bodyDiv w:val="1"/>
      <w:marLeft w:val="0"/>
      <w:marRight w:val="0"/>
      <w:marTop w:val="0"/>
      <w:marBottom w:val="0"/>
      <w:divBdr>
        <w:top w:val="none" w:sz="0" w:space="0" w:color="auto"/>
        <w:left w:val="none" w:sz="0" w:space="0" w:color="auto"/>
        <w:bottom w:val="none" w:sz="0" w:space="0" w:color="auto"/>
        <w:right w:val="none" w:sz="0" w:space="0" w:color="auto"/>
      </w:divBdr>
    </w:div>
    <w:div w:id="1417022666">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480613181">
      <w:bodyDiv w:val="1"/>
      <w:marLeft w:val="0"/>
      <w:marRight w:val="0"/>
      <w:marTop w:val="0"/>
      <w:marBottom w:val="0"/>
      <w:divBdr>
        <w:top w:val="none" w:sz="0" w:space="0" w:color="auto"/>
        <w:left w:val="none" w:sz="0" w:space="0" w:color="auto"/>
        <w:bottom w:val="none" w:sz="0" w:space="0" w:color="auto"/>
        <w:right w:val="none" w:sz="0" w:space="0" w:color="auto"/>
      </w:divBdr>
    </w:div>
    <w:div w:id="15479101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37850736">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766415947">
      <w:bodyDiv w:val="1"/>
      <w:marLeft w:val="0"/>
      <w:marRight w:val="0"/>
      <w:marTop w:val="0"/>
      <w:marBottom w:val="0"/>
      <w:divBdr>
        <w:top w:val="none" w:sz="0" w:space="0" w:color="auto"/>
        <w:left w:val="none" w:sz="0" w:space="0" w:color="auto"/>
        <w:bottom w:val="none" w:sz="0" w:space="0" w:color="auto"/>
        <w:right w:val="none" w:sz="0" w:space="0" w:color="auto"/>
      </w:divBdr>
    </w:div>
    <w:div w:id="1811822373">
      <w:bodyDiv w:val="1"/>
      <w:marLeft w:val="0"/>
      <w:marRight w:val="0"/>
      <w:marTop w:val="0"/>
      <w:marBottom w:val="0"/>
      <w:divBdr>
        <w:top w:val="none" w:sz="0" w:space="0" w:color="auto"/>
        <w:left w:val="none" w:sz="0" w:space="0" w:color="auto"/>
        <w:bottom w:val="none" w:sz="0" w:space="0" w:color="auto"/>
        <w:right w:val="none" w:sz="0" w:space="0" w:color="auto"/>
      </w:divBdr>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847014799">
      <w:bodyDiv w:val="1"/>
      <w:marLeft w:val="0"/>
      <w:marRight w:val="0"/>
      <w:marTop w:val="0"/>
      <w:marBottom w:val="0"/>
      <w:divBdr>
        <w:top w:val="none" w:sz="0" w:space="0" w:color="auto"/>
        <w:left w:val="none" w:sz="0" w:space="0" w:color="auto"/>
        <w:bottom w:val="none" w:sz="0" w:space="0" w:color="auto"/>
        <w:right w:val="none" w:sz="0" w:space="0" w:color="auto"/>
      </w:divBdr>
    </w:div>
    <w:div w:id="1895433001">
      <w:bodyDiv w:val="1"/>
      <w:marLeft w:val="0"/>
      <w:marRight w:val="0"/>
      <w:marTop w:val="0"/>
      <w:marBottom w:val="0"/>
      <w:divBdr>
        <w:top w:val="none" w:sz="0" w:space="0" w:color="auto"/>
        <w:left w:val="none" w:sz="0" w:space="0" w:color="auto"/>
        <w:bottom w:val="none" w:sz="0" w:space="0" w:color="auto"/>
        <w:right w:val="none" w:sz="0" w:space="0" w:color="auto"/>
      </w:divBdr>
    </w:div>
    <w:div w:id="1938175384">
      <w:bodyDiv w:val="1"/>
      <w:marLeft w:val="0"/>
      <w:marRight w:val="0"/>
      <w:marTop w:val="0"/>
      <w:marBottom w:val="0"/>
      <w:divBdr>
        <w:top w:val="none" w:sz="0" w:space="0" w:color="auto"/>
        <w:left w:val="none" w:sz="0" w:space="0" w:color="auto"/>
        <w:bottom w:val="none" w:sz="0" w:space="0" w:color="auto"/>
        <w:right w:val="none" w:sz="0" w:space="0" w:color="auto"/>
      </w:divBdr>
    </w:div>
    <w:div w:id="195724901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 w:id="212364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3FFEE-C1BB-466A-AC72-5C269F8EB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1</TotalTime>
  <Pages>3</Pages>
  <Words>351</Words>
  <Characters>1897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dc:creator>
  <cp:lastModifiedBy>Cami</cp:lastModifiedBy>
  <cp:revision>2</cp:revision>
  <cp:lastPrinted>2019-09-03T02:25:00Z</cp:lastPrinted>
  <dcterms:created xsi:type="dcterms:W3CDTF">2019-09-03T02:26:00Z</dcterms:created>
  <dcterms:modified xsi:type="dcterms:W3CDTF">2019-09-03T02:26:00Z</dcterms:modified>
</cp:coreProperties>
</file>