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539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C1506B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DB086C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2F85BE" w14:textId="77777777" w:rsidR="00912928" w:rsidRPr="00912928" w:rsidRDefault="00912928" w:rsidP="0091292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12928">
        <w:rPr>
          <w:rFonts w:ascii="Verdana" w:hAnsi="Verdana" w:cs="Arial"/>
          <w:b/>
          <w:bCs/>
          <w:szCs w:val="24"/>
        </w:rPr>
        <w:t>O segredo</w:t>
      </w:r>
    </w:p>
    <w:p w14:paraId="122A90C2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Hoje a ovelha Babi está brincando na casa das zebras </w:t>
      </w:r>
      <w:proofErr w:type="spellStart"/>
      <w:r w:rsidRPr="00912928">
        <w:rPr>
          <w:rFonts w:ascii="Verdana" w:hAnsi="Verdana" w:cs="Arial"/>
          <w:szCs w:val="24"/>
        </w:rPr>
        <w:t>Zig</w:t>
      </w:r>
      <w:proofErr w:type="spellEnd"/>
      <w:r w:rsidRPr="00912928">
        <w:rPr>
          <w:rFonts w:ascii="Verdana" w:hAnsi="Verdana" w:cs="Arial"/>
          <w:szCs w:val="24"/>
        </w:rPr>
        <w:t xml:space="preserve"> e </w:t>
      </w:r>
      <w:proofErr w:type="spellStart"/>
      <w:r w:rsidRPr="00912928">
        <w:rPr>
          <w:rFonts w:ascii="Verdana" w:hAnsi="Verdana" w:cs="Arial"/>
          <w:szCs w:val="24"/>
        </w:rPr>
        <w:t>Zag</w:t>
      </w:r>
      <w:proofErr w:type="spellEnd"/>
      <w:r w:rsidRPr="00912928">
        <w:rPr>
          <w:rFonts w:ascii="Verdana" w:hAnsi="Verdana" w:cs="Arial"/>
          <w:szCs w:val="24"/>
        </w:rPr>
        <w:t>, mas elas estão entediadas.</w:t>
      </w:r>
    </w:p>
    <w:p w14:paraId="060027F0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- Mamãe - diz </w:t>
      </w:r>
      <w:proofErr w:type="spellStart"/>
      <w:r w:rsidRPr="00912928">
        <w:rPr>
          <w:rFonts w:ascii="Verdana" w:hAnsi="Verdana" w:cs="Arial"/>
          <w:szCs w:val="24"/>
        </w:rPr>
        <w:t>Zig</w:t>
      </w:r>
      <w:proofErr w:type="spellEnd"/>
      <w:r w:rsidRPr="00912928">
        <w:rPr>
          <w:rFonts w:ascii="Verdana" w:hAnsi="Verdana" w:cs="Arial"/>
          <w:szCs w:val="24"/>
        </w:rPr>
        <w:t xml:space="preserve"> - a gente não sabe o que fazer. Você tem alguma ideia?</w:t>
      </w:r>
    </w:p>
    <w:p w14:paraId="4F08E446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A </w:t>
      </w:r>
      <w:proofErr w:type="gramStart"/>
      <w:r w:rsidRPr="00912928">
        <w:rPr>
          <w:rFonts w:ascii="Verdana" w:hAnsi="Verdana" w:cs="Arial"/>
          <w:szCs w:val="24"/>
        </w:rPr>
        <w:t>mamãe Zebra</w:t>
      </w:r>
      <w:proofErr w:type="gramEnd"/>
      <w:r w:rsidRPr="00912928">
        <w:rPr>
          <w:rFonts w:ascii="Verdana" w:hAnsi="Verdana" w:cs="Arial"/>
          <w:szCs w:val="24"/>
        </w:rPr>
        <w:t xml:space="preserve"> está preparando uma salada de frutas. Ela olha para a tigela cheia de frutas e sorri.</w:t>
      </w:r>
    </w:p>
    <w:p w14:paraId="232A3337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- Vocês gostariam de aprender a fazer tinta invisível?</w:t>
      </w:r>
    </w:p>
    <w:p w14:paraId="24FB7A08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- </w:t>
      </w:r>
      <w:proofErr w:type="spellStart"/>
      <w:r w:rsidRPr="00912928">
        <w:rPr>
          <w:rFonts w:ascii="Verdana" w:hAnsi="Verdana" w:cs="Arial"/>
          <w:szCs w:val="24"/>
        </w:rPr>
        <w:t>Siiimm</w:t>
      </w:r>
      <w:proofErr w:type="spellEnd"/>
      <w:r w:rsidRPr="00912928">
        <w:rPr>
          <w:rFonts w:ascii="Verdana" w:hAnsi="Verdana" w:cs="Arial"/>
          <w:szCs w:val="24"/>
        </w:rPr>
        <w:t>! - as crianças exclamam.</w:t>
      </w:r>
    </w:p>
    <w:p w14:paraId="5E854F75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- Está bem. Vamos pegar seus pincéis, papeis e alguns cotonetes - ela pede.</w:t>
      </w:r>
    </w:p>
    <w:p w14:paraId="3B463171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Logo elas voltam com o material.</w:t>
      </w:r>
    </w:p>
    <w:p w14:paraId="0EE39226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- Agora, apertem o suco deste limão - a </w:t>
      </w:r>
      <w:proofErr w:type="gramStart"/>
      <w:r w:rsidRPr="00912928">
        <w:rPr>
          <w:rFonts w:ascii="Verdana" w:hAnsi="Verdana" w:cs="Arial"/>
          <w:szCs w:val="24"/>
        </w:rPr>
        <w:t>mamãe Zebra</w:t>
      </w:r>
      <w:proofErr w:type="gramEnd"/>
      <w:r w:rsidRPr="00912928">
        <w:rPr>
          <w:rFonts w:ascii="Verdana" w:hAnsi="Verdana" w:cs="Arial"/>
          <w:szCs w:val="24"/>
        </w:rPr>
        <w:t xml:space="preserve"> diz, cortando-o em pedaços.</w:t>
      </w:r>
    </w:p>
    <w:p w14:paraId="4B6A63F7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Elas espremem o suco em um pires. - Molhem o cotonete ou o pincel no suco e desenhem uma figura no papel.</w:t>
      </w:r>
    </w:p>
    <w:p w14:paraId="4B89E25B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Babi desenha uma cara engraçada, </w:t>
      </w:r>
      <w:proofErr w:type="spellStart"/>
      <w:r w:rsidRPr="00912928">
        <w:rPr>
          <w:rFonts w:ascii="Verdana" w:hAnsi="Verdana" w:cs="Arial"/>
          <w:szCs w:val="24"/>
        </w:rPr>
        <w:t>Zig</w:t>
      </w:r>
      <w:proofErr w:type="spellEnd"/>
      <w:r w:rsidRPr="00912928">
        <w:rPr>
          <w:rFonts w:ascii="Verdana" w:hAnsi="Verdana" w:cs="Arial"/>
          <w:szCs w:val="24"/>
        </w:rPr>
        <w:t xml:space="preserve"> faz uma casa e </w:t>
      </w:r>
      <w:proofErr w:type="spellStart"/>
      <w:r w:rsidRPr="00912928">
        <w:rPr>
          <w:rFonts w:ascii="Verdana" w:hAnsi="Verdana" w:cs="Arial"/>
          <w:szCs w:val="24"/>
        </w:rPr>
        <w:t>Zag</w:t>
      </w:r>
      <w:proofErr w:type="spellEnd"/>
      <w:r w:rsidRPr="00912928">
        <w:rPr>
          <w:rFonts w:ascii="Verdana" w:hAnsi="Verdana" w:cs="Arial"/>
          <w:szCs w:val="24"/>
        </w:rPr>
        <w:t xml:space="preserve"> desenha uma boneca. É claro que elas não conseguem enxergar no papel quando o suco seca.</w:t>
      </w:r>
    </w:p>
    <w:p w14:paraId="03BD9EEB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 xml:space="preserve">- Mamãe, ficou mesmo uma tinta invisível agora! - ri </w:t>
      </w:r>
      <w:proofErr w:type="spellStart"/>
      <w:r w:rsidRPr="00912928">
        <w:rPr>
          <w:rFonts w:ascii="Verdana" w:hAnsi="Verdana" w:cs="Arial"/>
          <w:szCs w:val="24"/>
        </w:rPr>
        <w:t>Zig</w:t>
      </w:r>
      <w:proofErr w:type="spellEnd"/>
      <w:r w:rsidRPr="00912928">
        <w:rPr>
          <w:rFonts w:ascii="Verdana" w:hAnsi="Verdana" w:cs="Arial"/>
          <w:szCs w:val="24"/>
        </w:rPr>
        <w:t>. - Mas como a gente faz para ver?</w:t>
      </w:r>
    </w:p>
    <w:p w14:paraId="1C865964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A mamãe zebra se aproxima das crianças das crianças e cochicha baixinho o segredo que faz a tinta aparecer.</w:t>
      </w:r>
    </w:p>
    <w:p w14:paraId="692017C2" w14:textId="77777777" w:rsidR="00912928" w:rsidRPr="00912928" w:rsidRDefault="00912928" w:rsidP="0091292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- Não contem para ninguém - ela avisa, e todas dão risada.</w:t>
      </w:r>
    </w:p>
    <w:p w14:paraId="0F3C63CB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CD0EF5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C386EC" w14:textId="77777777" w:rsidR="00912928" w:rsidRPr="00912928" w:rsidRDefault="00912928" w:rsidP="0091292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12928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31BF53C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1) Qual é o título do texto?</w:t>
      </w:r>
    </w:p>
    <w:p w14:paraId="529BCF0B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</w:p>
    <w:p w14:paraId="3E62C771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8A09D9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2) Onde a ovelha Babi está brincando hoje?</w:t>
      </w:r>
    </w:p>
    <w:p w14:paraId="40A8B4D4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</w:p>
    <w:p w14:paraId="232E118B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63C3E2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3) Quando elas pedem ajuda a mamãe zebra, o que ela estava fazendo?</w:t>
      </w:r>
    </w:p>
    <w:p w14:paraId="435E8C65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</w:p>
    <w:p w14:paraId="1D3CC99F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0FA4D0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4) Quando a mamãe zebra pergunta se elas gostariam de aprender a fazer tinta invisível, o que elas respondem?</w:t>
      </w:r>
    </w:p>
    <w:p w14:paraId="3332A76A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</w:p>
    <w:p w14:paraId="394D5DE8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18634C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5) Como a mamãe as ensina a fazer a tinta invisível?</w:t>
      </w:r>
    </w:p>
    <w:p w14:paraId="0AA64888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</w:p>
    <w:p w14:paraId="28394ECB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907CDE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6) O que as crianças desenham no papel?</w:t>
      </w:r>
    </w:p>
    <w:p w14:paraId="7713102F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</w:p>
    <w:p w14:paraId="3160DC7A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F70278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7) O que a mamãe faz quando as meninas perguntam como ver o que elas desenharam?</w:t>
      </w:r>
    </w:p>
    <w:p w14:paraId="7E26A0BD" w14:textId="77777777" w:rsidR="00912928" w:rsidRPr="00912928" w:rsidRDefault="00912928" w:rsidP="0091292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2928"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12928" w:rsidRPr="009129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C1F0" w14:textId="77777777" w:rsidR="002F64F8" w:rsidRDefault="002F64F8" w:rsidP="00FE55FB">
      <w:pPr>
        <w:spacing w:after="0" w:line="240" w:lineRule="auto"/>
      </w:pPr>
      <w:r>
        <w:separator/>
      </w:r>
    </w:p>
  </w:endnote>
  <w:endnote w:type="continuationSeparator" w:id="0">
    <w:p w14:paraId="3408AC62" w14:textId="77777777" w:rsidR="002F64F8" w:rsidRDefault="002F64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D04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0D5B" w14:textId="77777777" w:rsidR="002F64F8" w:rsidRDefault="002F64F8" w:rsidP="00FE55FB">
      <w:pPr>
        <w:spacing w:after="0" w:line="240" w:lineRule="auto"/>
      </w:pPr>
      <w:r>
        <w:separator/>
      </w:r>
    </w:p>
  </w:footnote>
  <w:footnote w:type="continuationSeparator" w:id="0">
    <w:p w14:paraId="56FBAD67" w14:textId="77777777" w:rsidR="002F64F8" w:rsidRDefault="002F64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4F8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2928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636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4A76-C8BC-402B-8105-EAFF9E99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2019-09-09T00:46:00Z</cp:lastPrinted>
  <dcterms:created xsi:type="dcterms:W3CDTF">2019-09-09T00:47:00Z</dcterms:created>
  <dcterms:modified xsi:type="dcterms:W3CDTF">2019-09-09T00:47:00Z</dcterms:modified>
</cp:coreProperties>
</file>