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577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1CE21F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BF9654E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B04F1C" w14:textId="77777777" w:rsidR="00576B35" w:rsidRPr="00576B35" w:rsidRDefault="00576B35" w:rsidP="00576B3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76B35">
        <w:rPr>
          <w:rFonts w:ascii="Verdana" w:hAnsi="Verdana" w:cs="Arial"/>
          <w:b/>
          <w:bCs/>
          <w:szCs w:val="24"/>
        </w:rPr>
        <w:t>O que está acontecendo</w:t>
      </w:r>
    </w:p>
    <w:p w14:paraId="6BD79CB1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A vovó Dino está parada em pé em frente ao guarda-roupa, olhando para as roupas lá dentro.</w:t>
      </w:r>
    </w:p>
    <w:p w14:paraId="49A322FE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- O que é mesmo que eu vim pegar aqui? - Ela se pergunta. - Não consigo lembrar.</w:t>
      </w:r>
    </w:p>
    <w:p w14:paraId="12824B4F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Ela sabe que queria pegar alguma coisa no guarda-roupa antes de ir às compras.</w:t>
      </w:r>
    </w:p>
    <w:p w14:paraId="2B8FD1CB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- Eu queria saber o que era - Ela diz baixinho. - Bem, não deve ser nada importante.</w:t>
      </w:r>
    </w:p>
    <w:p w14:paraId="47702626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Ela pega a sacola de compras, a lista da mercearia e a bolsa. Então, sai andando.</w:t>
      </w:r>
    </w:p>
    <w:p w14:paraId="34744BA2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 xml:space="preserve">- Eu gosto de fazer compras na loja de variedades do Sr. </w:t>
      </w:r>
      <w:proofErr w:type="spellStart"/>
      <w:r w:rsidRPr="00576B35">
        <w:rPr>
          <w:rFonts w:ascii="Verdana" w:hAnsi="Verdana" w:cs="Arial"/>
          <w:szCs w:val="24"/>
        </w:rPr>
        <w:t>Ptero</w:t>
      </w:r>
      <w:proofErr w:type="spellEnd"/>
      <w:r w:rsidRPr="00576B35">
        <w:rPr>
          <w:rFonts w:ascii="Verdana" w:hAnsi="Verdana" w:cs="Arial"/>
          <w:szCs w:val="24"/>
        </w:rPr>
        <w:t xml:space="preserve"> - ela diz. - Ele sempre tem bons alimentos.</w:t>
      </w:r>
    </w:p>
    <w:p w14:paraId="6C8658CB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De repente, ela tropeça em alguma coisa. - Minha nossa, eu quase cai! - ela diz a si mesma. - O que vou comprar? Laranjas, leite e... Não é possível! - Ela reclama ao tropeçar novamente. - O que está acontecendo? - vovó se pergunta.</w:t>
      </w:r>
    </w:p>
    <w:p w14:paraId="790966DE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Ela olha para o chão. Está tudo certo. De repente, ela se lembra:</w:t>
      </w:r>
    </w:p>
    <w:p w14:paraId="78BC4E0D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- Eu me esqueci de colocar o meu cinto! Agora a minha saia fica caindo e eu estou tropeçando nela! - Ela ri.</w:t>
      </w:r>
    </w:p>
    <w:p w14:paraId="6B0B4F37" w14:textId="77777777" w:rsidR="00576B35" w:rsidRPr="00576B35" w:rsidRDefault="00576B35" w:rsidP="00576B3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- Isso é o que eu queria do meu guarda-roupa, o meu cinto! - ela diz. Ela puxa a saia para cima e volta para pegá-lo. - Que boba eu sou! - Ela sorri, abanando a cabeça.</w:t>
      </w:r>
    </w:p>
    <w:p w14:paraId="2BEAF2FC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7866B7" w14:textId="77777777" w:rsidR="00576B35" w:rsidRPr="00576B35" w:rsidRDefault="00576B35" w:rsidP="00576B3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76B3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9096B05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1) Qual é o título do texto?</w:t>
      </w:r>
    </w:p>
    <w:p w14:paraId="795B986C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R.</w:t>
      </w:r>
    </w:p>
    <w:p w14:paraId="49F35FF2" w14:textId="77777777" w:rsid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B4925F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5FF69D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2) O que a vovó Dino pensa quando está parada em pé em frente ao guarda-roupa?</w:t>
      </w:r>
    </w:p>
    <w:p w14:paraId="1684D668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R.</w:t>
      </w:r>
    </w:p>
    <w:p w14:paraId="01220071" w14:textId="77777777" w:rsid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77AC6C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1E55A5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3) Como a vovó não se lembra o que ia pegar, o que ela decide fazer?</w:t>
      </w:r>
    </w:p>
    <w:p w14:paraId="58C878F0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R.</w:t>
      </w:r>
    </w:p>
    <w:p w14:paraId="1DD47731" w14:textId="77777777" w:rsid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ED4AC5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5A5BB4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4) Onde a vovó gosta de fazer compras?</w:t>
      </w:r>
    </w:p>
    <w:p w14:paraId="317CF736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R.</w:t>
      </w:r>
    </w:p>
    <w:p w14:paraId="22249EF9" w14:textId="77777777" w:rsid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F36D74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BAE16B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5) Quando ela tropeça em alguma coisa e quase cai, do que ela se lembra?</w:t>
      </w:r>
    </w:p>
    <w:p w14:paraId="76669D76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R.</w:t>
      </w:r>
    </w:p>
    <w:p w14:paraId="59B39EAB" w14:textId="77777777" w:rsid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DAE80D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052413" w14:textId="77777777" w:rsidR="00576B35" w:rsidRPr="00576B3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76B35">
        <w:rPr>
          <w:rFonts w:ascii="Verdana" w:hAnsi="Verdana" w:cs="Arial"/>
          <w:szCs w:val="24"/>
        </w:rPr>
        <w:t>6) A vovó Dino volta para pegar o seu cinto?</w:t>
      </w:r>
    </w:p>
    <w:p w14:paraId="2F45AF37" w14:textId="77777777" w:rsidR="00576B35" w:rsidRPr="00E01FC5" w:rsidRDefault="00576B35" w:rsidP="00576B35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576B35">
        <w:rPr>
          <w:rFonts w:ascii="Verdana" w:hAnsi="Verdana" w:cs="Arial"/>
          <w:szCs w:val="24"/>
        </w:rPr>
        <w:t>R.</w:t>
      </w:r>
    </w:p>
    <w:sectPr w:rsidR="00576B35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CF8A" w14:textId="77777777" w:rsidR="00E609F2" w:rsidRDefault="00E609F2" w:rsidP="00FE55FB">
      <w:pPr>
        <w:spacing w:after="0" w:line="240" w:lineRule="auto"/>
      </w:pPr>
      <w:r>
        <w:separator/>
      </w:r>
    </w:p>
  </w:endnote>
  <w:endnote w:type="continuationSeparator" w:id="0">
    <w:p w14:paraId="5CC63073" w14:textId="77777777" w:rsidR="00E609F2" w:rsidRDefault="00E609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A43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77C3" w14:textId="77777777" w:rsidR="00E609F2" w:rsidRDefault="00E609F2" w:rsidP="00FE55FB">
      <w:pPr>
        <w:spacing w:after="0" w:line="240" w:lineRule="auto"/>
      </w:pPr>
      <w:r>
        <w:separator/>
      </w:r>
    </w:p>
  </w:footnote>
  <w:footnote w:type="continuationSeparator" w:id="0">
    <w:p w14:paraId="605CDCCA" w14:textId="77777777" w:rsidR="00E609F2" w:rsidRDefault="00E609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76B35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09F2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C7F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D937-53F8-4B03-B84A-815F5AF3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2019-09-09T01:26:00Z</cp:lastPrinted>
  <dcterms:created xsi:type="dcterms:W3CDTF">2019-09-09T01:26:00Z</dcterms:created>
  <dcterms:modified xsi:type="dcterms:W3CDTF">2019-09-09T01:26:00Z</dcterms:modified>
</cp:coreProperties>
</file>