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0A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F2FC0C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603A680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176147" w14:textId="77777777" w:rsidR="006C0215" w:rsidRPr="006C0215" w:rsidRDefault="006C0215" w:rsidP="006C021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C0215">
        <w:rPr>
          <w:rFonts w:ascii="Verdana" w:hAnsi="Verdana" w:cs="Arial"/>
          <w:b/>
          <w:bCs/>
          <w:szCs w:val="24"/>
        </w:rPr>
        <w:t>O planejamento da horta</w:t>
      </w:r>
    </w:p>
    <w:p w14:paraId="4CFBC665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    O dinossauro Dino e o vovô estão planejando a horta. Eles estão saboreando a deliciosa sopa da vovó preparada com legumes cultivados em casa, os pacotes de sementes estão espalhados pela mesa.</w:t>
      </w:r>
    </w:p>
    <w:p w14:paraId="71F6F637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    - O tempo está esquentando. Digamos que esta mesa seja a horta. Onde você quer plantar cada semente? - O vovô pergunta.</w:t>
      </w:r>
    </w:p>
    <w:p w14:paraId="2A50A0E8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    - Faz diferença onde as colocamos? - Dino pergunta confuso.</w:t>
      </w:r>
    </w:p>
    <w:p w14:paraId="7239A0BF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    - Não é bom que as plantas grandes façam sombra nas pequenas, porque, se isso acontecer, elas não vão crescer rapidamente - diz vovô.</w:t>
      </w:r>
    </w:p>
    <w:p w14:paraId="27D8AFA2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    Dino olha para as figuras dos pacotes.</w:t>
      </w:r>
    </w:p>
    <w:p w14:paraId="3ED69139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    - Milho e feijão parecem altos. Alface é bem baixa. Acho que as beterrabas e as cenouras são médias. E os tomates são maiores - ele diz.</w:t>
      </w:r>
    </w:p>
    <w:p w14:paraId="488E1A76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    - É isso mesmo! - exclama vovô - Então vamos colocar as alfaces na primeira fila. Depois, uma fila de beterraba, e outra de cenouras. E uma fila de tomates.</w:t>
      </w:r>
    </w:p>
    <w:p w14:paraId="0E9A0A25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    - E os gigantescos milhos e feijões ficam atrás! - Dino completa, dando uma risadinha.</w:t>
      </w:r>
    </w:p>
    <w:p w14:paraId="4683E8C9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    - Parece ótimo! - diz vovô, esfregando as mãos como se quisesse começar a trabalhar. - Amanhã começaremos o plantio.</w:t>
      </w:r>
    </w:p>
    <w:p w14:paraId="4D863B77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A412E8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761D7A" w14:textId="77777777" w:rsid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55D14D" w14:textId="77777777" w:rsid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4B33BD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0CBF6A" w14:textId="77777777" w:rsidR="006C0215" w:rsidRPr="006C0215" w:rsidRDefault="006C0215" w:rsidP="006C021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C0215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718129C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8EC0FE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1) Qual é o título do texto?</w:t>
      </w:r>
    </w:p>
    <w:p w14:paraId="4C8E8D57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R.</w:t>
      </w:r>
    </w:p>
    <w:p w14:paraId="13D11DDF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73B0A1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2) o que o dinossauro Dino e o vovô estão fazendo?</w:t>
      </w:r>
    </w:p>
    <w:p w14:paraId="694BE84D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R.</w:t>
      </w:r>
    </w:p>
    <w:p w14:paraId="201BCDAE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AE61C7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3) Como o vovô explica a Dino o motivo de plantar as sementes no lugar correto?</w:t>
      </w:r>
    </w:p>
    <w:p w14:paraId="6DE9F9C3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R.</w:t>
      </w:r>
    </w:p>
    <w:p w14:paraId="441FB250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08864D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4) Dino olha para as figuras dos pacotes, o que ele acha mais alto para plantar?</w:t>
      </w:r>
    </w:p>
    <w:p w14:paraId="5514E647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R.</w:t>
      </w:r>
    </w:p>
    <w:p w14:paraId="1DD31560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E7C6B6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5) O vovô fala pra Dino colocar as sementes em que sequência?</w:t>
      </w:r>
    </w:p>
    <w:p w14:paraId="67BF0EDA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R.</w:t>
      </w:r>
    </w:p>
    <w:p w14:paraId="27A9C020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3C59ED" w14:textId="77777777" w:rsidR="006C0215" w:rsidRPr="006C021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0215">
        <w:rPr>
          <w:rFonts w:ascii="Verdana" w:hAnsi="Verdana" w:cs="Arial"/>
          <w:szCs w:val="24"/>
        </w:rPr>
        <w:t>6) O que Dino e o vovô vão fazer amanhã na horta?</w:t>
      </w:r>
    </w:p>
    <w:p w14:paraId="4452ABD2" w14:textId="77777777" w:rsidR="006C0215" w:rsidRPr="00E01FC5" w:rsidRDefault="006C0215" w:rsidP="006C0215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6C0215">
        <w:rPr>
          <w:rFonts w:ascii="Verdana" w:hAnsi="Verdana" w:cs="Arial"/>
          <w:szCs w:val="24"/>
        </w:rPr>
        <w:t>R.</w:t>
      </w:r>
    </w:p>
    <w:sectPr w:rsidR="006C0215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C64C" w14:textId="77777777" w:rsidR="00B8080B" w:rsidRDefault="00B8080B" w:rsidP="00FE55FB">
      <w:pPr>
        <w:spacing w:after="0" w:line="240" w:lineRule="auto"/>
      </w:pPr>
      <w:r>
        <w:separator/>
      </w:r>
    </w:p>
  </w:endnote>
  <w:endnote w:type="continuationSeparator" w:id="0">
    <w:p w14:paraId="6D98C979" w14:textId="77777777" w:rsidR="00B8080B" w:rsidRDefault="00B808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AD9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A645" w14:textId="77777777" w:rsidR="00B8080B" w:rsidRDefault="00B8080B" w:rsidP="00FE55FB">
      <w:pPr>
        <w:spacing w:after="0" w:line="240" w:lineRule="auto"/>
      </w:pPr>
      <w:r>
        <w:separator/>
      </w:r>
    </w:p>
  </w:footnote>
  <w:footnote w:type="continuationSeparator" w:id="0">
    <w:p w14:paraId="652A1041" w14:textId="77777777" w:rsidR="00B8080B" w:rsidRDefault="00B808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215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080B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303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9723-6A30-4D55-B05A-6CFD90EF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2019-09-05T02:11:00Z</cp:lastPrinted>
  <dcterms:created xsi:type="dcterms:W3CDTF">2019-09-05T02:11:00Z</dcterms:created>
  <dcterms:modified xsi:type="dcterms:W3CDTF">2019-09-05T02:11:00Z</dcterms:modified>
</cp:coreProperties>
</file>