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B8D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6DA208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91F1637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A40BC7" w14:textId="77777777" w:rsidR="00086BBC" w:rsidRPr="00086BBC" w:rsidRDefault="00086BBC" w:rsidP="00086BB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86BBC">
        <w:rPr>
          <w:rFonts w:ascii="Verdana" w:hAnsi="Verdana" w:cs="Arial"/>
          <w:b/>
          <w:bCs/>
          <w:szCs w:val="24"/>
        </w:rPr>
        <w:t>O belo adormecido</w:t>
      </w:r>
    </w:p>
    <w:p w14:paraId="2864BC4B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    Está na hora de dormir. O Sr. Cavalo está de pijama, escovando os dentes.</w:t>
      </w:r>
    </w:p>
    <w:p w14:paraId="3B984B69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    - Já faz tempo que eu estou colocando algumas gotas desse óleo mágico para cabelo na minha crina todas as noites.</w:t>
      </w:r>
    </w:p>
    <w:p w14:paraId="5C91BD88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    Ele fica se olhando bem perto do espelho, virando a cabeça para um lado e para o outro.</w:t>
      </w:r>
    </w:p>
    <w:p w14:paraId="5E20E1B2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    - Acho que o meu cabelo está crescendo novamente! - Ele comenta, feliz.</w:t>
      </w:r>
    </w:p>
    <w:p w14:paraId="2E7F5AF5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    - Vamos lá, aqui vai o tratamento desta noite – Ele diz, espalhando algumas gotas do óleo mágico na crina e esfregando. Ele vai para cama. Logo, está quase dormindo. Mas então ele tem uma ideia.</w:t>
      </w:r>
    </w:p>
    <w:p w14:paraId="66D1350E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    - Talvez eu deva colocar um pouco mais de óleo mágico. Isso faria a minha crina crescer mais rapidamente?</w:t>
      </w:r>
    </w:p>
    <w:p w14:paraId="02ED41F1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    O Sr. Cavalo volta ao banheiro e espalha mais um pouco de óleo.</w:t>
      </w:r>
    </w:p>
    <w:p w14:paraId="63076495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    Depois, ele sobe na cama.</w:t>
      </w:r>
    </w:p>
    <w:p w14:paraId="2DAAA483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    Entretanto, mais uma vez, bem quando está quase dormindo, ele se levanta.</w:t>
      </w:r>
    </w:p>
    <w:p w14:paraId="06761427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    - Talvez só mais um pouquinho - Ele murmura. Lá vai ele para o banheiro novamente.</w:t>
      </w:r>
    </w:p>
    <w:p w14:paraId="7AEFD87B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    E, em seguida, volta arrastando os pés para a cama.</w:t>
      </w:r>
    </w:p>
    <w:p w14:paraId="5E50EF5A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 xml:space="preserve">    - </w:t>
      </w:r>
      <w:proofErr w:type="spellStart"/>
      <w:r w:rsidRPr="00086BBC">
        <w:rPr>
          <w:rFonts w:ascii="Verdana" w:hAnsi="Verdana" w:cs="Arial"/>
          <w:szCs w:val="24"/>
        </w:rPr>
        <w:t>Hummm</w:t>
      </w:r>
      <w:proofErr w:type="spellEnd"/>
      <w:r w:rsidRPr="00086BBC">
        <w:rPr>
          <w:rFonts w:ascii="Verdana" w:hAnsi="Verdana" w:cs="Arial"/>
          <w:szCs w:val="24"/>
        </w:rPr>
        <w:t>. Agora eu posso realmente aproveitar o meu sono de beleza! - Ele sorri e, em poucos minutos, já está roncando.</w:t>
      </w:r>
    </w:p>
    <w:p w14:paraId="61FB3585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    E com o que ele sonha? Ele é o lindo cavalo que Zorro usa para cavalgar nos filmes. Com uma longa e esvoaçante crina, é claro!</w:t>
      </w:r>
    </w:p>
    <w:p w14:paraId="7D4129BF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EB7CF2" w14:textId="77777777" w:rsidR="00086BBC" w:rsidRPr="00086BBC" w:rsidRDefault="00086BBC" w:rsidP="00086BB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86BBC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302533CB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1) Qual é o título do texto?</w:t>
      </w:r>
    </w:p>
    <w:p w14:paraId="1E40D175" w14:textId="77777777" w:rsid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R.</w:t>
      </w:r>
    </w:p>
    <w:p w14:paraId="37B03FC2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8ACF89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48C7B7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086BBC">
        <w:rPr>
          <w:rFonts w:ascii="Verdana" w:hAnsi="Verdana" w:cs="Arial"/>
          <w:szCs w:val="24"/>
        </w:rPr>
        <w:t>O que o Sr. Cavalo está passando em sua crina todas as noites?</w:t>
      </w:r>
    </w:p>
    <w:p w14:paraId="02225E39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R.</w:t>
      </w:r>
    </w:p>
    <w:p w14:paraId="7B8560A8" w14:textId="77777777" w:rsid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DA16D4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AA8EEB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3) Quando o Sr. Cavalo fica se olhando no espelho, o que ele está achando?</w:t>
      </w:r>
    </w:p>
    <w:p w14:paraId="2539A749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R.</w:t>
      </w:r>
    </w:p>
    <w:p w14:paraId="2FD37429" w14:textId="77777777" w:rsid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1C1E29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BDFFDB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4) Que ideia o Sr. Cavalo tem, quando percebe que seu cabelo está crescendo?</w:t>
      </w:r>
    </w:p>
    <w:p w14:paraId="4F0D6327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R.</w:t>
      </w:r>
    </w:p>
    <w:p w14:paraId="4FA1ACE7" w14:textId="77777777" w:rsid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72FCAD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3E543BC2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5) Quando vai dormir, o que ele sonha?</w:t>
      </w:r>
    </w:p>
    <w:p w14:paraId="4085632F" w14:textId="77777777" w:rsidR="00086BBC" w:rsidRPr="00086BBC" w:rsidRDefault="00086BBC" w:rsidP="00086B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BBC">
        <w:rPr>
          <w:rFonts w:ascii="Verdana" w:hAnsi="Verdana" w:cs="Arial"/>
          <w:szCs w:val="24"/>
        </w:rPr>
        <w:t>R.</w:t>
      </w:r>
    </w:p>
    <w:sectPr w:rsidR="00086BBC" w:rsidRPr="00086BB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0E6D7" w14:textId="77777777" w:rsidR="00A13366" w:rsidRDefault="00A13366" w:rsidP="00FE55FB">
      <w:pPr>
        <w:spacing w:after="0" w:line="240" w:lineRule="auto"/>
      </w:pPr>
      <w:r>
        <w:separator/>
      </w:r>
    </w:p>
  </w:endnote>
  <w:endnote w:type="continuationSeparator" w:id="0">
    <w:p w14:paraId="4FFFD18D" w14:textId="77777777" w:rsidR="00A13366" w:rsidRDefault="00A1336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7E8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AC47" w14:textId="77777777" w:rsidR="00A13366" w:rsidRDefault="00A13366" w:rsidP="00FE55FB">
      <w:pPr>
        <w:spacing w:after="0" w:line="240" w:lineRule="auto"/>
      </w:pPr>
      <w:r>
        <w:separator/>
      </w:r>
    </w:p>
  </w:footnote>
  <w:footnote w:type="continuationSeparator" w:id="0">
    <w:p w14:paraId="65174F47" w14:textId="77777777" w:rsidR="00A13366" w:rsidRDefault="00A1336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BBC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3366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0DE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5E87D-B7A9-47A9-AE2C-CFFADA11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2019-09-05T23:00:00Z</cp:lastPrinted>
  <dcterms:created xsi:type="dcterms:W3CDTF">2019-09-05T23:00:00Z</dcterms:created>
  <dcterms:modified xsi:type="dcterms:W3CDTF">2019-09-05T23:00:00Z</dcterms:modified>
</cp:coreProperties>
</file>