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4F0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DCD59B9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9F7EA4C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E42227" w14:textId="77777777" w:rsidR="00BF403B" w:rsidRPr="00BF403B" w:rsidRDefault="00BF403B" w:rsidP="00BF403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F403B">
        <w:rPr>
          <w:rFonts w:ascii="Verdana" w:hAnsi="Verdana" w:cs="Arial"/>
          <w:b/>
          <w:bCs/>
          <w:szCs w:val="24"/>
        </w:rPr>
        <w:t>Nariz escorrendo</w:t>
      </w:r>
    </w:p>
    <w:p w14:paraId="18FF0305" w14:textId="77777777" w:rsidR="00BF403B" w:rsidRPr="00BF403B" w:rsidRDefault="00BF403B" w:rsidP="00BF40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 xml:space="preserve">A ovelha Babi está olhando um livro ilustrado na sala de espera do consultório da Dra. </w:t>
      </w:r>
      <w:proofErr w:type="spellStart"/>
      <w:r w:rsidRPr="00BF403B">
        <w:rPr>
          <w:rFonts w:ascii="Verdana" w:hAnsi="Verdana" w:cs="Arial"/>
          <w:szCs w:val="24"/>
        </w:rPr>
        <w:t>Cocoró</w:t>
      </w:r>
      <w:proofErr w:type="spellEnd"/>
      <w:r w:rsidRPr="00BF403B">
        <w:rPr>
          <w:rFonts w:ascii="Verdana" w:hAnsi="Verdana" w:cs="Arial"/>
          <w:szCs w:val="24"/>
        </w:rPr>
        <w:t>. Ela está resfriada.</w:t>
      </w:r>
    </w:p>
    <w:p w14:paraId="0A2389EC" w14:textId="77777777" w:rsidR="00BF403B" w:rsidRPr="00BF403B" w:rsidRDefault="00BF403B" w:rsidP="00BF40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 xml:space="preserve">A Dra. </w:t>
      </w:r>
      <w:proofErr w:type="spellStart"/>
      <w:r w:rsidRPr="00BF403B">
        <w:rPr>
          <w:rFonts w:ascii="Verdana" w:hAnsi="Verdana" w:cs="Arial"/>
          <w:szCs w:val="24"/>
        </w:rPr>
        <w:t>Cocoró</w:t>
      </w:r>
      <w:proofErr w:type="spellEnd"/>
      <w:r w:rsidRPr="00BF403B">
        <w:rPr>
          <w:rFonts w:ascii="Verdana" w:hAnsi="Verdana" w:cs="Arial"/>
          <w:szCs w:val="24"/>
        </w:rPr>
        <w:t xml:space="preserve"> aparece e diz:</w:t>
      </w:r>
    </w:p>
    <w:p w14:paraId="106ED191" w14:textId="77777777" w:rsidR="00BF403B" w:rsidRPr="00BF403B" w:rsidRDefault="00BF403B" w:rsidP="00BF40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>- Olá, Babi! Como você está hoje?</w:t>
      </w:r>
    </w:p>
    <w:p w14:paraId="066A6F50" w14:textId="77777777" w:rsidR="00BF403B" w:rsidRPr="00BF403B" w:rsidRDefault="00BF403B" w:rsidP="00BF40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>Babi limpa o nariz e diz:</w:t>
      </w:r>
    </w:p>
    <w:p w14:paraId="3C3CF60D" w14:textId="77777777" w:rsidR="00BF403B" w:rsidRPr="00BF403B" w:rsidRDefault="00BF403B" w:rsidP="00BF40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>- Não estou muito bem. O meu nariz está escorrendo e dói de tanto assoar e limpar.</w:t>
      </w:r>
    </w:p>
    <w:p w14:paraId="09B82E16" w14:textId="77777777" w:rsidR="00BF403B" w:rsidRPr="00BF403B" w:rsidRDefault="00BF403B" w:rsidP="00BF40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 xml:space="preserve">- Pobrezinha! - Diz a Dra. </w:t>
      </w:r>
      <w:proofErr w:type="spellStart"/>
      <w:r w:rsidRPr="00BF403B">
        <w:rPr>
          <w:rFonts w:ascii="Verdana" w:hAnsi="Verdana" w:cs="Arial"/>
          <w:szCs w:val="24"/>
        </w:rPr>
        <w:t>Cocoró</w:t>
      </w:r>
      <w:proofErr w:type="spellEnd"/>
      <w:r w:rsidRPr="00BF403B">
        <w:rPr>
          <w:rFonts w:ascii="Verdana" w:hAnsi="Verdana" w:cs="Arial"/>
          <w:szCs w:val="24"/>
        </w:rPr>
        <w:t>. - Entre aqui.</w:t>
      </w:r>
    </w:p>
    <w:p w14:paraId="79CCC1E7" w14:textId="77777777" w:rsidR="00BF403B" w:rsidRPr="00BF403B" w:rsidRDefault="00BF403B" w:rsidP="00BF40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 xml:space="preserve">Elas entram na sala do consultório da Dra. </w:t>
      </w:r>
      <w:proofErr w:type="spellStart"/>
      <w:r w:rsidRPr="00BF403B">
        <w:rPr>
          <w:rFonts w:ascii="Verdana" w:hAnsi="Verdana" w:cs="Arial"/>
          <w:szCs w:val="24"/>
        </w:rPr>
        <w:t>Cocoró</w:t>
      </w:r>
      <w:proofErr w:type="spellEnd"/>
      <w:r w:rsidRPr="00BF403B">
        <w:rPr>
          <w:rFonts w:ascii="Verdana" w:hAnsi="Verdana" w:cs="Arial"/>
          <w:szCs w:val="24"/>
        </w:rPr>
        <w:t xml:space="preserve">. Babi sobe na mesa de exame </w:t>
      </w:r>
      <w:r>
        <w:rPr>
          <w:rFonts w:ascii="Verdana" w:hAnsi="Verdana" w:cs="Arial"/>
          <w:szCs w:val="24"/>
        </w:rPr>
        <w:t>c</w:t>
      </w:r>
      <w:r w:rsidRPr="00BF403B">
        <w:rPr>
          <w:rFonts w:ascii="Verdana" w:hAnsi="Verdana" w:cs="Arial"/>
          <w:szCs w:val="24"/>
        </w:rPr>
        <w:t>linico.</w:t>
      </w:r>
    </w:p>
    <w:p w14:paraId="3F37B8CC" w14:textId="77777777" w:rsidR="00BF403B" w:rsidRPr="00BF403B" w:rsidRDefault="00BF403B" w:rsidP="00BF40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 xml:space="preserve">- Vamos examinar tudo - a Dra. </w:t>
      </w:r>
      <w:proofErr w:type="spellStart"/>
      <w:r w:rsidRPr="00BF403B">
        <w:rPr>
          <w:rFonts w:ascii="Verdana" w:hAnsi="Verdana" w:cs="Arial"/>
          <w:szCs w:val="24"/>
        </w:rPr>
        <w:t>Cocoró</w:t>
      </w:r>
      <w:proofErr w:type="spellEnd"/>
      <w:r w:rsidRPr="00BF403B">
        <w:rPr>
          <w:rFonts w:ascii="Verdana" w:hAnsi="Verdana" w:cs="Arial"/>
          <w:szCs w:val="24"/>
        </w:rPr>
        <w:t xml:space="preserve"> diz.</w:t>
      </w:r>
    </w:p>
    <w:p w14:paraId="57B949F1" w14:textId="77777777" w:rsidR="00BF403B" w:rsidRPr="00BF403B" w:rsidRDefault="00BF403B" w:rsidP="00BF40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>Ela olha a garganta de Babi, os ouvidos e ausculta as batidas do coração dela.</w:t>
      </w:r>
    </w:p>
    <w:p w14:paraId="7A56889A" w14:textId="77777777" w:rsidR="00BF403B" w:rsidRPr="00BF403B" w:rsidRDefault="00BF403B" w:rsidP="00BF40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 xml:space="preserve">- Você tem um coração bom e forte! - a Dra. </w:t>
      </w:r>
      <w:proofErr w:type="spellStart"/>
      <w:r w:rsidRPr="00BF403B">
        <w:rPr>
          <w:rFonts w:ascii="Verdana" w:hAnsi="Verdana" w:cs="Arial"/>
          <w:szCs w:val="24"/>
        </w:rPr>
        <w:t>Cocoró</w:t>
      </w:r>
      <w:proofErr w:type="spellEnd"/>
      <w:r w:rsidRPr="00BF403B">
        <w:rPr>
          <w:rFonts w:ascii="Verdana" w:hAnsi="Verdana" w:cs="Arial"/>
          <w:szCs w:val="24"/>
        </w:rPr>
        <w:t xml:space="preserve"> diz, sorrindo para Babi.</w:t>
      </w:r>
    </w:p>
    <w:p w14:paraId="64C364EB" w14:textId="77777777" w:rsidR="00BF403B" w:rsidRPr="00BF403B" w:rsidRDefault="00BF403B" w:rsidP="00BF40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>- E olhos bons e fortes - responde Babi, dando uma risadinha.</w:t>
      </w:r>
    </w:p>
    <w:p w14:paraId="370377A5" w14:textId="77777777" w:rsidR="00BF403B" w:rsidRPr="00BF403B" w:rsidRDefault="00BF403B" w:rsidP="00BF40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 xml:space="preserve">- É verdade - responde a Dra. </w:t>
      </w:r>
      <w:proofErr w:type="spellStart"/>
      <w:r w:rsidRPr="00BF403B">
        <w:rPr>
          <w:rFonts w:ascii="Verdana" w:hAnsi="Verdana" w:cs="Arial"/>
          <w:szCs w:val="24"/>
        </w:rPr>
        <w:t>Cocoró</w:t>
      </w:r>
      <w:proofErr w:type="spellEnd"/>
      <w:r w:rsidRPr="00BF403B">
        <w:rPr>
          <w:rFonts w:ascii="Verdana" w:hAnsi="Verdana" w:cs="Arial"/>
          <w:szCs w:val="24"/>
        </w:rPr>
        <w:t>.</w:t>
      </w:r>
    </w:p>
    <w:p w14:paraId="1B11BA7A" w14:textId="77777777" w:rsidR="00BF403B" w:rsidRPr="00BF403B" w:rsidRDefault="00BF403B" w:rsidP="00BF40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>- Eu sei - diz Babi. - Eu gostei daquele livro ilustrado na sala de espera.</w:t>
      </w:r>
    </w:p>
    <w:p w14:paraId="122BA361" w14:textId="77777777" w:rsidR="00BF403B" w:rsidRPr="00BF403B" w:rsidRDefault="00BF403B" w:rsidP="00BF40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 xml:space="preserve">- Fico feliz que tenha gostado - diz a Dra. </w:t>
      </w:r>
      <w:proofErr w:type="spellStart"/>
      <w:r w:rsidRPr="00BF403B">
        <w:rPr>
          <w:rFonts w:ascii="Verdana" w:hAnsi="Verdana" w:cs="Arial"/>
          <w:szCs w:val="24"/>
        </w:rPr>
        <w:t>Cocoró</w:t>
      </w:r>
      <w:proofErr w:type="spellEnd"/>
      <w:r w:rsidRPr="00BF403B">
        <w:rPr>
          <w:rFonts w:ascii="Verdana" w:hAnsi="Verdana" w:cs="Arial"/>
          <w:szCs w:val="24"/>
        </w:rPr>
        <w:t>.</w:t>
      </w:r>
    </w:p>
    <w:p w14:paraId="2F277789" w14:textId="77777777" w:rsidR="00BF403B" w:rsidRPr="00BF403B" w:rsidRDefault="00BF403B" w:rsidP="00BF40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 xml:space="preserve">- Parece que você tem apenas um resfriado, então, por favor, fique de cama hoje e </w:t>
      </w:r>
      <w:r>
        <w:rPr>
          <w:rFonts w:ascii="Verdana" w:hAnsi="Verdana" w:cs="Arial"/>
          <w:szCs w:val="24"/>
        </w:rPr>
        <w:t>a</w:t>
      </w:r>
      <w:r w:rsidRPr="00BF403B">
        <w:rPr>
          <w:rFonts w:ascii="Verdana" w:hAnsi="Verdana" w:cs="Arial"/>
          <w:szCs w:val="24"/>
        </w:rPr>
        <w:t>manhã. Beba bastante liquido quente e coloque este remédio no nariz, assim ele não vai doer tanto - ela diz, entregando um tubo de creme para Babi.</w:t>
      </w:r>
    </w:p>
    <w:p w14:paraId="18219E8F" w14:textId="77777777" w:rsidR="00BF403B" w:rsidRPr="00BF403B" w:rsidRDefault="00BF403B" w:rsidP="00BF40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 xml:space="preserve">- Isto também vai ajudar você. São extras macios - a Dra. </w:t>
      </w:r>
      <w:proofErr w:type="spellStart"/>
      <w:r w:rsidRPr="00BF403B">
        <w:rPr>
          <w:rFonts w:ascii="Verdana" w:hAnsi="Verdana" w:cs="Arial"/>
          <w:szCs w:val="24"/>
        </w:rPr>
        <w:t>Cocoró</w:t>
      </w:r>
      <w:proofErr w:type="spellEnd"/>
      <w:r w:rsidRPr="00BF403B">
        <w:rPr>
          <w:rFonts w:ascii="Verdana" w:hAnsi="Verdana" w:cs="Arial"/>
          <w:szCs w:val="24"/>
        </w:rPr>
        <w:t xml:space="preserve"> diz. Ela dá para Babi uma caixa especial de lenços de papel, decorados com estrelas e arco-íris.</w:t>
      </w:r>
    </w:p>
    <w:p w14:paraId="5CCC9AFB" w14:textId="77777777" w:rsidR="00BF403B" w:rsidRPr="00BF403B" w:rsidRDefault="00BF403B" w:rsidP="00BF40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lastRenderedPageBreak/>
        <w:t>- Agora, vá para a sua cama. Você pode levar emprestado aquele livro ilustrado! </w:t>
      </w:r>
    </w:p>
    <w:p w14:paraId="30627084" w14:textId="77777777" w:rsidR="00BF403B" w:rsidRPr="00BF403B" w:rsidRDefault="00BF403B" w:rsidP="00BF40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>Babi sorri. “Esse é o melhor remédio de todos”, pensa e vai embora direto para a cama.</w:t>
      </w:r>
    </w:p>
    <w:p w14:paraId="4B834FEB" w14:textId="77777777" w:rsidR="00BF403B" w:rsidRDefault="00BF403B" w:rsidP="00BF403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9DCDA8" w14:textId="77777777" w:rsidR="00BF403B" w:rsidRDefault="00BF403B" w:rsidP="00BF403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E74CFE" w14:textId="77777777" w:rsidR="00BF403B" w:rsidRPr="00BF403B" w:rsidRDefault="00BF403B" w:rsidP="00BF403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F403B">
        <w:rPr>
          <w:rFonts w:ascii="Verdana" w:hAnsi="Verdana" w:cs="Arial"/>
          <w:b/>
          <w:bCs/>
          <w:szCs w:val="24"/>
        </w:rPr>
        <w:t>Questões</w:t>
      </w:r>
    </w:p>
    <w:p w14:paraId="03819780" w14:textId="77777777" w:rsidR="00BF403B" w:rsidRPr="00BF403B" w:rsidRDefault="00BF403B" w:rsidP="00BF403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>1) Qual é o título do texto?</w:t>
      </w:r>
    </w:p>
    <w:p w14:paraId="1D9DBA35" w14:textId="77777777" w:rsidR="00BF403B" w:rsidRPr="00BF403B" w:rsidRDefault="00BF403B" w:rsidP="00BF403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>R.</w:t>
      </w:r>
    </w:p>
    <w:p w14:paraId="46FD3947" w14:textId="77777777" w:rsidR="00BF403B" w:rsidRPr="00BF403B" w:rsidRDefault="00BF403B" w:rsidP="00BF403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8B3134" w14:textId="77777777" w:rsidR="00BF403B" w:rsidRPr="00BF403B" w:rsidRDefault="00BF403B" w:rsidP="00BF403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 xml:space="preserve">2) Por que a Babi está na sala de espera do consultório da Dra. </w:t>
      </w:r>
      <w:proofErr w:type="spellStart"/>
      <w:r w:rsidRPr="00BF403B">
        <w:rPr>
          <w:rFonts w:ascii="Verdana" w:hAnsi="Verdana" w:cs="Arial"/>
          <w:szCs w:val="24"/>
        </w:rPr>
        <w:t>Cocoró</w:t>
      </w:r>
      <w:proofErr w:type="spellEnd"/>
      <w:r w:rsidRPr="00BF403B">
        <w:rPr>
          <w:rFonts w:ascii="Verdana" w:hAnsi="Verdana" w:cs="Arial"/>
          <w:szCs w:val="24"/>
        </w:rPr>
        <w:t>?</w:t>
      </w:r>
    </w:p>
    <w:p w14:paraId="25EBA4FC" w14:textId="77777777" w:rsidR="00BF403B" w:rsidRPr="00BF403B" w:rsidRDefault="00BF403B" w:rsidP="00BF403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>R.</w:t>
      </w:r>
    </w:p>
    <w:p w14:paraId="5C250C38" w14:textId="77777777" w:rsidR="00BF403B" w:rsidRPr="00BF403B" w:rsidRDefault="00BF403B" w:rsidP="00BF403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52B4C9" w14:textId="77777777" w:rsidR="00BF403B" w:rsidRPr="00BF403B" w:rsidRDefault="00BF403B" w:rsidP="00BF403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 xml:space="preserve">3) Quando a Dra. </w:t>
      </w:r>
      <w:proofErr w:type="spellStart"/>
      <w:r w:rsidRPr="00BF403B">
        <w:rPr>
          <w:rFonts w:ascii="Verdana" w:hAnsi="Verdana" w:cs="Arial"/>
          <w:szCs w:val="24"/>
        </w:rPr>
        <w:t>Cocoró</w:t>
      </w:r>
      <w:proofErr w:type="spellEnd"/>
      <w:r w:rsidRPr="00BF403B">
        <w:rPr>
          <w:rFonts w:ascii="Verdana" w:hAnsi="Verdana" w:cs="Arial"/>
          <w:szCs w:val="24"/>
        </w:rPr>
        <w:t xml:space="preserve"> aparece e pergunta como Babi está hoje, o que Babi responde a ela?</w:t>
      </w:r>
    </w:p>
    <w:p w14:paraId="43EE40D6" w14:textId="77777777" w:rsidR="00BF403B" w:rsidRPr="00BF403B" w:rsidRDefault="00BF403B" w:rsidP="00BF403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>R.</w:t>
      </w:r>
    </w:p>
    <w:p w14:paraId="263A25F7" w14:textId="77777777" w:rsidR="00BF403B" w:rsidRPr="00BF403B" w:rsidRDefault="00BF403B" w:rsidP="00BF403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CF2E81" w14:textId="77777777" w:rsidR="00BF403B" w:rsidRPr="00BF403B" w:rsidRDefault="00BF403B" w:rsidP="00BF403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 xml:space="preserve">4) O que a Dra. </w:t>
      </w:r>
      <w:proofErr w:type="spellStart"/>
      <w:r w:rsidRPr="00BF403B">
        <w:rPr>
          <w:rFonts w:ascii="Verdana" w:hAnsi="Verdana" w:cs="Arial"/>
          <w:szCs w:val="24"/>
        </w:rPr>
        <w:t>Cocoró</w:t>
      </w:r>
      <w:proofErr w:type="spellEnd"/>
      <w:r w:rsidRPr="00BF403B">
        <w:rPr>
          <w:rFonts w:ascii="Verdana" w:hAnsi="Verdana" w:cs="Arial"/>
          <w:szCs w:val="24"/>
        </w:rPr>
        <w:t xml:space="preserve"> faz quando Babi sobe na mesa de exame clinico?</w:t>
      </w:r>
    </w:p>
    <w:p w14:paraId="6A37C00F" w14:textId="77777777" w:rsidR="00BF403B" w:rsidRPr="00BF403B" w:rsidRDefault="00BF403B" w:rsidP="00BF403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>R.</w:t>
      </w:r>
    </w:p>
    <w:p w14:paraId="77CFFE4D" w14:textId="77777777" w:rsidR="00BF403B" w:rsidRPr="00BF403B" w:rsidRDefault="00BF403B" w:rsidP="00BF403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5BBDAC" w14:textId="77777777" w:rsidR="00BF403B" w:rsidRPr="00BF403B" w:rsidRDefault="00BF403B" w:rsidP="00BF403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 xml:space="preserve">5) O que a Dra. </w:t>
      </w:r>
      <w:proofErr w:type="spellStart"/>
      <w:r w:rsidRPr="00BF403B">
        <w:rPr>
          <w:rFonts w:ascii="Verdana" w:hAnsi="Verdana" w:cs="Arial"/>
          <w:szCs w:val="24"/>
        </w:rPr>
        <w:t>Cocoró</w:t>
      </w:r>
      <w:proofErr w:type="spellEnd"/>
      <w:r w:rsidRPr="00BF403B">
        <w:rPr>
          <w:rFonts w:ascii="Verdana" w:hAnsi="Verdana" w:cs="Arial"/>
          <w:szCs w:val="24"/>
        </w:rPr>
        <w:t xml:space="preserve"> diz para Babi depois de a examinar?</w:t>
      </w:r>
    </w:p>
    <w:p w14:paraId="37881FF7" w14:textId="77777777" w:rsidR="00BF403B" w:rsidRPr="00BF403B" w:rsidRDefault="00BF403B" w:rsidP="00BF403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>R.</w:t>
      </w:r>
    </w:p>
    <w:p w14:paraId="7C3F0E36" w14:textId="77777777" w:rsidR="00BF403B" w:rsidRPr="00BF403B" w:rsidRDefault="00BF403B" w:rsidP="00BF403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111DDD" w14:textId="77777777" w:rsidR="00BF403B" w:rsidRPr="00BF403B" w:rsidRDefault="00BF403B" w:rsidP="00BF403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 xml:space="preserve">6) O que Babi diz para a Dra. </w:t>
      </w:r>
      <w:proofErr w:type="spellStart"/>
      <w:r w:rsidRPr="00BF403B">
        <w:rPr>
          <w:rFonts w:ascii="Verdana" w:hAnsi="Verdana" w:cs="Arial"/>
          <w:szCs w:val="24"/>
        </w:rPr>
        <w:t>Cocoró</w:t>
      </w:r>
      <w:proofErr w:type="spellEnd"/>
      <w:r w:rsidRPr="00BF403B">
        <w:rPr>
          <w:rFonts w:ascii="Verdana" w:hAnsi="Verdana" w:cs="Arial"/>
          <w:szCs w:val="24"/>
        </w:rPr>
        <w:t xml:space="preserve"> sobre o livro ilustrado da sala de espera?</w:t>
      </w:r>
    </w:p>
    <w:p w14:paraId="1DB35EA9" w14:textId="77777777" w:rsidR="00BF403B" w:rsidRPr="00BF403B" w:rsidRDefault="00BF403B" w:rsidP="00BF403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>R.</w:t>
      </w:r>
    </w:p>
    <w:p w14:paraId="054335CA" w14:textId="77777777" w:rsidR="00BF403B" w:rsidRPr="00BF403B" w:rsidRDefault="00BF403B" w:rsidP="00BF403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73494A" w14:textId="77777777" w:rsidR="00BF403B" w:rsidRPr="00BF403B" w:rsidRDefault="00BF403B" w:rsidP="00BF403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CFA3F4" w14:textId="77777777" w:rsidR="00BF403B" w:rsidRPr="00BF403B" w:rsidRDefault="00BF403B" w:rsidP="00BF403B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BF403B">
        <w:rPr>
          <w:rFonts w:ascii="Verdana" w:hAnsi="Verdana" w:cs="Arial"/>
          <w:szCs w:val="24"/>
        </w:rPr>
        <w:lastRenderedPageBreak/>
        <w:t xml:space="preserve">7) O que a Dra. </w:t>
      </w:r>
      <w:proofErr w:type="spellStart"/>
      <w:r w:rsidRPr="00BF403B">
        <w:rPr>
          <w:rFonts w:ascii="Verdana" w:hAnsi="Verdana" w:cs="Arial"/>
          <w:szCs w:val="24"/>
        </w:rPr>
        <w:t>Cocoró</w:t>
      </w:r>
      <w:proofErr w:type="spellEnd"/>
      <w:r w:rsidRPr="00BF403B">
        <w:rPr>
          <w:rFonts w:ascii="Verdana" w:hAnsi="Verdana" w:cs="Arial"/>
          <w:szCs w:val="24"/>
        </w:rPr>
        <w:t xml:space="preserve"> receitou para a Babi melhorar?</w:t>
      </w:r>
    </w:p>
    <w:p w14:paraId="63D19C15" w14:textId="77777777" w:rsidR="00BF403B" w:rsidRPr="00E01FC5" w:rsidRDefault="00BF403B" w:rsidP="00BF403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F403B">
        <w:rPr>
          <w:rFonts w:ascii="Verdana" w:hAnsi="Verdana" w:cs="Arial"/>
          <w:szCs w:val="24"/>
        </w:rPr>
        <w:t>R.</w:t>
      </w:r>
    </w:p>
    <w:sectPr w:rsidR="00BF403B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76FC3" w14:textId="77777777" w:rsidR="00A240DF" w:rsidRDefault="00A240DF" w:rsidP="00FE55FB">
      <w:pPr>
        <w:spacing w:after="0" w:line="240" w:lineRule="auto"/>
      </w:pPr>
      <w:r>
        <w:separator/>
      </w:r>
    </w:p>
  </w:endnote>
  <w:endnote w:type="continuationSeparator" w:id="0">
    <w:p w14:paraId="0DE8AED4" w14:textId="77777777" w:rsidR="00A240DF" w:rsidRDefault="00A240D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F2D6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A843" w14:textId="77777777" w:rsidR="00A240DF" w:rsidRDefault="00A240DF" w:rsidP="00FE55FB">
      <w:pPr>
        <w:spacing w:after="0" w:line="240" w:lineRule="auto"/>
      </w:pPr>
      <w:r>
        <w:separator/>
      </w:r>
    </w:p>
  </w:footnote>
  <w:footnote w:type="continuationSeparator" w:id="0">
    <w:p w14:paraId="29387BE7" w14:textId="77777777" w:rsidR="00A240DF" w:rsidRDefault="00A240D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0DF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403B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22A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D0B23-7B69-4092-84D3-2036EA6C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3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2019-09-09T01:47:00Z</cp:lastPrinted>
  <dcterms:created xsi:type="dcterms:W3CDTF">2019-09-09T01:48:00Z</dcterms:created>
  <dcterms:modified xsi:type="dcterms:W3CDTF">2019-09-09T01:48:00Z</dcterms:modified>
</cp:coreProperties>
</file>