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2E8A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963738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754ED39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1D66FE" w14:textId="77777777" w:rsidR="006330B9" w:rsidRPr="006330B9" w:rsidRDefault="006330B9" w:rsidP="006330B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330B9">
        <w:rPr>
          <w:rFonts w:ascii="Verdana" w:hAnsi="Verdana" w:cs="Arial"/>
          <w:b/>
          <w:bCs/>
          <w:szCs w:val="24"/>
        </w:rPr>
        <w:t>Meia, meia lua, 1, 2, 3</w:t>
      </w:r>
    </w:p>
    <w:p w14:paraId="7304FC75" w14:textId="77777777" w:rsidR="006330B9" w:rsidRPr="006330B9" w:rsidRDefault="006330B9" w:rsidP="006330B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>Os amiguinhos estão brincando no Prado dos Pirilampos.</w:t>
      </w:r>
    </w:p>
    <w:p w14:paraId="2155FAB5" w14:textId="77777777" w:rsidR="006330B9" w:rsidRPr="006330B9" w:rsidRDefault="006330B9" w:rsidP="006330B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>- Vamos brincar de “Meia, meia lua, 1, 2, 3?” - pergunta Giro.</w:t>
      </w:r>
    </w:p>
    <w:p w14:paraId="7A7FC24C" w14:textId="77777777" w:rsidR="006330B9" w:rsidRPr="006330B9" w:rsidRDefault="006330B9" w:rsidP="006330B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>“Está bem!”, Legal!”, “Quem bate cara?”, eles perguntam.</w:t>
      </w:r>
    </w:p>
    <w:p w14:paraId="124DE7EE" w14:textId="77777777" w:rsidR="006330B9" w:rsidRPr="006330B9" w:rsidRDefault="006330B9" w:rsidP="006330B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>- Eu, na primeira vez - Giro afirma.</w:t>
      </w:r>
    </w:p>
    <w:p w14:paraId="51C754ED" w14:textId="77777777" w:rsidR="006330B9" w:rsidRPr="006330B9" w:rsidRDefault="006330B9" w:rsidP="006330B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>Ele sai trotando para um canto do prado. Os amigos se dirigem para o outro lado.</w:t>
      </w:r>
    </w:p>
    <w:p w14:paraId="6711DC2A" w14:textId="77777777" w:rsidR="006330B9" w:rsidRPr="006330B9" w:rsidRDefault="006330B9" w:rsidP="006330B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 xml:space="preserve">- Lá vai! - Giro grita e se </w:t>
      </w:r>
      <w:proofErr w:type="spellStart"/>
      <w:r w:rsidRPr="006330B9">
        <w:rPr>
          <w:rFonts w:ascii="Verdana" w:hAnsi="Verdana" w:cs="Arial"/>
          <w:szCs w:val="24"/>
        </w:rPr>
        <w:t>vira</w:t>
      </w:r>
      <w:proofErr w:type="spellEnd"/>
      <w:r w:rsidRPr="006330B9">
        <w:rPr>
          <w:rFonts w:ascii="Verdana" w:hAnsi="Verdana" w:cs="Arial"/>
          <w:szCs w:val="24"/>
        </w:rPr>
        <w:t xml:space="preserve"> de costas para eles.</w:t>
      </w:r>
    </w:p>
    <w:p w14:paraId="33382FD2" w14:textId="77777777" w:rsidR="006330B9" w:rsidRPr="006330B9" w:rsidRDefault="006330B9" w:rsidP="006330B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>- Meia, meia lua, 1, 2, 3! - Ele grita.</w:t>
      </w:r>
    </w:p>
    <w:p w14:paraId="0D8F48BC" w14:textId="77777777" w:rsidR="006330B9" w:rsidRPr="006330B9" w:rsidRDefault="006330B9" w:rsidP="006330B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>Todos os amigos saem correndo o mais rápido que conseguem na direção de Giro para alcançá-lo. Eles ficam imóveis quando ele vira para trás.</w:t>
      </w:r>
    </w:p>
    <w:p w14:paraId="4CE605AD" w14:textId="77777777" w:rsidR="006330B9" w:rsidRPr="006330B9" w:rsidRDefault="006330B9" w:rsidP="006330B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>Mas o hipopótamo Horácio tropeça e cai. Giro aponta para ele.</w:t>
      </w:r>
    </w:p>
    <w:p w14:paraId="2F748C39" w14:textId="77777777" w:rsidR="006330B9" w:rsidRPr="006330B9" w:rsidRDefault="006330B9" w:rsidP="006330B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>- Horácio volta mancando para a linha de partida.</w:t>
      </w:r>
    </w:p>
    <w:p w14:paraId="25344066" w14:textId="77777777" w:rsidR="006330B9" w:rsidRPr="006330B9" w:rsidRDefault="006330B9" w:rsidP="006330B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 xml:space="preserve">Giro se </w:t>
      </w:r>
      <w:proofErr w:type="spellStart"/>
      <w:r w:rsidRPr="006330B9">
        <w:rPr>
          <w:rFonts w:ascii="Verdana" w:hAnsi="Verdana" w:cs="Arial"/>
          <w:szCs w:val="24"/>
        </w:rPr>
        <w:t>vira</w:t>
      </w:r>
      <w:proofErr w:type="spellEnd"/>
      <w:r w:rsidRPr="006330B9">
        <w:rPr>
          <w:rFonts w:ascii="Verdana" w:hAnsi="Verdana" w:cs="Arial"/>
          <w:szCs w:val="24"/>
        </w:rPr>
        <w:t xml:space="preserve"> de costas novamente.</w:t>
      </w:r>
    </w:p>
    <w:p w14:paraId="60974CCA" w14:textId="77777777" w:rsidR="006330B9" w:rsidRPr="006330B9" w:rsidRDefault="006330B9" w:rsidP="006330B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>- Meia, meia lua, 1, 2, 3! - ele grita.</w:t>
      </w:r>
    </w:p>
    <w:p w14:paraId="2769C304" w14:textId="77777777" w:rsidR="006330B9" w:rsidRPr="006330B9" w:rsidRDefault="006330B9" w:rsidP="006330B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 xml:space="preserve">Todos correm rapidamente na direção de Giro. A zebra </w:t>
      </w:r>
      <w:proofErr w:type="spellStart"/>
      <w:r w:rsidRPr="006330B9">
        <w:rPr>
          <w:rFonts w:ascii="Verdana" w:hAnsi="Verdana" w:cs="Arial"/>
          <w:szCs w:val="24"/>
        </w:rPr>
        <w:t>Zig</w:t>
      </w:r>
      <w:proofErr w:type="spellEnd"/>
      <w:r w:rsidRPr="006330B9">
        <w:rPr>
          <w:rFonts w:ascii="Verdana" w:hAnsi="Verdana" w:cs="Arial"/>
          <w:szCs w:val="24"/>
        </w:rPr>
        <w:t xml:space="preserve"> está chegando perto dele quando Giro se vira para trás. Ela escorrega e cai.</w:t>
      </w:r>
    </w:p>
    <w:p w14:paraId="1F6B3DEE" w14:textId="77777777" w:rsidR="006330B9" w:rsidRPr="006330B9" w:rsidRDefault="006330B9" w:rsidP="006330B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 xml:space="preserve">- Peguei você, </w:t>
      </w:r>
      <w:proofErr w:type="spellStart"/>
      <w:r w:rsidRPr="006330B9">
        <w:rPr>
          <w:rFonts w:ascii="Verdana" w:hAnsi="Verdana" w:cs="Arial"/>
          <w:szCs w:val="24"/>
        </w:rPr>
        <w:t>Zig</w:t>
      </w:r>
      <w:proofErr w:type="spellEnd"/>
      <w:r w:rsidRPr="006330B9">
        <w:rPr>
          <w:rFonts w:ascii="Verdana" w:hAnsi="Verdana" w:cs="Arial"/>
          <w:szCs w:val="24"/>
        </w:rPr>
        <w:t xml:space="preserve">! - Ele grita. </w:t>
      </w:r>
      <w:proofErr w:type="spellStart"/>
      <w:r w:rsidRPr="006330B9">
        <w:rPr>
          <w:rFonts w:ascii="Verdana" w:hAnsi="Verdana" w:cs="Arial"/>
          <w:szCs w:val="24"/>
        </w:rPr>
        <w:t>Zig</w:t>
      </w:r>
      <w:proofErr w:type="spellEnd"/>
      <w:r w:rsidRPr="006330B9">
        <w:rPr>
          <w:rFonts w:ascii="Verdana" w:hAnsi="Verdana" w:cs="Arial"/>
          <w:szCs w:val="24"/>
        </w:rPr>
        <w:t xml:space="preserve"> abana a cabeça e volta para o começo. Sua irmã gêmea </w:t>
      </w:r>
      <w:proofErr w:type="spellStart"/>
      <w:r w:rsidRPr="006330B9">
        <w:rPr>
          <w:rFonts w:ascii="Verdana" w:hAnsi="Verdana" w:cs="Arial"/>
          <w:szCs w:val="24"/>
        </w:rPr>
        <w:t>Zag</w:t>
      </w:r>
      <w:proofErr w:type="spellEnd"/>
      <w:r w:rsidRPr="006330B9">
        <w:rPr>
          <w:rFonts w:ascii="Verdana" w:hAnsi="Verdana" w:cs="Arial"/>
          <w:szCs w:val="24"/>
        </w:rPr>
        <w:t xml:space="preserve"> se empina com satisfação.</w:t>
      </w:r>
    </w:p>
    <w:p w14:paraId="7033A641" w14:textId="77777777" w:rsidR="006330B9" w:rsidRPr="006330B9" w:rsidRDefault="006330B9" w:rsidP="006330B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>- Meia, meia lua... - Giro grita.</w:t>
      </w:r>
    </w:p>
    <w:p w14:paraId="087E00CE" w14:textId="77777777" w:rsidR="006330B9" w:rsidRPr="006330B9" w:rsidRDefault="006330B9" w:rsidP="006330B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 xml:space="preserve">- Peguei você! - grita </w:t>
      </w:r>
      <w:proofErr w:type="spellStart"/>
      <w:r w:rsidRPr="006330B9">
        <w:rPr>
          <w:rFonts w:ascii="Verdana" w:hAnsi="Verdana" w:cs="Arial"/>
          <w:szCs w:val="24"/>
        </w:rPr>
        <w:t>Zag</w:t>
      </w:r>
      <w:proofErr w:type="spellEnd"/>
      <w:r w:rsidRPr="006330B9">
        <w:rPr>
          <w:rFonts w:ascii="Verdana" w:hAnsi="Verdana" w:cs="Arial"/>
          <w:szCs w:val="24"/>
        </w:rPr>
        <w:t>, agarrando Giro. - Ganhei, ganhei! - Ela grita.</w:t>
      </w:r>
    </w:p>
    <w:p w14:paraId="64F1959B" w14:textId="77777777" w:rsidR="006330B9" w:rsidRPr="006330B9" w:rsidRDefault="006330B9" w:rsidP="006330B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>- Sim, você conseguiu! - Agora é você quem bate cara!</w:t>
      </w:r>
    </w:p>
    <w:p w14:paraId="2305530C" w14:textId="77777777" w:rsidR="006330B9" w:rsidRDefault="006330B9" w:rsidP="006330B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4FB0E1" w14:textId="77777777" w:rsidR="006330B9" w:rsidRPr="006330B9" w:rsidRDefault="006330B9" w:rsidP="006330B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330B9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72416015" w14:textId="77777777" w:rsidR="006330B9" w:rsidRPr="006330B9" w:rsidRDefault="006330B9" w:rsidP="006330B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>1) Qual é o título do texto?</w:t>
      </w:r>
    </w:p>
    <w:p w14:paraId="510FF63F" w14:textId="77777777" w:rsidR="006330B9" w:rsidRPr="006330B9" w:rsidRDefault="006330B9" w:rsidP="006330B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>R.</w:t>
      </w:r>
    </w:p>
    <w:p w14:paraId="6C66A906" w14:textId="77777777" w:rsidR="006330B9" w:rsidRPr="006330B9" w:rsidRDefault="006330B9" w:rsidP="006330B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96F38BA" w14:textId="77777777" w:rsidR="006330B9" w:rsidRPr="006330B9" w:rsidRDefault="006330B9" w:rsidP="006330B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>2) De qual brincadeira Giro convida os amigos para brincar?</w:t>
      </w:r>
    </w:p>
    <w:p w14:paraId="7AE0009F" w14:textId="77777777" w:rsidR="006330B9" w:rsidRPr="006330B9" w:rsidRDefault="006330B9" w:rsidP="006330B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>R.</w:t>
      </w:r>
    </w:p>
    <w:p w14:paraId="7E84D7C8" w14:textId="77777777" w:rsidR="006330B9" w:rsidRPr="006330B9" w:rsidRDefault="006330B9" w:rsidP="006330B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5715F5" w14:textId="77777777" w:rsidR="006330B9" w:rsidRPr="006330B9" w:rsidRDefault="006330B9" w:rsidP="006330B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>3) O que acontece quando Giro está de costas contando? E quando ele se vira?</w:t>
      </w:r>
    </w:p>
    <w:p w14:paraId="2CF22D0D" w14:textId="77777777" w:rsidR="006330B9" w:rsidRPr="006330B9" w:rsidRDefault="006330B9" w:rsidP="006330B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>R.</w:t>
      </w:r>
    </w:p>
    <w:p w14:paraId="61B7056A" w14:textId="77777777" w:rsidR="006330B9" w:rsidRPr="006330B9" w:rsidRDefault="006330B9" w:rsidP="006330B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57AE77" w14:textId="77777777" w:rsidR="006330B9" w:rsidRPr="006330B9" w:rsidRDefault="006330B9" w:rsidP="006330B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>4) No meio da brincadeira, o que acontece com o hipopótamo Horácio?</w:t>
      </w:r>
    </w:p>
    <w:p w14:paraId="4FCCE7D7" w14:textId="77777777" w:rsidR="006330B9" w:rsidRPr="006330B9" w:rsidRDefault="006330B9" w:rsidP="006330B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>R.</w:t>
      </w:r>
    </w:p>
    <w:p w14:paraId="02E7106E" w14:textId="77777777" w:rsidR="006330B9" w:rsidRPr="006330B9" w:rsidRDefault="006330B9" w:rsidP="006330B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56DFFF5" w14:textId="77777777" w:rsidR="006330B9" w:rsidRPr="006330B9" w:rsidRDefault="006330B9" w:rsidP="006330B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 xml:space="preserve">5) O que acontece com </w:t>
      </w:r>
      <w:proofErr w:type="spellStart"/>
      <w:r w:rsidRPr="006330B9">
        <w:rPr>
          <w:rFonts w:ascii="Verdana" w:hAnsi="Verdana" w:cs="Arial"/>
          <w:szCs w:val="24"/>
        </w:rPr>
        <w:t>Zig</w:t>
      </w:r>
      <w:proofErr w:type="spellEnd"/>
      <w:r w:rsidRPr="006330B9">
        <w:rPr>
          <w:rFonts w:ascii="Verdana" w:hAnsi="Verdana" w:cs="Arial"/>
          <w:szCs w:val="24"/>
        </w:rPr>
        <w:t xml:space="preserve"> durante a brincadeira?</w:t>
      </w:r>
    </w:p>
    <w:p w14:paraId="18015C76" w14:textId="77777777" w:rsidR="006330B9" w:rsidRPr="006330B9" w:rsidRDefault="006330B9" w:rsidP="006330B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>R.</w:t>
      </w:r>
    </w:p>
    <w:p w14:paraId="0744C80E" w14:textId="77777777" w:rsidR="006330B9" w:rsidRPr="006330B9" w:rsidRDefault="006330B9" w:rsidP="006330B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BB6280" w14:textId="77777777" w:rsidR="006330B9" w:rsidRPr="006330B9" w:rsidRDefault="006330B9" w:rsidP="006330B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>6) Quem ganhou a brincadeira? E o que aconteceu depois?</w:t>
      </w:r>
    </w:p>
    <w:p w14:paraId="53BEC927" w14:textId="77777777" w:rsidR="006330B9" w:rsidRPr="006330B9" w:rsidRDefault="006330B9" w:rsidP="006330B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30B9"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6330B9" w:rsidRPr="006330B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22AD7" w14:textId="77777777" w:rsidR="009C3DC7" w:rsidRDefault="009C3DC7" w:rsidP="00FE55FB">
      <w:pPr>
        <w:spacing w:after="0" w:line="240" w:lineRule="auto"/>
      </w:pPr>
      <w:r>
        <w:separator/>
      </w:r>
    </w:p>
  </w:endnote>
  <w:endnote w:type="continuationSeparator" w:id="0">
    <w:p w14:paraId="0467D5F0" w14:textId="77777777" w:rsidR="009C3DC7" w:rsidRDefault="009C3DC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693A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4F4A5" w14:textId="77777777" w:rsidR="009C3DC7" w:rsidRDefault="009C3DC7" w:rsidP="00FE55FB">
      <w:pPr>
        <w:spacing w:after="0" w:line="240" w:lineRule="auto"/>
      </w:pPr>
      <w:r>
        <w:separator/>
      </w:r>
    </w:p>
  </w:footnote>
  <w:footnote w:type="continuationSeparator" w:id="0">
    <w:p w14:paraId="6323B5CF" w14:textId="77777777" w:rsidR="009C3DC7" w:rsidRDefault="009C3DC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30B9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3DC7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143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00BD4-5A92-4A8B-9F0D-890445AC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2019-09-06T01:18:00Z</cp:lastPrinted>
  <dcterms:created xsi:type="dcterms:W3CDTF">2019-09-06T01:19:00Z</dcterms:created>
  <dcterms:modified xsi:type="dcterms:W3CDTF">2019-09-06T01:19:00Z</dcterms:modified>
</cp:coreProperties>
</file>