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A57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C34A20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A39871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006A60" w14:textId="77777777" w:rsidR="00302B0B" w:rsidRPr="00302B0B" w:rsidRDefault="00302B0B" w:rsidP="00302B0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02B0B">
        <w:rPr>
          <w:rFonts w:ascii="Verdana" w:hAnsi="Verdana" w:cs="Arial"/>
          <w:b/>
          <w:bCs/>
          <w:szCs w:val="24"/>
        </w:rPr>
        <w:t>Ivo vai pescar</w:t>
      </w:r>
    </w:p>
    <w:p w14:paraId="46FDC9BA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O macaco Ivo adora pesca, mesmo que não pegue nenhum peixe. Isso é bom, porque ele não pega peixes com muita frequência. Ele possui um pequeno bote de remos que deixa no porto da Ilha dos Pirilampos.</w:t>
      </w:r>
    </w:p>
    <w:p w14:paraId="1130D125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- Está um ótimo dia para ir pescar - ele ri sozinho enquanto se dirige ao bote. - É melhor usar um chapéu. O sol está forte e quente.</w:t>
      </w:r>
    </w:p>
    <w:p w14:paraId="18D4337D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Ivo rapidamente rema até águas mais profundas. Ele começa a pescar, apreciando o ar fresco e a água cintilante.</w:t>
      </w:r>
    </w:p>
    <w:p w14:paraId="1FC7FAFC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De repente, ele sente uma forte fisgada na vara de pescar.</w:t>
      </w:r>
    </w:p>
    <w:p w14:paraId="55F44E57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- Um peixe! Um peixe! - ele grita.</w:t>
      </w:r>
    </w:p>
    <w:p w14:paraId="186E53AC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- Deve ser um grandão! - ele grita.</w:t>
      </w:r>
    </w:p>
    <w:p w14:paraId="5B8CAED2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 xml:space="preserve">- Deve ser um grandão! - Ivo diz um momento depois. - Está quase me puxando para </w:t>
      </w:r>
      <w:r>
        <w:rPr>
          <w:rFonts w:ascii="Verdana" w:hAnsi="Verdana" w:cs="Arial"/>
          <w:szCs w:val="24"/>
        </w:rPr>
        <w:t>d</w:t>
      </w:r>
      <w:r w:rsidRPr="00302B0B">
        <w:rPr>
          <w:rFonts w:ascii="Verdana" w:hAnsi="Verdana" w:cs="Arial"/>
          <w:szCs w:val="24"/>
        </w:rPr>
        <w:t>entro da água!</w:t>
      </w:r>
    </w:p>
    <w:p w14:paraId="3F1B971D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Ele traz o peixe mais para perto do barco.</w:t>
      </w:r>
    </w:p>
    <w:p w14:paraId="208111CC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- Minha nossa! - Ivo grita. - É gigantesco!</w:t>
      </w:r>
    </w:p>
    <w:p w14:paraId="129485EB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A linha de pesca se parte. O peixe vai embora.</w:t>
      </w:r>
    </w:p>
    <w:p w14:paraId="66E254CC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- Ah, não! - ele lamenta.</w:t>
      </w:r>
    </w:p>
    <w:p w14:paraId="13DBFA71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Ele pensa bastante, desenha um grande x preto no barco e diz:</w:t>
      </w:r>
    </w:p>
    <w:p w14:paraId="79237CD7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- Amanhã eu pegarei você!</w:t>
      </w:r>
    </w:p>
    <w:p w14:paraId="6179425C" w14:textId="77777777" w:rsidR="00302B0B" w:rsidRPr="00302B0B" w:rsidRDefault="00302B0B" w:rsidP="00302B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Você acha que ele conseguirá?</w:t>
      </w:r>
    </w:p>
    <w:p w14:paraId="03F39FD0" w14:textId="77777777" w:rsid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46A09E" w14:textId="77777777" w:rsid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8C8DC4" w14:textId="77777777" w:rsid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274CCD" w14:textId="77777777" w:rsidR="00302B0B" w:rsidRPr="00302B0B" w:rsidRDefault="00302B0B" w:rsidP="00302B0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02B0B">
        <w:rPr>
          <w:rFonts w:ascii="Verdana" w:hAnsi="Verdana" w:cs="Arial"/>
          <w:b/>
          <w:bCs/>
          <w:szCs w:val="24"/>
        </w:rPr>
        <w:lastRenderedPageBreak/>
        <w:t>Q</w:t>
      </w:r>
      <w:r w:rsidRPr="00302B0B">
        <w:rPr>
          <w:rFonts w:ascii="Verdana" w:hAnsi="Verdana" w:cs="Arial"/>
          <w:b/>
          <w:bCs/>
          <w:szCs w:val="24"/>
        </w:rPr>
        <w:t>uestões</w:t>
      </w:r>
    </w:p>
    <w:p w14:paraId="51BA41F1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1) Qual é o título do texto?</w:t>
      </w:r>
    </w:p>
    <w:p w14:paraId="7180A2EC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R.</w:t>
      </w:r>
    </w:p>
    <w:p w14:paraId="6EF738E9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4F222E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2) O que Ivo gosta de fazer?</w:t>
      </w:r>
    </w:p>
    <w:p w14:paraId="7FDF08F6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R.</w:t>
      </w:r>
    </w:p>
    <w:p w14:paraId="2A67C5CC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1BE378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3) Onde fica o bote a remo do Ivo?</w:t>
      </w:r>
    </w:p>
    <w:p w14:paraId="4AF273EB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R.</w:t>
      </w:r>
    </w:p>
    <w:p w14:paraId="5255EBD7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457F68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4) Está um ótimo dia para ir pescar, o que ele faz?</w:t>
      </w:r>
    </w:p>
    <w:p w14:paraId="16358CA1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R.</w:t>
      </w:r>
    </w:p>
    <w:p w14:paraId="1F60B9C8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C3F776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5) De repente, ele sente uma forte fisgada na vara de pescar, o que ele apanha?</w:t>
      </w:r>
    </w:p>
    <w:p w14:paraId="64F9407B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R.</w:t>
      </w:r>
    </w:p>
    <w:p w14:paraId="492BADFD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BE8DB1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6) Por que Ivo acha que deve ser um peixe grandão?</w:t>
      </w:r>
    </w:p>
    <w:p w14:paraId="484E7D6B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  <w:r w:rsidRPr="00302B0B">
        <w:rPr>
          <w:rFonts w:ascii="Verdana" w:hAnsi="Verdana" w:cs="Arial"/>
          <w:szCs w:val="24"/>
        </w:rPr>
        <w:t>.</w:t>
      </w:r>
    </w:p>
    <w:p w14:paraId="062E3B9B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B15298" w14:textId="77777777" w:rsidR="00302B0B" w:rsidRPr="00302B0B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B0B">
        <w:rPr>
          <w:rFonts w:ascii="Verdana" w:hAnsi="Verdana" w:cs="Arial"/>
          <w:szCs w:val="24"/>
        </w:rPr>
        <w:t>7) Ivo consegue pegar o peixe?</w:t>
      </w:r>
    </w:p>
    <w:p w14:paraId="4BBA6E48" w14:textId="0529345B" w:rsidR="00302B0B" w:rsidRPr="00E01FC5" w:rsidRDefault="00302B0B" w:rsidP="00302B0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302B0B">
        <w:rPr>
          <w:rFonts w:ascii="Verdana" w:hAnsi="Verdana" w:cs="Arial"/>
          <w:szCs w:val="24"/>
        </w:rPr>
        <w:t>R.</w:t>
      </w:r>
    </w:p>
    <w:sectPr w:rsidR="00302B0B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53BA" w14:textId="77777777" w:rsidR="002F0BD1" w:rsidRDefault="002F0BD1" w:rsidP="00FE55FB">
      <w:pPr>
        <w:spacing w:after="0" w:line="240" w:lineRule="auto"/>
      </w:pPr>
      <w:r>
        <w:separator/>
      </w:r>
    </w:p>
  </w:endnote>
  <w:endnote w:type="continuationSeparator" w:id="0">
    <w:p w14:paraId="2BFDFC3F" w14:textId="77777777" w:rsidR="002F0BD1" w:rsidRDefault="002F0B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09C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2AE0" w14:textId="77777777" w:rsidR="002F0BD1" w:rsidRDefault="002F0BD1" w:rsidP="00FE55FB">
      <w:pPr>
        <w:spacing w:after="0" w:line="240" w:lineRule="auto"/>
      </w:pPr>
      <w:r>
        <w:separator/>
      </w:r>
    </w:p>
  </w:footnote>
  <w:footnote w:type="continuationSeparator" w:id="0">
    <w:p w14:paraId="59F13AD1" w14:textId="77777777" w:rsidR="002F0BD1" w:rsidRDefault="002F0B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0BD1"/>
    <w:rsid w:val="002F4350"/>
    <w:rsid w:val="002F51BA"/>
    <w:rsid w:val="002F6942"/>
    <w:rsid w:val="00302193"/>
    <w:rsid w:val="003022C6"/>
    <w:rsid w:val="003023D5"/>
    <w:rsid w:val="00302B0B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C33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BD5A-073F-4516-9ECF-CBC2B9AD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2019-09-10T18:37:00Z</cp:lastPrinted>
  <dcterms:created xsi:type="dcterms:W3CDTF">2019-09-10T18:37:00Z</dcterms:created>
  <dcterms:modified xsi:type="dcterms:W3CDTF">2019-09-10T18:37:00Z</dcterms:modified>
</cp:coreProperties>
</file>