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BC3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344BBE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EE982C9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4B01C8" w14:textId="77777777" w:rsidR="00ED33E3" w:rsidRPr="00ED33E3" w:rsidRDefault="00ED33E3" w:rsidP="00ED33E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D33E3">
        <w:rPr>
          <w:rFonts w:ascii="Verdana" w:hAnsi="Verdana" w:cs="Arial"/>
          <w:b/>
          <w:bCs/>
          <w:szCs w:val="24"/>
        </w:rPr>
        <w:t>Giro não consegue falar</w:t>
      </w:r>
    </w:p>
    <w:p w14:paraId="6B90284D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    A girafa Giro está doente. Ele não se sente muito mal, mas está sem voz.</w:t>
      </w:r>
    </w:p>
    <w:p w14:paraId="1466F93A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 xml:space="preserve">    - Você está com uma infecção na garganta - diz a Dra. </w:t>
      </w:r>
      <w:proofErr w:type="spellStart"/>
      <w:r w:rsidRPr="00ED33E3">
        <w:rPr>
          <w:rFonts w:ascii="Verdana" w:hAnsi="Verdana" w:cs="Arial"/>
          <w:szCs w:val="24"/>
        </w:rPr>
        <w:t>Cocoró</w:t>
      </w:r>
      <w:proofErr w:type="spellEnd"/>
      <w:r w:rsidRPr="00ED33E3">
        <w:rPr>
          <w:rFonts w:ascii="Verdana" w:hAnsi="Verdana" w:cs="Arial"/>
          <w:szCs w:val="24"/>
        </w:rPr>
        <w:t>, quando a mamãe de Giro o leva até a clínica.</w:t>
      </w:r>
    </w:p>
    <w:p w14:paraId="4D73E53C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 xml:space="preserve">    - Você precisa ficar quieto, beber muito líquido sem gelo e tentar respirar em ar úmido quente, como no chuveiro. Então você vai melhorar rápido - a Dra. </w:t>
      </w:r>
      <w:proofErr w:type="spellStart"/>
      <w:r w:rsidRPr="00ED33E3">
        <w:rPr>
          <w:rFonts w:ascii="Verdana" w:hAnsi="Verdana" w:cs="Arial"/>
          <w:szCs w:val="24"/>
        </w:rPr>
        <w:t>Cocoró</w:t>
      </w:r>
      <w:proofErr w:type="spellEnd"/>
      <w:r w:rsidRPr="00ED33E3">
        <w:rPr>
          <w:rFonts w:ascii="Verdana" w:hAnsi="Verdana" w:cs="Arial"/>
          <w:szCs w:val="24"/>
        </w:rPr>
        <w:t xml:space="preserve"> diz, fazendo um carinho no braço de Giro.</w:t>
      </w:r>
    </w:p>
    <w:p w14:paraId="722E0D5B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    Giro tenta falar, mas só consegui sussurrar sons engraçados.</w:t>
      </w:r>
    </w:p>
    <w:p w14:paraId="6BC33EBD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 xml:space="preserve">    - E não tente sussurrar, Giro, porque isso o deixará pior - Acrescenta a Dra. </w:t>
      </w:r>
      <w:proofErr w:type="spellStart"/>
      <w:r w:rsidRPr="00ED33E3">
        <w:rPr>
          <w:rFonts w:ascii="Verdana" w:hAnsi="Verdana" w:cs="Arial"/>
          <w:szCs w:val="24"/>
        </w:rPr>
        <w:t>Cocoró</w:t>
      </w:r>
      <w:proofErr w:type="spellEnd"/>
      <w:r w:rsidRPr="00ED33E3">
        <w:rPr>
          <w:rFonts w:ascii="Verdana" w:hAnsi="Verdana" w:cs="Arial"/>
          <w:szCs w:val="24"/>
        </w:rPr>
        <w:t>.</w:t>
      </w:r>
    </w:p>
    <w:p w14:paraId="3C4ABB0B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 xml:space="preserve">    Giro se sente meio bobo sem conseguir falar, mas ele sabe que deve fazer como a Dra. </w:t>
      </w:r>
      <w:proofErr w:type="spellStart"/>
      <w:r w:rsidRPr="00ED33E3">
        <w:rPr>
          <w:rFonts w:ascii="Verdana" w:hAnsi="Verdana" w:cs="Arial"/>
          <w:szCs w:val="24"/>
        </w:rPr>
        <w:t>Cocoró</w:t>
      </w:r>
      <w:proofErr w:type="spellEnd"/>
      <w:r w:rsidRPr="00ED33E3">
        <w:rPr>
          <w:rFonts w:ascii="Verdana" w:hAnsi="Verdana" w:cs="Arial"/>
          <w:szCs w:val="24"/>
        </w:rPr>
        <w:t xml:space="preserve"> disse.</w:t>
      </w:r>
    </w:p>
    <w:p w14:paraId="19F65B82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    No caminho de casa, ele avista a cobra Sílvia.</w:t>
      </w:r>
    </w:p>
    <w:p w14:paraId="1B213AC8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    - Oi, Giro! - ela grita. - Você quer pedalar até o esconderijo hoje à tarde?</w:t>
      </w:r>
    </w:p>
    <w:p w14:paraId="64D8D91B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    Giro aponta a garganta, depois faz um sinal que vai tirar uma soneca.</w:t>
      </w:r>
    </w:p>
    <w:p w14:paraId="6E0DC177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    - O quê? Por que esse sinal com as mãos?</w:t>
      </w:r>
    </w:p>
    <w:p w14:paraId="20C3D836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    Giro ri, mas não sai nem um som.</w:t>
      </w:r>
    </w:p>
    <w:p w14:paraId="144A4B57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    - O Giro tem que descansar até a garganta dele melhorar - a mãe dele explica. - Então, o passeio de bicicleta vai ter que esperar.</w:t>
      </w:r>
    </w:p>
    <w:p w14:paraId="0138F32B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    - Ah, entendi - Silvia sorri. - Melhoras, então, Giro!</w:t>
      </w:r>
    </w:p>
    <w:p w14:paraId="00D572B2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    Giro</w:t>
      </w:r>
      <w:r>
        <w:rPr>
          <w:rFonts w:ascii="Verdana" w:hAnsi="Verdana" w:cs="Arial"/>
          <w:szCs w:val="24"/>
        </w:rPr>
        <w:t xml:space="preserve"> </w:t>
      </w:r>
      <w:r w:rsidRPr="00ED33E3">
        <w:rPr>
          <w:rFonts w:ascii="Verdana" w:hAnsi="Verdana" w:cs="Arial"/>
          <w:szCs w:val="24"/>
        </w:rPr>
        <w:t>sorri, acena e diz com voz rouca:</w:t>
      </w:r>
    </w:p>
    <w:p w14:paraId="179DC161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    - Tchau!</w:t>
      </w:r>
    </w:p>
    <w:p w14:paraId="1A105362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5B9713" w14:textId="77777777" w:rsidR="00ED33E3" w:rsidRPr="00ED33E3" w:rsidRDefault="00ED33E3" w:rsidP="00ED33E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D33E3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77BFAC7F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0F497EA6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1) Qual é o título do texto?</w:t>
      </w:r>
    </w:p>
    <w:p w14:paraId="118C592F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R.</w:t>
      </w:r>
    </w:p>
    <w:p w14:paraId="5046205D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5463C8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 xml:space="preserve">2) A girafa Giro está doente, o que a Dra. </w:t>
      </w:r>
      <w:proofErr w:type="spellStart"/>
      <w:r w:rsidRPr="00ED33E3">
        <w:rPr>
          <w:rFonts w:ascii="Verdana" w:hAnsi="Verdana" w:cs="Arial"/>
          <w:szCs w:val="24"/>
        </w:rPr>
        <w:t>Cocoró</w:t>
      </w:r>
      <w:proofErr w:type="spellEnd"/>
      <w:r w:rsidRPr="00ED33E3">
        <w:rPr>
          <w:rFonts w:ascii="Verdana" w:hAnsi="Verdana" w:cs="Arial"/>
          <w:szCs w:val="24"/>
        </w:rPr>
        <w:t xml:space="preserve"> diz que ele tem?</w:t>
      </w:r>
    </w:p>
    <w:p w14:paraId="1984BAE3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R.</w:t>
      </w:r>
    </w:p>
    <w:p w14:paraId="14025808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F7DBE9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 xml:space="preserve">3) O que a Dra. </w:t>
      </w:r>
      <w:proofErr w:type="spellStart"/>
      <w:r w:rsidRPr="00ED33E3">
        <w:rPr>
          <w:rFonts w:ascii="Verdana" w:hAnsi="Verdana" w:cs="Arial"/>
          <w:szCs w:val="24"/>
        </w:rPr>
        <w:t>Cocoró</w:t>
      </w:r>
      <w:proofErr w:type="spellEnd"/>
      <w:r w:rsidRPr="00ED33E3">
        <w:rPr>
          <w:rFonts w:ascii="Verdana" w:hAnsi="Verdana" w:cs="Arial"/>
          <w:szCs w:val="24"/>
        </w:rPr>
        <w:t xml:space="preserve"> prescreve para que Giro melhore?</w:t>
      </w:r>
    </w:p>
    <w:p w14:paraId="17BC4B8B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R.</w:t>
      </w:r>
    </w:p>
    <w:p w14:paraId="2DAADB6E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B0CCD4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4) O que cobra Sílvia pergunta ao amigo no caminho de casa?</w:t>
      </w:r>
    </w:p>
    <w:p w14:paraId="2FAE8788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R.</w:t>
      </w:r>
    </w:p>
    <w:p w14:paraId="55922DD1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F49AB8" w14:textId="77777777" w:rsidR="00ED33E3" w:rsidRPr="00ED33E3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5) Silvia não consegue entender os gestos de Giro, como ela entende o que ele quis dizer?</w:t>
      </w:r>
    </w:p>
    <w:p w14:paraId="39E05EFC" w14:textId="77777777" w:rsidR="00ED33E3" w:rsidRPr="00E01FC5" w:rsidRDefault="00ED33E3" w:rsidP="00ED33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3E3">
        <w:rPr>
          <w:rFonts w:ascii="Verdana" w:hAnsi="Verdana" w:cs="Arial"/>
          <w:szCs w:val="24"/>
        </w:rPr>
        <w:t>R.</w:t>
      </w:r>
    </w:p>
    <w:sectPr w:rsidR="00ED33E3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EBBE0" w14:textId="77777777" w:rsidR="00D10BCE" w:rsidRDefault="00D10BCE" w:rsidP="00FE55FB">
      <w:pPr>
        <w:spacing w:after="0" w:line="240" w:lineRule="auto"/>
      </w:pPr>
      <w:r>
        <w:separator/>
      </w:r>
    </w:p>
  </w:endnote>
  <w:endnote w:type="continuationSeparator" w:id="0">
    <w:p w14:paraId="3506D770" w14:textId="77777777" w:rsidR="00D10BCE" w:rsidRDefault="00D10BC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3AA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6D87B" w14:textId="77777777" w:rsidR="00D10BCE" w:rsidRDefault="00D10BCE" w:rsidP="00FE55FB">
      <w:pPr>
        <w:spacing w:after="0" w:line="240" w:lineRule="auto"/>
      </w:pPr>
      <w:r>
        <w:separator/>
      </w:r>
    </w:p>
  </w:footnote>
  <w:footnote w:type="continuationSeparator" w:id="0">
    <w:p w14:paraId="1F838514" w14:textId="77777777" w:rsidR="00D10BCE" w:rsidRDefault="00D10BC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0BCE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D33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9C6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E5274-88D7-4827-ADCC-F3067F35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2019-09-03T00:20:00Z</cp:lastPrinted>
  <dcterms:created xsi:type="dcterms:W3CDTF">2019-09-03T00:20:00Z</dcterms:created>
  <dcterms:modified xsi:type="dcterms:W3CDTF">2019-09-03T00:20:00Z</dcterms:modified>
</cp:coreProperties>
</file>