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380C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254DFBB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BBEE078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B62387" w14:textId="77777777" w:rsidR="006E138A" w:rsidRPr="006E138A" w:rsidRDefault="006E138A" w:rsidP="006E13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E138A">
        <w:rPr>
          <w:rFonts w:ascii="Verdana" w:hAnsi="Verdana" w:cs="Arial"/>
          <w:b/>
          <w:bCs/>
          <w:szCs w:val="24"/>
        </w:rPr>
        <w:t>Festa dupla</w:t>
      </w:r>
    </w:p>
    <w:p w14:paraId="7A7DB3E7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A ovelha Babi convocou os amigos para uma reunião secreta no esconderijo. Apenas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 xml:space="preserve"> não estão presentes, pois não estavam sabendo.</w:t>
      </w:r>
    </w:p>
    <w:p w14:paraId="436B9828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- Amanhã é o aniversário de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 xml:space="preserve"> - Babi anuncia. - O que deveríamos dar a elas?</w:t>
      </w:r>
    </w:p>
    <w:p w14:paraId="11B91E76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- Que tal um par de luvas ou sapatos? - Pergunta o hipopótamo Horácio, com um sorriso marota. - Assim cada uma pode ter um! Todos riem.</w:t>
      </w:r>
    </w:p>
    <w:p w14:paraId="05D245E0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- Não, acho que precisamos dar a cada uma das gêmeas um presente especial - diz a cobra Silvia. - Então, o que podemos dar para a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>?</w:t>
      </w:r>
    </w:p>
    <w:p w14:paraId="6ECF4DE8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- Ela adora coisas cor-de-rosa - responde Babi. - Que tal uma bolsa dessa cor?</w:t>
      </w:r>
    </w:p>
    <w:p w14:paraId="21ECAB94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-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é diferente de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>, com certeza - ri a girafa Giro - Ela é esportista e ama a natureza. Não admira que verde seja a cor preferida dela.</w:t>
      </w:r>
    </w:p>
    <w:p w14:paraId="0F7F0EA2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- Então, que tal uma mochila verde? - pergunta Horácio - Para todas as tranqueiras esportivas dela?</w:t>
      </w:r>
    </w:p>
    <w:p w14:paraId="1861035E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Os demais concordam. Eles têm um plano! Logo, estão todos na loja de presentes da Sra. Dino.</w:t>
      </w:r>
    </w:p>
    <w:p w14:paraId="5CCAEE8F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- Ei, esta é perfeita! - grita Babi, mostrando uma bolsa de um cor-de-rosa vivo.</w:t>
      </w:r>
    </w:p>
    <w:p w14:paraId="702ED3BD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- E veja </w:t>
      </w:r>
      <w:proofErr w:type="spellStart"/>
      <w:proofErr w:type="gramStart"/>
      <w:r w:rsidRPr="006E138A">
        <w:rPr>
          <w:rFonts w:ascii="Verdana" w:hAnsi="Verdana" w:cs="Arial"/>
          <w:szCs w:val="24"/>
        </w:rPr>
        <w:t>esta</w:t>
      </w:r>
      <w:proofErr w:type="spellEnd"/>
      <w:proofErr w:type="gramEnd"/>
      <w:r w:rsidRPr="006E138A">
        <w:rPr>
          <w:rFonts w:ascii="Verdana" w:hAnsi="Verdana" w:cs="Arial"/>
          <w:szCs w:val="24"/>
        </w:rPr>
        <w:t xml:space="preserve"> aqui! - diz Giro, experimentando uma bonita mochila verde - Só para brincar, vamos embrulhar os presentes com papeis nas cores erradas! - ri o hipopótamo Horácio.</w:t>
      </w:r>
    </w:p>
    <w:p w14:paraId="4F7DFA29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    E é isso o que o Sr. Dino faz. Verde para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rosa para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>.</w:t>
      </w:r>
    </w:p>
    <w:p w14:paraId="2EF2E484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    - Não vou aguentar esperar até amanhã! - ri Babi.</w:t>
      </w:r>
    </w:p>
    <w:p w14:paraId="37356BD4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766F9F" w14:textId="77777777" w:rsidR="006E138A" w:rsidRPr="006E138A" w:rsidRDefault="006E138A" w:rsidP="006E138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E138A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35A4E4CE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EA759A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1) Qual é o título do texto?</w:t>
      </w:r>
    </w:p>
    <w:p w14:paraId="6AAE4259" w14:textId="77777777" w:rsid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R.</w:t>
      </w:r>
    </w:p>
    <w:p w14:paraId="3A345362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46FA488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07A549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2) Quem não estava presente na reunião secreta no esconderijo?</w:t>
      </w:r>
    </w:p>
    <w:p w14:paraId="225CBDFC" w14:textId="77777777" w:rsid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R.</w:t>
      </w:r>
    </w:p>
    <w:p w14:paraId="5AF12591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03B0E47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49FBB7F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3) O que a cobra Silvia acha sobre os presentes de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>?</w:t>
      </w:r>
    </w:p>
    <w:p w14:paraId="1EE8BACD" w14:textId="77777777" w:rsid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R.</w:t>
      </w:r>
    </w:p>
    <w:p w14:paraId="6152FEC5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04C387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9CDE476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</w:t>
      </w:r>
      <w:r w:rsidRPr="006E138A">
        <w:rPr>
          <w:rFonts w:ascii="Verdana" w:hAnsi="Verdana" w:cs="Arial"/>
          <w:szCs w:val="24"/>
        </w:rPr>
        <w:t xml:space="preserve">) Os amigos tem a ideia de dar o que a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>?</w:t>
      </w:r>
    </w:p>
    <w:p w14:paraId="6AC27B93" w14:textId="77777777" w:rsid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R.</w:t>
      </w:r>
    </w:p>
    <w:p w14:paraId="420BA838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544142CF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ACF090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 xml:space="preserve">5) Para brincar com </w:t>
      </w:r>
      <w:proofErr w:type="spellStart"/>
      <w:r w:rsidRPr="006E138A">
        <w:rPr>
          <w:rFonts w:ascii="Verdana" w:hAnsi="Verdana" w:cs="Arial"/>
          <w:szCs w:val="24"/>
        </w:rPr>
        <w:t>Zig</w:t>
      </w:r>
      <w:proofErr w:type="spellEnd"/>
      <w:r w:rsidRPr="006E138A">
        <w:rPr>
          <w:rFonts w:ascii="Verdana" w:hAnsi="Verdana" w:cs="Arial"/>
          <w:szCs w:val="24"/>
        </w:rPr>
        <w:t xml:space="preserve"> e </w:t>
      </w:r>
      <w:proofErr w:type="spellStart"/>
      <w:r w:rsidRPr="006E138A">
        <w:rPr>
          <w:rFonts w:ascii="Verdana" w:hAnsi="Verdana" w:cs="Arial"/>
          <w:szCs w:val="24"/>
        </w:rPr>
        <w:t>Zag</w:t>
      </w:r>
      <w:proofErr w:type="spellEnd"/>
      <w:r w:rsidRPr="006E138A">
        <w:rPr>
          <w:rFonts w:ascii="Verdana" w:hAnsi="Verdana" w:cs="Arial"/>
          <w:szCs w:val="24"/>
        </w:rPr>
        <w:t>, o que os amigos decidem fazer?</w:t>
      </w:r>
    </w:p>
    <w:p w14:paraId="1395BDB3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E138A">
        <w:rPr>
          <w:rFonts w:ascii="Verdana" w:hAnsi="Verdana" w:cs="Arial"/>
          <w:szCs w:val="24"/>
        </w:rPr>
        <w:t>R.</w:t>
      </w:r>
    </w:p>
    <w:p w14:paraId="729B3964" w14:textId="77777777" w:rsidR="006E138A" w:rsidRPr="006E138A" w:rsidRDefault="006E138A" w:rsidP="006E138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7F5A877" w14:textId="77777777" w:rsidR="006E138A" w:rsidRPr="00E01FC5" w:rsidRDefault="006E138A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6E138A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02F3C" w14:textId="77777777" w:rsidR="00DA6254" w:rsidRDefault="00DA6254" w:rsidP="00FE55FB">
      <w:pPr>
        <w:spacing w:after="0" w:line="240" w:lineRule="auto"/>
      </w:pPr>
      <w:r>
        <w:separator/>
      </w:r>
    </w:p>
  </w:endnote>
  <w:endnote w:type="continuationSeparator" w:id="0">
    <w:p w14:paraId="515EF734" w14:textId="77777777" w:rsidR="00DA6254" w:rsidRDefault="00DA625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A8D7A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54D76" w14:textId="77777777" w:rsidR="00DA6254" w:rsidRDefault="00DA6254" w:rsidP="00FE55FB">
      <w:pPr>
        <w:spacing w:after="0" w:line="240" w:lineRule="auto"/>
      </w:pPr>
      <w:r>
        <w:separator/>
      </w:r>
    </w:p>
  </w:footnote>
  <w:footnote w:type="continuationSeparator" w:id="0">
    <w:p w14:paraId="08D71E18" w14:textId="77777777" w:rsidR="00DA6254" w:rsidRDefault="00DA625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138A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6254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1B9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A703B-0404-4590-A168-DCA30208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2019-09-05T02:22:00Z</cp:lastPrinted>
  <dcterms:created xsi:type="dcterms:W3CDTF">2019-09-05T02:22:00Z</dcterms:created>
  <dcterms:modified xsi:type="dcterms:W3CDTF">2019-09-05T02:22:00Z</dcterms:modified>
</cp:coreProperties>
</file>