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3BCA7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9991401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0A15331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80136C6" w14:textId="77777777" w:rsidR="00875B49" w:rsidRPr="00875B49" w:rsidRDefault="00875B49" w:rsidP="00875B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75B49">
        <w:rPr>
          <w:rFonts w:ascii="Verdana" w:hAnsi="Verdana" w:cs="Arial"/>
          <w:szCs w:val="24"/>
        </w:rPr>
        <w:t>Fazendo cartões de amizade</w:t>
      </w:r>
    </w:p>
    <w:p w14:paraId="719F17B4" w14:textId="77777777" w:rsidR="00875B49" w:rsidRPr="00875B49" w:rsidRDefault="00875B49" w:rsidP="00875B4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F5D4E85" w14:textId="77777777" w:rsidR="00875B49" w:rsidRPr="00875B49" w:rsidRDefault="00875B49" w:rsidP="00875B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75B49">
        <w:rPr>
          <w:rFonts w:ascii="Verdana" w:hAnsi="Verdana" w:cs="Arial"/>
          <w:szCs w:val="24"/>
        </w:rPr>
        <w:t>    O hipopótamo Horácio e a girafa Giro estão ocupados fazendo cartões de amizade.</w:t>
      </w:r>
    </w:p>
    <w:p w14:paraId="399A4784" w14:textId="77777777" w:rsidR="00875B49" w:rsidRPr="00875B49" w:rsidRDefault="00875B49" w:rsidP="00875B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75B49">
        <w:rPr>
          <w:rFonts w:ascii="Verdana" w:hAnsi="Verdana" w:cs="Arial"/>
          <w:szCs w:val="24"/>
        </w:rPr>
        <w:t>    - Eu gosto do dia do amigo! - declara Horácio, colorindo um lindo cartão para a ovelha Babi.</w:t>
      </w:r>
    </w:p>
    <w:p w14:paraId="6EB66EE3" w14:textId="77777777" w:rsidR="00875B49" w:rsidRPr="00875B49" w:rsidRDefault="00875B49" w:rsidP="00875B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75B49">
        <w:rPr>
          <w:rFonts w:ascii="Verdana" w:hAnsi="Verdana" w:cs="Arial"/>
          <w:szCs w:val="24"/>
        </w:rPr>
        <w:t>    - Eu também - responde Giro, cortando um pouco de papel colorido para colar em um cartão que ele estava preparando para a mamãe e o papai.</w:t>
      </w:r>
    </w:p>
    <w:p w14:paraId="67C8F5CB" w14:textId="77777777" w:rsidR="00875B49" w:rsidRPr="00875B49" w:rsidRDefault="00875B49" w:rsidP="00875B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75B49">
        <w:rPr>
          <w:rFonts w:ascii="Verdana" w:hAnsi="Verdana" w:cs="Arial"/>
          <w:szCs w:val="24"/>
        </w:rPr>
        <w:t>    -  Eu me sinto bem quando mostro que gosto de alguém - Horácio continua verificando seu cartão para Babi. Está pronto.</w:t>
      </w:r>
    </w:p>
    <w:p w14:paraId="238A6C5A" w14:textId="77777777" w:rsidR="00875B49" w:rsidRPr="00875B49" w:rsidRDefault="00875B49" w:rsidP="00875B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75B49">
        <w:rPr>
          <w:rFonts w:ascii="Verdana" w:hAnsi="Verdana" w:cs="Arial"/>
          <w:szCs w:val="24"/>
        </w:rPr>
        <w:t xml:space="preserve">    - Sim, e também me sinto bem quando </w:t>
      </w:r>
      <w:proofErr w:type="spellStart"/>
      <w:r w:rsidRPr="00875B49">
        <w:rPr>
          <w:rFonts w:ascii="Verdana" w:hAnsi="Verdana" w:cs="Arial"/>
          <w:szCs w:val="24"/>
        </w:rPr>
        <w:t>ganho</w:t>
      </w:r>
      <w:proofErr w:type="spellEnd"/>
      <w:r w:rsidRPr="00875B49">
        <w:rPr>
          <w:rFonts w:ascii="Verdana" w:hAnsi="Verdana" w:cs="Arial"/>
          <w:szCs w:val="24"/>
        </w:rPr>
        <w:t xml:space="preserve"> um cartão - Giro comenta rindo. - Espero que alguém me mande um!</w:t>
      </w:r>
    </w:p>
    <w:p w14:paraId="106B78FD" w14:textId="77777777" w:rsidR="00875B49" w:rsidRPr="00875B49" w:rsidRDefault="00875B49" w:rsidP="00875B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75B49">
        <w:rPr>
          <w:rFonts w:ascii="Verdana" w:hAnsi="Verdana" w:cs="Arial"/>
          <w:szCs w:val="24"/>
        </w:rPr>
        <w:t>    Eles colam pintam, recortam e espalham glitter nos cartões. As pilhas de cartões finalizados vão ficando cada vez maiores.</w:t>
      </w:r>
    </w:p>
    <w:p w14:paraId="060D2F8C" w14:textId="77777777" w:rsidR="00875B49" w:rsidRPr="00875B49" w:rsidRDefault="00875B49" w:rsidP="00875B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75B49">
        <w:rPr>
          <w:rFonts w:ascii="Verdana" w:hAnsi="Verdana" w:cs="Arial"/>
          <w:szCs w:val="24"/>
        </w:rPr>
        <w:t>    - Agora, não olhe o que estou fazendo! - Avisa Horácio, escondendo aquele no qual está trabalhando. É para o Giro.</w:t>
      </w:r>
    </w:p>
    <w:p w14:paraId="42E5B2B9" w14:textId="77777777" w:rsidR="00875B49" w:rsidRPr="00875B49" w:rsidRDefault="00875B49" w:rsidP="00875B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75B49">
        <w:rPr>
          <w:rFonts w:ascii="Verdana" w:hAnsi="Verdana" w:cs="Arial"/>
          <w:szCs w:val="24"/>
        </w:rPr>
        <w:t xml:space="preserve">    - </w:t>
      </w:r>
      <w:proofErr w:type="spellStart"/>
      <w:r w:rsidRPr="00875B49">
        <w:rPr>
          <w:rFonts w:ascii="Verdana" w:hAnsi="Verdana" w:cs="Arial"/>
          <w:szCs w:val="24"/>
        </w:rPr>
        <w:t>Hummm</w:t>
      </w:r>
      <w:proofErr w:type="spellEnd"/>
      <w:r w:rsidRPr="00875B49">
        <w:rPr>
          <w:rFonts w:ascii="Verdana" w:hAnsi="Verdana" w:cs="Arial"/>
          <w:szCs w:val="24"/>
        </w:rPr>
        <w:t>. Por que não? - Giro pergunta com suavidade, como se não soubesse a resposta. Ele também está ocupado fazendo um cartão para Horácio.</w:t>
      </w:r>
    </w:p>
    <w:p w14:paraId="01064B23" w14:textId="77777777" w:rsidR="00875B49" w:rsidRPr="00875B49" w:rsidRDefault="00875B49" w:rsidP="00875B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75B49">
        <w:rPr>
          <w:rFonts w:ascii="Verdana" w:hAnsi="Verdana" w:cs="Arial"/>
          <w:szCs w:val="24"/>
        </w:rPr>
        <w:t>    No final da tarde de produção de cartões, eles pegam um punhado de envelopes.</w:t>
      </w:r>
    </w:p>
    <w:p w14:paraId="697D2EB7" w14:textId="77777777" w:rsidR="00875B49" w:rsidRPr="00875B49" w:rsidRDefault="00875B49" w:rsidP="00875B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75B49">
        <w:rPr>
          <w:rFonts w:ascii="Verdana" w:hAnsi="Verdana" w:cs="Arial"/>
          <w:szCs w:val="24"/>
        </w:rPr>
        <w:t>    - Mamãe, você pode nos ajudar? - Giro pergunta.</w:t>
      </w:r>
    </w:p>
    <w:p w14:paraId="02761ABF" w14:textId="77777777" w:rsidR="00875B49" w:rsidRPr="00875B49" w:rsidRDefault="00875B49" w:rsidP="00875B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75B49">
        <w:rPr>
          <w:rFonts w:ascii="Verdana" w:hAnsi="Verdana" w:cs="Arial"/>
          <w:szCs w:val="24"/>
        </w:rPr>
        <w:t>    - Claro que sim! - ela responde. A mãe de Giro escreve os nomes que eles querem em cada envelope. Horácio e Giro escreve os nomes que eles querem em cada envelope. Horácio e Giro colocam seus lindos cartões dentro dos envelopes.</w:t>
      </w:r>
    </w:p>
    <w:p w14:paraId="07ECBE6C" w14:textId="77777777" w:rsidR="00875B49" w:rsidRPr="00875B49" w:rsidRDefault="00875B49" w:rsidP="00875B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75B49">
        <w:rPr>
          <w:rFonts w:ascii="Verdana" w:hAnsi="Verdana" w:cs="Arial"/>
          <w:szCs w:val="24"/>
        </w:rPr>
        <w:t>    E então, o toque final: em cada envelope, eles colocam uma balinha.</w:t>
      </w:r>
    </w:p>
    <w:p w14:paraId="2051EF15" w14:textId="77777777" w:rsidR="00875B49" w:rsidRPr="00875B49" w:rsidRDefault="00875B49" w:rsidP="00875B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75B49">
        <w:rPr>
          <w:rFonts w:ascii="Verdana" w:hAnsi="Verdana" w:cs="Arial"/>
          <w:szCs w:val="24"/>
        </w:rPr>
        <w:lastRenderedPageBreak/>
        <w:t>    Eles colocam algumas balas na própria boca quando terminam. Deu bastante trabalho, mas foi divertido.</w:t>
      </w:r>
    </w:p>
    <w:p w14:paraId="024DCBCB" w14:textId="77777777" w:rsidR="00875B49" w:rsidRPr="00875B49" w:rsidRDefault="00875B49" w:rsidP="00875B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75B49">
        <w:rPr>
          <w:rFonts w:ascii="Verdana" w:hAnsi="Verdana" w:cs="Arial"/>
          <w:szCs w:val="24"/>
        </w:rPr>
        <w:t>    - Agora, mal posso esperar pelo Dia do amigo. Faltam só dois dias! – diz Horácio, estalando os lábios.</w:t>
      </w:r>
    </w:p>
    <w:p w14:paraId="7D8FE6CC" w14:textId="77777777" w:rsidR="00875B49" w:rsidRPr="00875B49" w:rsidRDefault="00875B49" w:rsidP="00875B4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962394" w14:textId="77777777" w:rsidR="00875B49" w:rsidRPr="00875B49" w:rsidRDefault="00875B49" w:rsidP="00875B4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EDF9026" w14:textId="77777777" w:rsidR="00875B49" w:rsidRPr="00875B49" w:rsidRDefault="00875B49" w:rsidP="00875B4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75B49">
        <w:rPr>
          <w:rFonts w:ascii="Verdana" w:hAnsi="Verdana" w:cs="Arial"/>
          <w:b/>
          <w:bCs/>
          <w:szCs w:val="24"/>
        </w:rPr>
        <w:t>Questões</w:t>
      </w:r>
    </w:p>
    <w:p w14:paraId="41A9E22A" w14:textId="77777777" w:rsidR="00875B49" w:rsidRPr="00875B49" w:rsidRDefault="00875B49" w:rsidP="00875B49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875B49">
        <w:rPr>
          <w:rFonts w:ascii="Verdana" w:hAnsi="Verdana" w:cs="Arial"/>
          <w:szCs w:val="24"/>
        </w:rPr>
        <w:t>1) Qual é o título do texto?</w:t>
      </w:r>
    </w:p>
    <w:p w14:paraId="2D562F5D" w14:textId="77777777" w:rsidR="00875B49" w:rsidRPr="00875B49" w:rsidRDefault="00875B49" w:rsidP="00875B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75B49">
        <w:rPr>
          <w:rFonts w:ascii="Verdana" w:hAnsi="Verdana" w:cs="Arial"/>
          <w:szCs w:val="24"/>
        </w:rPr>
        <w:t>R.</w:t>
      </w:r>
    </w:p>
    <w:p w14:paraId="5E63CEE9" w14:textId="77777777" w:rsidR="00875B49" w:rsidRPr="00875B49" w:rsidRDefault="00875B49" w:rsidP="00875B4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05AF77" w14:textId="77777777" w:rsidR="00875B49" w:rsidRPr="00875B49" w:rsidRDefault="00875B49" w:rsidP="00875B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75B49">
        <w:rPr>
          <w:rFonts w:ascii="Verdana" w:hAnsi="Verdana" w:cs="Arial"/>
          <w:szCs w:val="24"/>
        </w:rPr>
        <w:t>2) O que o hipopótamo Horácio e a girafa Giro estão fazendo?</w:t>
      </w:r>
    </w:p>
    <w:p w14:paraId="13293483" w14:textId="77777777" w:rsidR="00875B49" w:rsidRPr="00875B49" w:rsidRDefault="00875B49" w:rsidP="00875B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75B49">
        <w:rPr>
          <w:rFonts w:ascii="Verdana" w:hAnsi="Verdana" w:cs="Arial"/>
          <w:szCs w:val="24"/>
        </w:rPr>
        <w:t>R.</w:t>
      </w:r>
    </w:p>
    <w:p w14:paraId="2ED0359F" w14:textId="77777777" w:rsidR="00875B49" w:rsidRPr="00875B49" w:rsidRDefault="00875B49" w:rsidP="00875B4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4A5D8CD" w14:textId="77777777" w:rsidR="00875B49" w:rsidRPr="00875B49" w:rsidRDefault="00875B49" w:rsidP="00875B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75B49">
        <w:rPr>
          <w:rFonts w:ascii="Verdana" w:hAnsi="Verdana" w:cs="Arial"/>
          <w:szCs w:val="24"/>
        </w:rPr>
        <w:t>3) Para quem Horácio está colorindo um lindo cartão?</w:t>
      </w:r>
    </w:p>
    <w:p w14:paraId="697AE140" w14:textId="77777777" w:rsidR="00875B49" w:rsidRPr="00875B49" w:rsidRDefault="00875B49" w:rsidP="00875B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75B49">
        <w:rPr>
          <w:rFonts w:ascii="Verdana" w:hAnsi="Verdana" w:cs="Arial"/>
          <w:szCs w:val="24"/>
        </w:rPr>
        <w:t>R.</w:t>
      </w:r>
    </w:p>
    <w:p w14:paraId="2A20379B" w14:textId="77777777" w:rsidR="00875B49" w:rsidRPr="00875B49" w:rsidRDefault="00875B49" w:rsidP="00875B4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02099B" w14:textId="77777777" w:rsidR="00875B49" w:rsidRPr="00875B49" w:rsidRDefault="00875B49" w:rsidP="00875B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75B49">
        <w:rPr>
          <w:rFonts w:ascii="Verdana" w:hAnsi="Verdana" w:cs="Arial"/>
          <w:szCs w:val="24"/>
        </w:rPr>
        <w:t>4) Horácio diz que se sente bem quando faz o que?</w:t>
      </w:r>
    </w:p>
    <w:p w14:paraId="3637400C" w14:textId="77777777" w:rsidR="00875B49" w:rsidRPr="00875B49" w:rsidRDefault="00875B49" w:rsidP="00875B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75B49">
        <w:rPr>
          <w:rFonts w:ascii="Verdana" w:hAnsi="Verdana" w:cs="Arial"/>
          <w:szCs w:val="24"/>
        </w:rPr>
        <w:t>R.</w:t>
      </w:r>
    </w:p>
    <w:p w14:paraId="00A0E3CE" w14:textId="77777777" w:rsidR="00875B49" w:rsidRPr="00875B49" w:rsidRDefault="00875B49" w:rsidP="00875B4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500857" w14:textId="77777777" w:rsidR="00875B49" w:rsidRPr="00875B49" w:rsidRDefault="00875B49" w:rsidP="00875B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75B49">
        <w:rPr>
          <w:rFonts w:ascii="Verdana" w:hAnsi="Verdana" w:cs="Arial"/>
          <w:szCs w:val="24"/>
        </w:rPr>
        <w:t>5) No final da tarde o que a mãe de Giro faz para ajudar as crianças?</w:t>
      </w:r>
    </w:p>
    <w:p w14:paraId="145CB56B" w14:textId="77777777" w:rsidR="00875B49" w:rsidRPr="00875B49" w:rsidRDefault="00875B49" w:rsidP="00875B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75B49">
        <w:rPr>
          <w:rFonts w:ascii="Verdana" w:hAnsi="Verdana" w:cs="Arial"/>
          <w:szCs w:val="24"/>
        </w:rPr>
        <w:t>R.</w:t>
      </w:r>
    </w:p>
    <w:p w14:paraId="43A89792" w14:textId="77777777" w:rsidR="00875B49" w:rsidRPr="00875B49" w:rsidRDefault="00875B49" w:rsidP="00875B4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5CBA3BE" w14:textId="77777777" w:rsidR="00875B49" w:rsidRPr="00875B49" w:rsidRDefault="00875B49" w:rsidP="00875B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75B49">
        <w:rPr>
          <w:rFonts w:ascii="Verdana" w:hAnsi="Verdana" w:cs="Arial"/>
          <w:szCs w:val="24"/>
        </w:rPr>
        <w:t>6) O que Horácio e Giro fizeram para dar um toque final em seus cartões?</w:t>
      </w:r>
    </w:p>
    <w:p w14:paraId="6055727C" w14:textId="77777777" w:rsidR="00875B49" w:rsidRPr="00E01FC5" w:rsidRDefault="00875B49" w:rsidP="00875B4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75B49">
        <w:rPr>
          <w:rFonts w:ascii="Verdana" w:hAnsi="Verdana" w:cs="Arial"/>
          <w:szCs w:val="24"/>
        </w:rPr>
        <w:t>R.</w:t>
      </w:r>
    </w:p>
    <w:sectPr w:rsidR="00875B49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10758" w14:textId="77777777" w:rsidR="00D86A3A" w:rsidRDefault="00D86A3A" w:rsidP="00FE55FB">
      <w:pPr>
        <w:spacing w:after="0" w:line="240" w:lineRule="auto"/>
      </w:pPr>
      <w:r>
        <w:separator/>
      </w:r>
    </w:p>
  </w:endnote>
  <w:endnote w:type="continuationSeparator" w:id="0">
    <w:p w14:paraId="7780335F" w14:textId="77777777" w:rsidR="00D86A3A" w:rsidRDefault="00D86A3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B97E5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71A00" w14:textId="77777777" w:rsidR="00D86A3A" w:rsidRDefault="00D86A3A" w:rsidP="00FE55FB">
      <w:pPr>
        <w:spacing w:after="0" w:line="240" w:lineRule="auto"/>
      </w:pPr>
      <w:r>
        <w:separator/>
      </w:r>
    </w:p>
  </w:footnote>
  <w:footnote w:type="continuationSeparator" w:id="0">
    <w:p w14:paraId="74F4C23D" w14:textId="77777777" w:rsidR="00D86A3A" w:rsidRDefault="00D86A3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5B49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86A3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DD38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679DE-78B4-4013-B825-D7077AFA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2019-09-03T00:43:00Z</cp:lastPrinted>
  <dcterms:created xsi:type="dcterms:W3CDTF">2019-09-03T00:44:00Z</dcterms:created>
  <dcterms:modified xsi:type="dcterms:W3CDTF">2019-09-03T00:44:00Z</dcterms:modified>
</cp:coreProperties>
</file>