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D79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71493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511C36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812D57" w14:textId="77777777" w:rsidR="00600AFE" w:rsidRPr="00600AFE" w:rsidRDefault="00600AFE" w:rsidP="00600AF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00AFE">
        <w:rPr>
          <w:rFonts w:ascii="Verdana" w:hAnsi="Verdana" w:cs="Arial"/>
          <w:b/>
          <w:bCs/>
          <w:szCs w:val="24"/>
        </w:rPr>
        <w:t>Fazendo as compras para a mamãe</w:t>
      </w:r>
    </w:p>
    <w:p w14:paraId="57B538EC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 xml:space="preserve">    A cobra Silvia está fazendo compras para a sua mãe na loja de variedades do Sr. </w:t>
      </w:r>
      <w:proofErr w:type="spellStart"/>
      <w:r w:rsidRPr="00600AFE">
        <w:rPr>
          <w:rFonts w:ascii="Verdana" w:hAnsi="Verdana" w:cs="Arial"/>
          <w:szCs w:val="24"/>
        </w:rPr>
        <w:t>Ptero</w:t>
      </w:r>
      <w:proofErr w:type="spellEnd"/>
      <w:r w:rsidRPr="00600AFE">
        <w:rPr>
          <w:rFonts w:ascii="Verdana" w:hAnsi="Verdana" w:cs="Arial"/>
          <w:szCs w:val="24"/>
        </w:rPr>
        <w:t>. Sua lista de compras é um pouco estranha. Como ela não sabe ler, a mamãe dela desenha as figuras das coisas para comprar.</w:t>
      </w:r>
    </w:p>
    <w:p w14:paraId="5E55992A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- Vamos ver - ela sussurra. O primeiro desenho é de um monte de ovos. Silvia os conta: São seis. Ela vai até a seção de ovos e colhe uma caixa, confere se tem seis ovos dentro e a coloca na sacola de compras.</w:t>
      </w:r>
    </w:p>
    <w:p w14:paraId="14E1BB86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- O próximo é fácil - é o desenho de um pão. Ela escolhe o seu tipo de pão preferido, com muitas uvas - passas. Pronto. O que mais? Duas maçãs. Ela escolhe as duas mais bonitas. O que é isso? - Ela se pergunta a seguir. A mamãe escreveu o número 2 e depois uma palavra. Por que ela fez isso, em vez de desenhar?</w:t>
      </w:r>
    </w:p>
    <w:p w14:paraId="32E3C04C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 xml:space="preserve">    Ela vai até o Sr. </w:t>
      </w:r>
      <w:proofErr w:type="spellStart"/>
      <w:r w:rsidRPr="00600AFE">
        <w:rPr>
          <w:rFonts w:ascii="Verdana" w:hAnsi="Verdana" w:cs="Arial"/>
          <w:szCs w:val="24"/>
        </w:rPr>
        <w:t>Ptero</w:t>
      </w:r>
      <w:proofErr w:type="spellEnd"/>
      <w:r w:rsidRPr="00600AFE">
        <w:rPr>
          <w:rFonts w:ascii="Verdana" w:hAnsi="Verdana" w:cs="Arial"/>
          <w:szCs w:val="24"/>
        </w:rPr>
        <w:t xml:space="preserve"> e diz:</w:t>
      </w:r>
    </w:p>
    <w:p w14:paraId="6654FB6C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 xml:space="preserve">    - Olá, Sr. </w:t>
      </w:r>
      <w:proofErr w:type="spellStart"/>
      <w:r w:rsidRPr="00600AFE">
        <w:rPr>
          <w:rFonts w:ascii="Verdana" w:hAnsi="Verdana" w:cs="Arial"/>
          <w:szCs w:val="24"/>
        </w:rPr>
        <w:t>Ptero</w:t>
      </w:r>
      <w:proofErr w:type="spellEnd"/>
      <w:r w:rsidRPr="00600AFE">
        <w:rPr>
          <w:rFonts w:ascii="Verdana" w:hAnsi="Verdana" w:cs="Arial"/>
          <w:szCs w:val="24"/>
        </w:rPr>
        <w:t>. O senhor poderia me ajudar? Eu não consigo ler esta palavra.</w:t>
      </w:r>
    </w:p>
    <w:p w14:paraId="653E59F0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 xml:space="preserve">    O Sr. </w:t>
      </w:r>
      <w:proofErr w:type="spellStart"/>
      <w:r w:rsidRPr="00600AFE">
        <w:rPr>
          <w:rFonts w:ascii="Verdana" w:hAnsi="Verdana" w:cs="Arial"/>
          <w:szCs w:val="24"/>
        </w:rPr>
        <w:t>Ptero</w:t>
      </w:r>
      <w:proofErr w:type="spellEnd"/>
      <w:r w:rsidRPr="00600AFE">
        <w:rPr>
          <w:rFonts w:ascii="Verdana" w:hAnsi="Verdana" w:cs="Arial"/>
          <w:szCs w:val="24"/>
        </w:rPr>
        <w:t xml:space="preserve"> sorri e diz:</w:t>
      </w:r>
    </w:p>
    <w:p w14:paraId="240D481F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- Claro, Silvia, deixe-me ver.</w:t>
      </w:r>
    </w:p>
    <w:p w14:paraId="2C949160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Ele puxa os óculos de cima da cabeça e olha para a lista. Então, dá uma risadinha para Silvia.</w:t>
      </w:r>
    </w:p>
    <w:p w14:paraId="5A99C79F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- Você vai gostar disso. A palavra é um doce. Parece que a sua mãe fez uma brincadeira com você!</w:t>
      </w:r>
    </w:p>
    <w:p w14:paraId="588BFDFF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Silvia abre um sorriso e colhe uma bala de limão bem azedinha e um tablete de chocolate crocante.</w:t>
      </w:r>
    </w:p>
    <w:p w14:paraId="0D9BF44F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    Será que ela vai esperar chegar em casa para comê-los?</w:t>
      </w:r>
    </w:p>
    <w:p w14:paraId="32F837EB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85F534" w14:textId="77777777" w:rsidR="00600AFE" w:rsidRPr="00600AFE" w:rsidRDefault="00600AFE" w:rsidP="00600AF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00AFE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91CCCFD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F104EB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1) Qual é o título do texto?</w:t>
      </w:r>
    </w:p>
    <w:p w14:paraId="09565A48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R.</w:t>
      </w:r>
    </w:p>
    <w:p w14:paraId="50D22464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CAFEED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2) O que a cobra Silvia está fazendo?</w:t>
      </w:r>
    </w:p>
    <w:p w14:paraId="0EA28179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R.</w:t>
      </w:r>
    </w:p>
    <w:p w14:paraId="0B4DBB5A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192E9B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3) Como é a lista de compras da Silvia?</w:t>
      </w:r>
    </w:p>
    <w:p w14:paraId="211DD204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R.</w:t>
      </w:r>
    </w:p>
    <w:p w14:paraId="100EB7E7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B1C13B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600AFE">
        <w:rPr>
          <w:rFonts w:ascii="Verdana" w:hAnsi="Verdana" w:cs="Arial"/>
          <w:szCs w:val="24"/>
        </w:rPr>
        <w:t>) Qual é o primeiro desenho da lista de compras de Silvia?</w:t>
      </w:r>
    </w:p>
    <w:p w14:paraId="014EC3A3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R.</w:t>
      </w:r>
    </w:p>
    <w:p w14:paraId="45B3F777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29735D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5) O próximo item da lista é fácil, e o desenho de um pão, que pão a Silvia escolhe?</w:t>
      </w:r>
    </w:p>
    <w:p w14:paraId="653B81A3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R.</w:t>
      </w:r>
    </w:p>
    <w:p w14:paraId="36E935AA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BC805E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6) O que mais havia na lista de Silvia?</w:t>
      </w:r>
    </w:p>
    <w:p w14:paraId="7995662B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>R.</w:t>
      </w:r>
    </w:p>
    <w:p w14:paraId="737D7F85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9213EB" w14:textId="77777777" w:rsidR="00600AFE" w:rsidRPr="00600AFE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AFE">
        <w:rPr>
          <w:rFonts w:ascii="Verdana" w:hAnsi="Verdana" w:cs="Arial"/>
          <w:szCs w:val="24"/>
        </w:rPr>
        <w:t xml:space="preserve">7) Há um item na lista que Silvia não consegue entender, então ela vai até o Sr. </w:t>
      </w:r>
      <w:proofErr w:type="spellStart"/>
      <w:r w:rsidRPr="00600AFE">
        <w:rPr>
          <w:rFonts w:ascii="Verdana" w:hAnsi="Verdana" w:cs="Arial"/>
          <w:szCs w:val="24"/>
        </w:rPr>
        <w:t>Ptero</w:t>
      </w:r>
      <w:proofErr w:type="spellEnd"/>
      <w:r w:rsidRPr="00600AFE">
        <w:rPr>
          <w:rFonts w:ascii="Verdana" w:hAnsi="Verdana" w:cs="Arial"/>
          <w:szCs w:val="24"/>
        </w:rPr>
        <w:t xml:space="preserve"> e pede ajuda. O que o Sr. </w:t>
      </w:r>
      <w:proofErr w:type="spellStart"/>
      <w:r w:rsidRPr="00600AFE">
        <w:rPr>
          <w:rFonts w:ascii="Verdana" w:hAnsi="Verdana" w:cs="Arial"/>
          <w:szCs w:val="24"/>
        </w:rPr>
        <w:t>Ptero</w:t>
      </w:r>
      <w:proofErr w:type="spellEnd"/>
      <w:r w:rsidRPr="00600AFE">
        <w:rPr>
          <w:rFonts w:ascii="Verdana" w:hAnsi="Verdana" w:cs="Arial"/>
          <w:szCs w:val="24"/>
        </w:rPr>
        <w:t xml:space="preserve"> diz que está escrito?</w:t>
      </w:r>
    </w:p>
    <w:p w14:paraId="6F12E8EC" w14:textId="77777777" w:rsidR="00600AFE" w:rsidRPr="00E01FC5" w:rsidRDefault="00600AFE" w:rsidP="00600AF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600AFE">
        <w:rPr>
          <w:rFonts w:ascii="Verdana" w:hAnsi="Verdana" w:cs="Arial"/>
          <w:szCs w:val="24"/>
        </w:rPr>
        <w:t>R.</w:t>
      </w:r>
    </w:p>
    <w:sectPr w:rsidR="00600AF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B0EE" w14:textId="77777777" w:rsidR="005124D8" w:rsidRDefault="005124D8" w:rsidP="00FE55FB">
      <w:pPr>
        <w:spacing w:after="0" w:line="240" w:lineRule="auto"/>
      </w:pPr>
      <w:r>
        <w:separator/>
      </w:r>
    </w:p>
  </w:endnote>
  <w:endnote w:type="continuationSeparator" w:id="0">
    <w:p w14:paraId="7A10CA31" w14:textId="77777777" w:rsidR="005124D8" w:rsidRDefault="005124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F2D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8975" w14:textId="77777777" w:rsidR="005124D8" w:rsidRDefault="005124D8" w:rsidP="00FE55FB">
      <w:pPr>
        <w:spacing w:after="0" w:line="240" w:lineRule="auto"/>
      </w:pPr>
      <w:r>
        <w:separator/>
      </w:r>
    </w:p>
  </w:footnote>
  <w:footnote w:type="continuationSeparator" w:id="0">
    <w:p w14:paraId="4A53CC41" w14:textId="77777777" w:rsidR="005124D8" w:rsidRDefault="005124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4D8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0AF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02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7FF0-ADFF-4189-99B7-FCF97AC1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2019-09-04T00:18:00Z</cp:lastPrinted>
  <dcterms:created xsi:type="dcterms:W3CDTF">2019-09-04T00:18:00Z</dcterms:created>
  <dcterms:modified xsi:type="dcterms:W3CDTF">2019-09-04T00:18:00Z</dcterms:modified>
</cp:coreProperties>
</file>