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CC2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57F6E7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4BDF94B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1163D9" w14:textId="77777777" w:rsidR="00D90B34" w:rsidRPr="00D90B34" w:rsidRDefault="00D90B34" w:rsidP="00D90B3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90B34">
        <w:rPr>
          <w:rFonts w:ascii="Verdana" w:hAnsi="Verdana" w:cs="Arial"/>
          <w:b/>
          <w:bCs/>
          <w:szCs w:val="24"/>
        </w:rPr>
        <w:t>Está chovendo tomates verdes!</w:t>
      </w:r>
    </w:p>
    <w:p w14:paraId="51305F1C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    Por todo o vilarejo, no dia de ontem, tomates verdes duros caíram do céu.</w:t>
      </w:r>
    </w:p>
    <w:p w14:paraId="47BDA8DC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 xml:space="preserve">    Alguns atingiram o topo dos telhados - </w:t>
      </w:r>
      <w:proofErr w:type="spellStart"/>
      <w:r w:rsidRPr="00D90B34">
        <w:rPr>
          <w:rFonts w:ascii="Verdana" w:hAnsi="Verdana" w:cs="Arial"/>
          <w:szCs w:val="24"/>
        </w:rPr>
        <w:t>Plaft</w:t>
      </w:r>
      <w:proofErr w:type="spellEnd"/>
      <w:r w:rsidRPr="00D90B34">
        <w:rPr>
          <w:rFonts w:ascii="Verdana" w:hAnsi="Verdana" w:cs="Arial"/>
          <w:szCs w:val="24"/>
        </w:rPr>
        <w:t xml:space="preserve">! - e escorregaram para o chão. Alguns caíram - </w:t>
      </w:r>
      <w:proofErr w:type="spellStart"/>
      <w:r w:rsidRPr="00D90B34">
        <w:rPr>
          <w:rFonts w:ascii="Verdana" w:hAnsi="Verdana" w:cs="Arial"/>
          <w:szCs w:val="24"/>
        </w:rPr>
        <w:t>Plaf</w:t>
      </w:r>
      <w:proofErr w:type="spellEnd"/>
      <w:r w:rsidRPr="00D90B34">
        <w:rPr>
          <w:rFonts w:ascii="Verdana" w:hAnsi="Verdana" w:cs="Arial"/>
          <w:szCs w:val="24"/>
        </w:rPr>
        <w:t xml:space="preserve">! - nas calçadas. Um bateu - </w:t>
      </w:r>
      <w:proofErr w:type="spellStart"/>
      <w:r w:rsidRPr="00D90B34">
        <w:rPr>
          <w:rFonts w:ascii="Verdana" w:hAnsi="Verdana" w:cs="Arial"/>
          <w:szCs w:val="24"/>
        </w:rPr>
        <w:t>Póin</w:t>
      </w:r>
      <w:proofErr w:type="spellEnd"/>
      <w:r w:rsidRPr="00D90B34">
        <w:rPr>
          <w:rFonts w:ascii="Verdana" w:hAnsi="Verdana" w:cs="Arial"/>
          <w:szCs w:val="24"/>
        </w:rPr>
        <w:t>! - no relógio da prefeitura.</w:t>
      </w:r>
    </w:p>
    <w:p w14:paraId="5203EB25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 xml:space="preserve">    Outro caiu pulando - </w:t>
      </w:r>
      <w:proofErr w:type="spellStart"/>
      <w:r w:rsidRPr="00D90B34">
        <w:rPr>
          <w:rFonts w:ascii="Verdana" w:hAnsi="Verdana" w:cs="Arial"/>
          <w:szCs w:val="24"/>
        </w:rPr>
        <w:t>Toin</w:t>
      </w:r>
      <w:proofErr w:type="spellEnd"/>
      <w:r w:rsidRPr="00D90B34">
        <w:rPr>
          <w:rFonts w:ascii="Verdana" w:hAnsi="Verdana" w:cs="Arial"/>
          <w:szCs w:val="24"/>
        </w:rPr>
        <w:t xml:space="preserve">! </w:t>
      </w:r>
      <w:proofErr w:type="spellStart"/>
      <w:r w:rsidRPr="00D90B34">
        <w:rPr>
          <w:rFonts w:ascii="Verdana" w:hAnsi="Verdana" w:cs="Arial"/>
          <w:szCs w:val="24"/>
        </w:rPr>
        <w:t>Toin</w:t>
      </w:r>
      <w:proofErr w:type="spellEnd"/>
      <w:r w:rsidRPr="00D90B34">
        <w:rPr>
          <w:rFonts w:ascii="Verdana" w:hAnsi="Verdana" w:cs="Arial"/>
          <w:szCs w:val="24"/>
        </w:rPr>
        <w:t xml:space="preserve">! </w:t>
      </w:r>
      <w:proofErr w:type="spellStart"/>
      <w:r w:rsidRPr="00D90B34">
        <w:rPr>
          <w:rFonts w:ascii="Verdana" w:hAnsi="Verdana" w:cs="Arial"/>
          <w:szCs w:val="24"/>
        </w:rPr>
        <w:t>Toin</w:t>
      </w:r>
      <w:proofErr w:type="spellEnd"/>
      <w:r w:rsidRPr="00D90B34">
        <w:rPr>
          <w:rFonts w:ascii="Verdana" w:hAnsi="Verdana" w:cs="Arial"/>
          <w:szCs w:val="24"/>
        </w:rPr>
        <w:t xml:space="preserve">! - pela rua principal, assustando os moradores que andavam por ali. E um </w:t>
      </w:r>
      <w:proofErr w:type="spellStart"/>
      <w:r w:rsidRPr="00D90B34">
        <w:rPr>
          <w:rFonts w:ascii="Verdana" w:hAnsi="Verdana" w:cs="Arial"/>
          <w:szCs w:val="24"/>
        </w:rPr>
        <w:t>Poft</w:t>
      </w:r>
      <w:proofErr w:type="spellEnd"/>
      <w:r w:rsidRPr="00D90B34">
        <w:rPr>
          <w:rFonts w:ascii="Verdana" w:hAnsi="Verdana" w:cs="Arial"/>
          <w:szCs w:val="24"/>
        </w:rPr>
        <w:t>! - bateu na cabeça do Sr. Cavalo. Foi incalculável o estrago feito no cabelo dele.</w:t>
      </w:r>
    </w:p>
    <w:p w14:paraId="7B60C181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    - Eles estão vindo do espaço sideral? - pergunta a tucano solar, servindo café na lanchonete.</w:t>
      </w:r>
    </w:p>
    <w:p w14:paraId="49EC749D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    - O que podemos fazer? - pergunta a Sra. Tico quando as pessoas apanham a correspondência na agência do correio.</w:t>
      </w:r>
    </w:p>
    <w:p w14:paraId="0F428387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    - Como pode acontecer uma coisa dessas? - todos querem saber.</w:t>
      </w:r>
    </w:p>
    <w:p w14:paraId="05BC9961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    O macaco Ivo dormiu até tarde naquela manhã. Ele está acordando lentamente, cansado, mas feliz pela sua última experiência. Ele decide ir à lanchonete para tomar o café da manhã.</w:t>
      </w:r>
    </w:p>
    <w:p w14:paraId="2F54CEB8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    “Mas o que é que está acontecendo?” ele pensa quando vê os moradores conversando e gesticulando por causa das notícias do mural.</w:t>
      </w:r>
    </w:p>
    <w:p w14:paraId="638B3053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 xml:space="preserve">    - Vejam só que bagunça! - o Sr. </w:t>
      </w:r>
      <w:proofErr w:type="spellStart"/>
      <w:r w:rsidRPr="00D90B34">
        <w:rPr>
          <w:rFonts w:ascii="Verdana" w:hAnsi="Verdana" w:cs="Arial"/>
          <w:szCs w:val="24"/>
        </w:rPr>
        <w:t>Ptero</w:t>
      </w:r>
      <w:proofErr w:type="spellEnd"/>
      <w:r w:rsidRPr="00D90B34">
        <w:rPr>
          <w:rFonts w:ascii="Verdana" w:hAnsi="Verdana" w:cs="Arial"/>
          <w:szCs w:val="24"/>
        </w:rPr>
        <w:t xml:space="preserve"> diz, indicando todas aquelas coisas verdes caídas por ali. Ele vê Ivo aproximando-se do grupo.</w:t>
      </w:r>
    </w:p>
    <w:p w14:paraId="6DC9C4EE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    - Ei, Ivo, você é um cientista. Sabe nos dizer o que aconteceu ontem aqui? - ele pergunta.</w:t>
      </w:r>
    </w:p>
    <w:p w14:paraId="7094C410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 xml:space="preserve">    - Eu... </w:t>
      </w:r>
      <w:proofErr w:type="spellStart"/>
      <w:r w:rsidRPr="00D90B34">
        <w:rPr>
          <w:rFonts w:ascii="Verdana" w:hAnsi="Verdana" w:cs="Arial"/>
          <w:szCs w:val="24"/>
        </w:rPr>
        <w:t>Er</w:t>
      </w:r>
      <w:proofErr w:type="spellEnd"/>
      <w:r w:rsidRPr="00D90B34">
        <w:rPr>
          <w:rFonts w:ascii="Verdana" w:hAnsi="Verdana" w:cs="Arial"/>
          <w:szCs w:val="24"/>
        </w:rPr>
        <w:t>, não faço a menor ideia! - Ivo engole seco.</w:t>
      </w:r>
    </w:p>
    <w:p w14:paraId="16327F58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    Ele corre para casa, bastante desconcertado.</w:t>
      </w:r>
    </w:p>
    <w:p w14:paraId="2A4C0B3E" w14:textId="77777777" w:rsidR="00D90B34" w:rsidRPr="00D90B34" w:rsidRDefault="00D90B34" w:rsidP="00D90B3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90B34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42580CCF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D90B34">
        <w:rPr>
          <w:rFonts w:ascii="Verdana" w:hAnsi="Verdana" w:cs="Arial"/>
          <w:szCs w:val="24"/>
        </w:rPr>
        <w:t>1) Qual é o título do texto?</w:t>
      </w:r>
    </w:p>
    <w:p w14:paraId="46F03F62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R.</w:t>
      </w:r>
    </w:p>
    <w:p w14:paraId="09BC78CF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734763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865E8E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2) Por todo o vilarejo, no dia de ontem, o que aconteceu?</w:t>
      </w:r>
    </w:p>
    <w:p w14:paraId="08E65344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R.</w:t>
      </w:r>
    </w:p>
    <w:p w14:paraId="07151DD7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26752E" w14:textId="77777777" w:rsid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6A48C3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3) O que aconteceu quando o tomate bateu na cabeça do Sr. Cavalo?</w:t>
      </w:r>
    </w:p>
    <w:p w14:paraId="7E7665FC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R.</w:t>
      </w:r>
    </w:p>
    <w:p w14:paraId="1F336C36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CB0A3E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54AFF6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4) O que a tucano Solar pergunta, servindo café na lanchonete?</w:t>
      </w:r>
    </w:p>
    <w:p w14:paraId="55EF3620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R.</w:t>
      </w:r>
    </w:p>
    <w:p w14:paraId="54FC4796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5316C9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9E204C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5) O que Ivo pensa quando vê os moradores conversando e gesticulando por causa das notícias do mural?</w:t>
      </w:r>
    </w:p>
    <w:p w14:paraId="7849C013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R.</w:t>
      </w:r>
    </w:p>
    <w:p w14:paraId="405A8925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4C2E2D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94571A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 xml:space="preserve">6) Quando o Sr. </w:t>
      </w:r>
      <w:proofErr w:type="spellStart"/>
      <w:r w:rsidRPr="00D90B34">
        <w:rPr>
          <w:rFonts w:ascii="Verdana" w:hAnsi="Verdana" w:cs="Arial"/>
          <w:szCs w:val="24"/>
        </w:rPr>
        <w:t>Ptero</w:t>
      </w:r>
      <w:proofErr w:type="spellEnd"/>
      <w:r w:rsidRPr="00D90B34">
        <w:rPr>
          <w:rFonts w:ascii="Verdana" w:hAnsi="Verdana" w:cs="Arial"/>
          <w:szCs w:val="24"/>
        </w:rPr>
        <w:t xml:space="preserve"> vê Ivo chegando, o que ele diz?</w:t>
      </w:r>
    </w:p>
    <w:p w14:paraId="72DE69DE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B34">
        <w:rPr>
          <w:rFonts w:ascii="Verdana" w:hAnsi="Verdana" w:cs="Arial"/>
          <w:szCs w:val="24"/>
        </w:rPr>
        <w:t>R.</w:t>
      </w:r>
    </w:p>
    <w:p w14:paraId="5990594A" w14:textId="77777777" w:rsidR="00D90B34" w:rsidRPr="00D90B34" w:rsidRDefault="00D90B34" w:rsidP="00D90B3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BE5E9A" w14:textId="77777777" w:rsidR="00D90B34" w:rsidRPr="00E01FC5" w:rsidRDefault="00D90B3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D90B34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74AF" w14:textId="77777777" w:rsidR="006727CC" w:rsidRDefault="006727CC" w:rsidP="00FE55FB">
      <w:pPr>
        <w:spacing w:after="0" w:line="240" w:lineRule="auto"/>
      </w:pPr>
      <w:r>
        <w:separator/>
      </w:r>
    </w:p>
  </w:endnote>
  <w:endnote w:type="continuationSeparator" w:id="0">
    <w:p w14:paraId="48488D0A" w14:textId="77777777" w:rsidR="006727CC" w:rsidRDefault="006727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077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8F749" w14:textId="77777777" w:rsidR="006727CC" w:rsidRDefault="006727CC" w:rsidP="00FE55FB">
      <w:pPr>
        <w:spacing w:after="0" w:line="240" w:lineRule="auto"/>
      </w:pPr>
      <w:r>
        <w:separator/>
      </w:r>
    </w:p>
  </w:footnote>
  <w:footnote w:type="continuationSeparator" w:id="0">
    <w:p w14:paraId="3034D270" w14:textId="77777777" w:rsidR="006727CC" w:rsidRDefault="006727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27C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34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C47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40AA-3499-4326-B5A9-2393912F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2019-09-05T02:31:00Z</cp:lastPrinted>
  <dcterms:created xsi:type="dcterms:W3CDTF">2019-09-05T02:32:00Z</dcterms:created>
  <dcterms:modified xsi:type="dcterms:W3CDTF">2019-09-05T02:32:00Z</dcterms:modified>
</cp:coreProperties>
</file>