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C59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4276FF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7FE904B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F29756" w14:textId="77777777" w:rsidR="009D5DF1" w:rsidRPr="009D5DF1" w:rsidRDefault="009D5DF1" w:rsidP="009D5DF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D5DF1">
        <w:rPr>
          <w:rFonts w:ascii="Verdana" w:hAnsi="Verdana" w:cs="Arial"/>
          <w:b/>
          <w:bCs/>
          <w:szCs w:val="24"/>
        </w:rPr>
        <w:t>Em volta da ilha</w:t>
      </w:r>
    </w:p>
    <w:p w14:paraId="24A4B575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    O vilarejo inteiro está na doca hoje.</w:t>
      </w:r>
    </w:p>
    <w:p w14:paraId="5DD1FCAE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    - Giro, você fez um ótimo trabalho ao dar o nome para nossa balsa - diz o Sr. Cavalo, o prefeito. - Você ganhou um passeio de balsa em volta de toda ilha dos pirilampos hoje.</w:t>
      </w:r>
    </w:p>
    <w:p w14:paraId="5BD77B5F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 xml:space="preserve">    Esta noite você dormirá no acampamento. A capitã </w:t>
      </w:r>
      <w:proofErr w:type="spellStart"/>
      <w:r w:rsidRPr="009D5DF1">
        <w:rPr>
          <w:rFonts w:ascii="Verdana" w:hAnsi="Verdana" w:cs="Arial"/>
          <w:szCs w:val="24"/>
        </w:rPr>
        <w:t>Vacôncia</w:t>
      </w:r>
      <w:proofErr w:type="spellEnd"/>
      <w:r w:rsidRPr="009D5DF1">
        <w:rPr>
          <w:rFonts w:ascii="Verdana" w:hAnsi="Verdana" w:cs="Arial"/>
          <w:szCs w:val="24"/>
        </w:rPr>
        <w:t xml:space="preserve"> trará você para casa amanhã de manhã.</w:t>
      </w:r>
    </w:p>
    <w:p w14:paraId="74A4D562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 xml:space="preserve">    - </w:t>
      </w:r>
      <w:proofErr w:type="spellStart"/>
      <w:proofErr w:type="gramStart"/>
      <w:r w:rsidRPr="009D5DF1">
        <w:rPr>
          <w:rFonts w:ascii="Verdana" w:hAnsi="Verdana" w:cs="Arial"/>
          <w:szCs w:val="24"/>
        </w:rPr>
        <w:t>lupii</w:t>
      </w:r>
      <w:proofErr w:type="spellEnd"/>
      <w:proofErr w:type="gramEnd"/>
      <w:r w:rsidRPr="009D5DF1">
        <w:rPr>
          <w:rFonts w:ascii="Verdana" w:hAnsi="Verdana" w:cs="Arial"/>
          <w:szCs w:val="24"/>
        </w:rPr>
        <w:t>! - Giro, a girafa, grita e sobe a bordo da Sininho.</w:t>
      </w:r>
    </w:p>
    <w:p w14:paraId="729B03B0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 xml:space="preserve">    - </w:t>
      </w:r>
      <w:proofErr w:type="spellStart"/>
      <w:proofErr w:type="gramStart"/>
      <w:r w:rsidRPr="009D5DF1">
        <w:rPr>
          <w:rFonts w:ascii="Verdana" w:hAnsi="Verdana" w:cs="Arial"/>
          <w:szCs w:val="24"/>
        </w:rPr>
        <w:t>lupii</w:t>
      </w:r>
      <w:proofErr w:type="spellEnd"/>
      <w:proofErr w:type="gramEnd"/>
      <w:r w:rsidRPr="009D5DF1">
        <w:rPr>
          <w:rFonts w:ascii="Verdana" w:hAnsi="Verdana" w:cs="Arial"/>
          <w:szCs w:val="24"/>
        </w:rPr>
        <w:t>! - gritam os amiguinhos de Giro também. Por quê? Porque eles e toda a família deles também vão!</w:t>
      </w:r>
    </w:p>
    <w:p w14:paraId="3FE97724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 xml:space="preserve">    - A nossa primeira parada é no abrigo para piqueniques, para um agradável lanche - A capitã </w:t>
      </w:r>
      <w:proofErr w:type="spellStart"/>
      <w:r w:rsidRPr="009D5DF1">
        <w:rPr>
          <w:rFonts w:ascii="Verdana" w:hAnsi="Verdana" w:cs="Arial"/>
          <w:szCs w:val="24"/>
        </w:rPr>
        <w:t>Vacôncia</w:t>
      </w:r>
      <w:proofErr w:type="spellEnd"/>
      <w:r w:rsidRPr="009D5DF1">
        <w:rPr>
          <w:rFonts w:ascii="Verdana" w:hAnsi="Verdana" w:cs="Arial"/>
          <w:szCs w:val="24"/>
        </w:rPr>
        <w:t xml:space="preserve"> informa, ela toca o apito. Eles partem!</w:t>
      </w:r>
    </w:p>
    <w:p w14:paraId="7A8C71D2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    Eles vão nadar e depois comem sanduíches.</w:t>
      </w:r>
    </w:p>
    <w:p w14:paraId="78F78C02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 xml:space="preserve">    - Próxima parada: área de acampamento! - grita a capitã </w:t>
      </w:r>
      <w:proofErr w:type="spellStart"/>
      <w:r w:rsidRPr="009D5DF1">
        <w:rPr>
          <w:rFonts w:ascii="Verdana" w:hAnsi="Verdana" w:cs="Arial"/>
          <w:szCs w:val="24"/>
        </w:rPr>
        <w:t>Vacôncia</w:t>
      </w:r>
      <w:proofErr w:type="spellEnd"/>
      <w:r w:rsidRPr="009D5DF1">
        <w:rPr>
          <w:rFonts w:ascii="Verdana" w:hAnsi="Verdana" w:cs="Arial"/>
          <w:szCs w:val="24"/>
        </w:rPr>
        <w:t>. E eles partem com o ronco do motor.</w:t>
      </w:r>
    </w:p>
    <w:p w14:paraId="4BC31958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    - Estou vendo o acampamento! - Giro logo grita.</w:t>
      </w:r>
    </w:p>
    <w:p w14:paraId="16B01F1C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    Eles montam as tendas no meio das árvores.</w:t>
      </w:r>
    </w:p>
    <w:p w14:paraId="7DA63C5A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    - Vamos brincar de esconde-esconde enquanto as mamães e os papais cozinham o jantar - Giro sugere.</w:t>
      </w:r>
    </w:p>
    <w:p w14:paraId="6D6637F6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    Os amiguinhos se divertem muito brincando no meio no meio das árvores.</w:t>
      </w:r>
    </w:p>
    <w:p w14:paraId="057DCE88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    - Hora do jantar! - grita a mamãe girafa. A comida assada na fogueira tem sabor delicioso.</w:t>
      </w:r>
    </w:p>
    <w:p w14:paraId="4668FC1E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lastRenderedPageBreak/>
        <w:t>    - Está quase escuro. Vamos contar histórias de fantasma em volta da fogueira - o Sr. Dino diz.</w:t>
      </w:r>
    </w:p>
    <w:p w14:paraId="449CD407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    As histórias são um pouquinho assustadoras, mas engraçadas.</w:t>
      </w:r>
    </w:p>
    <w:p w14:paraId="4F7EF52C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 xml:space="preserve">    - Foi um grande dia, mas... </w:t>
      </w:r>
      <w:proofErr w:type="spellStart"/>
      <w:r w:rsidRPr="009D5DF1">
        <w:rPr>
          <w:rFonts w:ascii="Verdana" w:hAnsi="Verdana" w:cs="Arial"/>
          <w:szCs w:val="24"/>
        </w:rPr>
        <w:t>Ahhhh</w:t>
      </w:r>
      <w:proofErr w:type="spellEnd"/>
      <w:r w:rsidRPr="009D5DF1">
        <w:rPr>
          <w:rFonts w:ascii="Verdana" w:hAnsi="Verdana" w:cs="Arial"/>
          <w:szCs w:val="24"/>
        </w:rPr>
        <w:t>, estou cansado!</w:t>
      </w:r>
    </w:p>
    <w:p w14:paraId="549070A6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    - Boceja Giro. - Ele se abaixa para entrar na tenda e cai no sono em um segundo.</w:t>
      </w:r>
    </w:p>
    <w:p w14:paraId="443E7E13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777CB7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F83BD6" w14:textId="77777777" w:rsidR="009D5DF1" w:rsidRPr="009D5DF1" w:rsidRDefault="009D5DF1" w:rsidP="009D5DF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D5DF1">
        <w:rPr>
          <w:rFonts w:ascii="Verdana" w:hAnsi="Verdana" w:cs="Arial"/>
          <w:b/>
          <w:bCs/>
          <w:szCs w:val="24"/>
        </w:rPr>
        <w:t>Questões</w:t>
      </w:r>
    </w:p>
    <w:p w14:paraId="141C8C43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1) Qual é o título do texto?</w:t>
      </w:r>
    </w:p>
    <w:p w14:paraId="263DA236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R.</w:t>
      </w:r>
    </w:p>
    <w:p w14:paraId="2584AA1D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7EF2B9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 xml:space="preserve">2) Por </w:t>
      </w:r>
      <w:proofErr w:type="gramStart"/>
      <w:r w:rsidRPr="009D5DF1">
        <w:rPr>
          <w:rFonts w:ascii="Verdana" w:hAnsi="Verdana" w:cs="Arial"/>
          <w:szCs w:val="24"/>
        </w:rPr>
        <w:t>que Giro</w:t>
      </w:r>
      <w:proofErr w:type="gramEnd"/>
      <w:r w:rsidRPr="009D5DF1">
        <w:rPr>
          <w:rFonts w:ascii="Verdana" w:hAnsi="Verdana" w:cs="Arial"/>
          <w:szCs w:val="24"/>
        </w:rPr>
        <w:t xml:space="preserve"> ganhou um passeio de balsa em volta de toda ilha dos pirilampos?</w:t>
      </w:r>
    </w:p>
    <w:p w14:paraId="3A329B65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R.</w:t>
      </w:r>
    </w:p>
    <w:p w14:paraId="428032A8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241D04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9D5DF1">
        <w:rPr>
          <w:rFonts w:ascii="Verdana" w:hAnsi="Verdana" w:cs="Arial"/>
          <w:szCs w:val="24"/>
        </w:rPr>
        <w:t>) Onde Giro vai passar a noite?</w:t>
      </w:r>
    </w:p>
    <w:p w14:paraId="4379EEF4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R.</w:t>
      </w:r>
    </w:p>
    <w:p w14:paraId="37D0F1F0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DE6238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4) Por que os amiguinhos de Giro também ficam felizes?</w:t>
      </w:r>
    </w:p>
    <w:p w14:paraId="1F6AFCFA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R.</w:t>
      </w:r>
    </w:p>
    <w:p w14:paraId="6677B53F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711518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5) Onde será a primeira parada da balsa Sininho?</w:t>
      </w:r>
    </w:p>
    <w:p w14:paraId="22430014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R.</w:t>
      </w:r>
    </w:p>
    <w:p w14:paraId="7F66C83E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1CEF95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6) Chegando ao acampamento, onde eles montam suas tendas?</w:t>
      </w:r>
    </w:p>
    <w:p w14:paraId="621FE0BF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R.</w:t>
      </w:r>
    </w:p>
    <w:p w14:paraId="7BFDF35F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586E8A9B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C84955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lastRenderedPageBreak/>
        <w:t>7) Está quase escuro. O que eles fazem?</w:t>
      </w:r>
    </w:p>
    <w:p w14:paraId="55B2005E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5DF1">
        <w:rPr>
          <w:rFonts w:ascii="Verdana" w:hAnsi="Verdana" w:cs="Arial"/>
          <w:szCs w:val="24"/>
        </w:rPr>
        <w:t>R.</w:t>
      </w:r>
    </w:p>
    <w:p w14:paraId="28C502B9" w14:textId="77777777" w:rsidR="009D5DF1" w:rsidRPr="009D5DF1" w:rsidRDefault="009D5DF1" w:rsidP="009D5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062E41" w14:textId="77777777" w:rsidR="009D5DF1" w:rsidRPr="00E01FC5" w:rsidRDefault="009D5DF1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9D5DF1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D085" w14:textId="77777777" w:rsidR="004F7AB1" w:rsidRDefault="004F7AB1" w:rsidP="00FE55FB">
      <w:pPr>
        <w:spacing w:after="0" w:line="240" w:lineRule="auto"/>
      </w:pPr>
      <w:r>
        <w:separator/>
      </w:r>
    </w:p>
  </w:endnote>
  <w:endnote w:type="continuationSeparator" w:id="0">
    <w:p w14:paraId="158C4F1E" w14:textId="77777777" w:rsidR="004F7AB1" w:rsidRDefault="004F7A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E8B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3C033" w14:textId="77777777" w:rsidR="004F7AB1" w:rsidRDefault="004F7AB1" w:rsidP="00FE55FB">
      <w:pPr>
        <w:spacing w:after="0" w:line="240" w:lineRule="auto"/>
      </w:pPr>
      <w:r>
        <w:separator/>
      </w:r>
    </w:p>
  </w:footnote>
  <w:footnote w:type="continuationSeparator" w:id="0">
    <w:p w14:paraId="1B39F9B9" w14:textId="77777777" w:rsidR="004F7AB1" w:rsidRDefault="004F7A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AB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5DF1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D141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32873-5221-4F51-8850-BDF2325E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2019-09-05T02:40:00Z</cp:lastPrinted>
  <dcterms:created xsi:type="dcterms:W3CDTF">2019-09-05T02:41:00Z</dcterms:created>
  <dcterms:modified xsi:type="dcterms:W3CDTF">2019-09-05T02:41:00Z</dcterms:modified>
</cp:coreProperties>
</file>