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2CB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426E3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38B89AD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2D8D2F" w14:textId="77777777" w:rsidR="00D73330" w:rsidRPr="00D73330" w:rsidRDefault="00D73330" w:rsidP="00D7333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73330">
        <w:rPr>
          <w:rFonts w:ascii="Verdana" w:hAnsi="Verdana" w:cs="Arial"/>
          <w:b/>
          <w:bCs/>
          <w:szCs w:val="24"/>
        </w:rPr>
        <w:t>Dino se surpreende</w:t>
      </w:r>
    </w:p>
    <w:p w14:paraId="1D8E2E06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O dinossauro Dino está deitado de barriga para baixo na doca. Abaixo dele, na água, minúsculos peixes estão nadando.</w:t>
      </w:r>
    </w:p>
    <w:p w14:paraId="72887006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Oi, peixinhos - ele murmura.</w:t>
      </w:r>
    </w:p>
    <w:p w14:paraId="773E79D5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Ela parte uma casca de pão em migalhas e as espalha na água.</w:t>
      </w:r>
    </w:p>
    <w:p w14:paraId="32D4D0B3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Vocês devem estar com fome! - ele diz, no momento em que eles se aglomeram na superfície e começam a mordiscar as migalhas.</w:t>
      </w:r>
    </w:p>
    <w:p w14:paraId="2957214B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Ele joga mais algumas e os peixinhos continuam a comer.</w:t>
      </w:r>
    </w:p>
    <w:p w14:paraId="0EA511EA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De repente, todos os peixinhos param de comer. Em um segundo, eles nadam para longe, formando uma veloz nuvem escura de minúsculos corpos.</w:t>
      </w:r>
    </w:p>
    <w:p w14:paraId="6DAD0569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Puxa! O que aconteceu? - pergunta-se Dino - Será que os assustei?</w:t>
      </w:r>
    </w:p>
    <w:p w14:paraId="21B59152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Dino fica olhando para a água. Então, um peixe gigante nada bem embaixo dele e desaparecem sob a doca.</w:t>
      </w:r>
    </w:p>
    <w:p w14:paraId="4D94BA26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HIC! - espanta-se Dino. Ele ficou assustado, embora o peixe gigante nem tivesse prestado atenção nele.</w:t>
      </w:r>
    </w:p>
    <w:p w14:paraId="5DB628F5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O peixe gigante vai ao local onde estavam os peixinhos. Dino se afasta da beirada da doca, com medo, mas continua observando. O peixe sobe, vê as migalhas de pão flutuando na água e, com uma batida da cauda, espalha tudo.</w:t>
      </w:r>
    </w:p>
    <w:p w14:paraId="304E2116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Minha nossa! - grita Dino.</w:t>
      </w:r>
    </w:p>
    <w:p w14:paraId="405819EA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Os pequeninos se assustam facilmente - o peixe gigante diz, de repente - Sou grande demais e os meus dentes são enormes. Veja!</w:t>
      </w:r>
    </w:p>
    <w:p w14:paraId="0EE70672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- Não admira que os peixinhos tenham fugido! - Dino toma fôlego, tentando se acalmar - Você e um peixe imenso! - ele diz, balançando a cabeça.</w:t>
      </w:r>
    </w:p>
    <w:p w14:paraId="4FEEEE1F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lastRenderedPageBreak/>
        <w:t>    - É difícil fazer amigos - o peixe reclama - Você está com medo de mim? Você seria meu amigo?</w:t>
      </w:r>
    </w:p>
    <w:p w14:paraId="1C3209A2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    Tão depressa quanto apareceu, o peixe gigante vai deslizando para águas mais profundas e escuras.</w:t>
      </w:r>
    </w:p>
    <w:p w14:paraId="46A854AF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C58654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BF2CAB" w14:textId="77777777" w:rsidR="00D73330" w:rsidRPr="00D73330" w:rsidRDefault="00D73330" w:rsidP="00D7333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73330">
        <w:rPr>
          <w:rFonts w:ascii="Verdana" w:hAnsi="Verdana" w:cs="Arial"/>
          <w:b/>
          <w:bCs/>
          <w:szCs w:val="24"/>
        </w:rPr>
        <w:t>Questões</w:t>
      </w:r>
    </w:p>
    <w:p w14:paraId="77216207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1) Qual é o título do texto?</w:t>
      </w:r>
    </w:p>
    <w:p w14:paraId="56BA9270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4E90C21B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736379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2) O que o dinossauro Dino está fazendo?</w:t>
      </w:r>
    </w:p>
    <w:p w14:paraId="3FBBCE62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22E94CA3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2DC42E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3) Abaixo de Dino, o que há na água?</w:t>
      </w:r>
    </w:p>
    <w:p w14:paraId="55CC170A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119CBE11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344713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4) O que ele pensa quando joga migalhas de pão na água?</w:t>
      </w:r>
    </w:p>
    <w:p w14:paraId="019786E3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2D1E63EB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EC03B8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5) O que acontece quando ele joga mais algumas e os peixinhos continuam a comer?</w:t>
      </w:r>
    </w:p>
    <w:p w14:paraId="5657648D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71B947FB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0B5DAB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6) Como Dino se sente quando um peixe gigante nada bem embaixo dele e desaparecem sob a doca?</w:t>
      </w:r>
    </w:p>
    <w:p w14:paraId="0B156222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4E627350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EEB069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F278A6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lastRenderedPageBreak/>
        <w:t>7) Por que Dino diz ao peixe gigante que entendia que os peixinhos tivessem fugido?</w:t>
      </w:r>
    </w:p>
    <w:p w14:paraId="6D0B3D3C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3330">
        <w:rPr>
          <w:rFonts w:ascii="Verdana" w:hAnsi="Verdana" w:cs="Arial"/>
          <w:szCs w:val="24"/>
        </w:rPr>
        <w:t>R.</w:t>
      </w:r>
    </w:p>
    <w:p w14:paraId="63392B31" w14:textId="77777777" w:rsidR="00D73330" w:rsidRPr="00D73330" w:rsidRDefault="00D73330" w:rsidP="00D733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3AF582" w14:textId="77777777" w:rsidR="00D73330" w:rsidRPr="00E01FC5" w:rsidRDefault="00D7333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D73330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BF36" w14:textId="77777777" w:rsidR="001F66B4" w:rsidRDefault="001F66B4" w:rsidP="00FE55FB">
      <w:pPr>
        <w:spacing w:after="0" w:line="240" w:lineRule="auto"/>
      </w:pPr>
      <w:r>
        <w:separator/>
      </w:r>
    </w:p>
  </w:endnote>
  <w:endnote w:type="continuationSeparator" w:id="0">
    <w:p w14:paraId="41A160C3" w14:textId="77777777" w:rsidR="001F66B4" w:rsidRDefault="001F66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532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8DBD" w14:textId="77777777" w:rsidR="001F66B4" w:rsidRDefault="001F66B4" w:rsidP="00FE55FB">
      <w:pPr>
        <w:spacing w:after="0" w:line="240" w:lineRule="auto"/>
      </w:pPr>
      <w:r>
        <w:separator/>
      </w:r>
    </w:p>
  </w:footnote>
  <w:footnote w:type="continuationSeparator" w:id="0">
    <w:p w14:paraId="1CA8AC00" w14:textId="77777777" w:rsidR="001F66B4" w:rsidRDefault="001F66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1F66B4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3330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40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CEB3-9813-416D-8D7B-C428CBA4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2019-09-05T03:10:00Z</cp:lastPrinted>
  <dcterms:created xsi:type="dcterms:W3CDTF">2019-09-05T03:11:00Z</dcterms:created>
  <dcterms:modified xsi:type="dcterms:W3CDTF">2019-09-05T03:11:00Z</dcterms:modified>
</cp:coreProperties>
</file>