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A96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D6C852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73CF8BE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1F671E" w14:textId="77777777" w:rsidR="00F07EA0" w:rsidRPr="00F07EA0" w:rsidRDefault="00F07EA0" w:rsidP="00F07EA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07EA0">
        <w:rPr>
          <w:rFonts w:ascii="Verdana" w:hAnsi="Verdana" w:cs="Arial"/>
          <w:b/>
          <w:bCs/>
          <w:szCs w:val="24"/>
        </w:rPr>
        <w:t>Dia de lavar roupa</w:t>
      </w:r>
    </w:p>
    <w:p w14:paraId="04C3B86D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Hoje é dia de lavar roupa! - A vovó Dino diz para o vovô Dino enquanto estão tomando café da manhã. - Por favor, veja se você colocou todas as suas roupas sujas no cesto.</w:t>
      </w:r>
    </w:p>
    <w:p w14:paraId="6386EEDC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Está bem, querida - Sorri o vovô. - Quer que eu ajude você?</w:t>
      </w:r>
    </w:p>
    <w:p w14:paraId="4A864FC7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Ah, não, obrigado - ela ri.</w:t>
      </w:r>
    </w:p>
    <w:p w14:paraId="1DAF67AD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Avise-me se você precisar - ele diz antes de sair em direção à horta.</w:t>
      </w:r>
    </w:p>
    <w:p w14:paraId="6D291E47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A vovó põe as roupas sujas na máquina de lavar e acrescenta o sabão. Ela liga a máquina, que começa a lavar. Logo as roupas estão limpas.</w:t>
      </w:r>
    </w:p>
    <w:p w14:paraId="5D7B801A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“Agora, vou pendurá-las lá fora para secarem. Está ventando, então elas secarão rapidamente”, ela pensa.</w:t>
      </w:r>
    </w:p>
    <w:p w14:paraId="65EE5E74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Ela leva o cesto de roupas até o varal perto da horta e pendura todas elas.</w:t>
      </w:r>
    </w:p>
    <w:p w14:paraId="04AA6F65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Pronto! Terminei! Vou fazer uma sopa para o nosso almoço enquanto elas secam.</w:t>
      </w:r>
    </w:p>
    <w:p w14:paraId="198034B5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Ela parte os legumes da horta do Dino e faz um maravilhoso caldeirão de sopa.</w:t>
      </w:r>
    </w:p>
    <w:p w14:paraId="6672D460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“Bem na hora de trazer as roupas secas para dentro antes do almoçarmos” ela pensa. Ela leva o cesto de roupas até o varal. Todas elas sumiram!</w:t>
      </w:r>
    </w:p>
    <w:p w14:paraId="5E4A51CC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O que está acontecendo? - Ela grita.</w:t>
      </w:r>
    </w:p>
    <w:p w14:paraId="6430E0AA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O vovô a escuta e vem correndo</w:t>
      </w:r>
    </w:p>
    <w:p w14:paraId="4227C6A1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Todas as roupas sumiram! - Ela exclama.</w:t>
      </w:r>
    </w:p>
    <w:p w14:paraId="0AFBE569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Ah, isso explica tudo! - ri o vovô. Ele pega a mão da vovó e a conduz até o lado mais distante da horta.</w:t>
      </w:r>
    </w:p>
    <w:p w14:paraId="7C9C953A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lastRenderedPageBreak/>
        <w:t>- Acho que você esqueceu de usar os pregadores, querida. As roupas voaram todas sobre os arbustos!</w:t>
      </w:r>
    </w:p>
    <w:p w14:paraId="1E15D918" w14:textId="77777777" w:rsidR="00F07EA0" w:rsidRPr="00F07EA0" w:rsidRDefault="00F07EA0" w:rsidP="00F07E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- Oh, que boba que eu sou! - ri a vovó. - Mas a boa notícia é que estão todas secas!</w:t>
      </w:r>
    </w:p>
    <w:p w14:paraId="47362D7C" w14:textId="77777777" w:rsid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7BB7A1" w14:textId="77777777" w:rsid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405D34" w14:textId="77777777" w:rsidR="00F07EA0" w:rsidRPr="00F07EA0" w:rsidRDefault="00F07EA0" w:rsidP="00F07EA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07EA0">
        <w:rPr>
          <w:rFonts w:ascii="Verdana" w:hAnsi="Verdana" w:cs="Arial"/>
          <w:b/>
          <w:bCs/>
          <w:szCs w:val="24"/>
        </w:rPr>
        <w:t>Questões</w:t>
      </w:r>
    </w:p>
    <w:p w14:paraId="554452D4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1) Qual é o título do texto?</w:t>
      </w:r>
    </w:p>
    <w:p w14:paraId="392A7F09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R.</w:t>
      </w:r>
    </w:p>
    <w:p w14:paraId="2E5844F4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59FF76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2) Hoje é dia de lavar roupa. O que a vovó Dino diz para o Vovô Dino, enquanto estão tomando café da manhã?</w:t>
      </w:r>
    </w:p>
    <w:p w14:paraId="16AA1BE6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R.</w:t>
      </w:r>
    </w:p>
    <w:p w14:paraId="16FD0BB7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B73810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3) A vovó põe as roupas sujas na máquina de lavar e acrescenta o sabão. Por que ela acha que as roupas irão secar rapidamente?</w:t>
      </w:r>
    </w:p>
    <w:p w14:paraId="03EE635B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R.</w:t>
      </w:r>
    </w:p>
    <w:p w14:paraId="6B664D9B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BC3250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4) Ela leva o cesto de roupas até o varal perto da horta e pendura todas elas. O que a vovó vai fazer enquanto as roupas secam?</w:t>
      </w:r>
    </w:p>
    <w:p w14:paraId="24E2FC68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R.</w:t>
      </w:r>
    </w:p>
    <w:p w14:paraId="32F9F75A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92FBCE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5) Quando a vovó vai até o varal para retirar as roupas secas o que acontece?</w:t>
      </w:r>
    </w:p>
    <w:p w14:paraId="33D2EBF2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R.</w:t>
      </w:r>
    </w:p>
    <w:p w14:paraId="3DB28226" w14:textId="77777777" w:rsid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37C07A" w14:textId="77777777" w:rsid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DFC589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48AA01F8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lastRenderedPageBreak/>
        <w:t>6) O vovô pega a mão da vovó e a conduz até o lado mais distante da horta. O que eles encontram lá?</w:t>
      </w:r>
    </w:p>
    <w:p w14:paraId="3D1A61D5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7EA0">
        <w:rPr>
          <w:rFonts w:ascii="Verdana" w:hAnsi="Verdana" w:cs="Arial"/>
          <w:szCs w:val="24"/>
        </w:rPr>
        <w:t>R.</w:t>
      </w:r>
    </w:p>
    <w:p w14:paraId="382800F2" w14:textId="77777777" w:rsidR="00F07EA0" w:rsidRPr="00F07EA0" w:rsidRDefault="00F07EA0" w:rsidP="00F07E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B91236" w14:textId="77777777" w:rsidR="00F07EA0" w:rsidRPr="00E01FC5" w:rsidRDefault="00F07EA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F07EA0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7AD0" w14:textId="77777777" w:rsidR="00F30F6C" w:rsidRDefault="00F30F6C" w:rsidP="00FE55FB">
      <w:pPr>
        <w:spacing w:after="0" w:line="240" w:lineRule="auto"/>
      </w:pPr>
      <w:r>
        <w:separator/>
      </w:r>
    </w:p>
  </w:endnote>
  <w:endnote w:type="continuationSeparator" w:id="0">
    <w:p w14:paraId="2E6EB4FC" w14:textId="77777777" w:rsidR="00F30F6C" w:rsidRDefault="00F30F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C8F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4260" w14:textId="77777777" w:rsidR="00F30F6C" w:rsidRDefault="00F30F6C" w:rsidP="00FE55FB">
      <w:pPr>
        <w:spacing w:after="0" w:line="240" w:lineRule="auto"/>
      </w:pPr>
      <w:r>
        <w:separator/>
      </w:r>
    </w:p>
  </w:footnote>
  <w:footnote w:type="continuationSeparator" w:id="0">
    <w:p w14:paraId="7FC3E593" w14:textId="77777777" w:rsidR="00F30F6C" w:rsidRDefault="00F30F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07EA0"/>
    <w:rsid w:val="00F1163C"/>
    <w:rsid w:val="00F14432"/>
    <w:rsid w:val="00F14FE9"/>
    <w:rsid w:val="00F162A0"/>
    <w:rsid w:val="00F17FB5"/>
    <w:rsid w:val="00F3061A"/>
    <w:rsid w:val="00F30F6C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19C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01C5-19B1-4493-89D7-F01D1CB7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2019-09-10T02:26:00Z</cp:lastPrinted>
  <dcterms:created xsi:type="dcterms:W3CDTF">2019-09-10T02:29:00Z</dcterms:created>
  <dcterms:modified xsi:type="dcterms:W3CDTF">2019-09-10T02:29:00Z</dcterms:modified>
</cp:coreProperties>
</file>