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A64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37BA10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8DC411D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BAAD49" w14:textId="77777777" w:rsidR="00B71736" w:rsidRPr="00B71736" w:rsidRDefault="00B71736" w:rsidP="00B7173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71736">
        <w:rPr>
          <w:rFonts w:ascii="Verdana" w:hAnsi="Verdana" w:cs="Arial"/>
          <w:b/>
          <w:bCs/>
          <w:szCs w:val="24"/>
        </w:rPr>
        <w:t>Dia de contornar</w:t>
      </w:r>
    </w:p>
    <w:p w14:paraId="08968265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O Sr. Cavalo explica a ideia do jardim de esculturas aos amiguinhos. Eles adoram! Isso faz com que se sintam importantes.</w:t>
      </w:r>
    </w:p>
    <w:p w14:paraId="11150B00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Então, o que a gente pode colocar nesse jardim?</w:t>
      </w:r>
    </w:p>
    <w:p w14:paraId="6F53BC37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A ovelha Babi pergunta aos demais.</w:t>
      </w:r>
    </w:p>
    <w:p w14:paraId="7A68732D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Fica um silencio no ar enquanto todos se esforçam para pensar.</w:t>
      </w:r>
    </w:p>
    <w:p w14:paraId="14178674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Eu tenho uma ideia, que tal se nós fizéssemos estatuas de madeira que se parecessem conosco? - pergunta a girafa Giro. - Isso não seria legal?</w:t>
      </w:r>
    </w:p>
    <w:p w14:paraId="658DC26A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Sim!</w:t>
      </w:r>
    </w:p>
    <w:p w14:paraId="0A685825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Com certeza!</w:t>
      </w:r>
    </w:p>
    <w:p w14:paraId="600A2BAD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Claro!</w:t>
      </w:r>
    </w:p>
    <w:p w14:paraId="013A7A72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Como poderíamos fazer isso? – pergunta a cobra Silvia.</w:t>
      </w:r>
    </w:p>
    <w:p w14:paraId="3B781EC9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O Sr. Cavalo fica entusiasmado.</w:t>
      </w:r>
    </w:p>
    <w:p w14:paraId="0A41E7C8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Já sei! – ele diz. – Vamos contornar o formato do corpo de cada um neste papel. Depois, recortaremos folhas de madeira nos formatos traçados e, por fim, nós as pintaremos para que se pareça com vocês.</w:t>
      </w:r>
    </w:p>
    <w:p w14:paraId="1D658BAC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Uau! - Todos gritam. Eles começam a traçar as formas de cada um em grandes folhas de papel.</w:t>
      </w:r>
    </w:p>
    <w:p w14:paraId="5BABF8CF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 xml:space="preserve">- </w:t>
      </w:r>
      <w:proofErr w:type="spellStart"/>
      <w:r w:rsidRPr="00B71736">
        <w:rPr>
          <w:rFonts w:ascii="Verdana" w:hAnsi="Verdana" w:cs="Arial"/>
          <w:szCs w:val="24"/>
        </w:rPr>
        <w:t>Uiiiii</w:t>
      </w:r>
      <w:proofErr w:type="spellEnd"/>
      <w:r w:rsidRPr="00B71736">
        <w:rPr>
          <w:rFonts w:ascii="Verdana" w:hAnsi="Verdana" w:cs="Arial"/>
          <w:szCs w:val="24"/>
        </w:rPr>
        <w:t>, isso faz cócegas! - ri a ovelha Babi quando o dinossauro Dino contorna o queixo dela.</w:t>
      </w:r>
    </w:p>
    <w:p w14:paraId="6F75074C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Giro, eu não fazia ideia de que as suas pernas eram tão compridas! - ri a cobra Silvia, deslizando no chão e fazendo os traços.</w:t>
      </w:r>
    </w:p>
    <w:p w14:paraId="77A5D03D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lastRenderedPageBreak/>
        <w:t>Quando as formas estão contornando, o Sr. Cavalo pega os papeis e sai para cortar a madeira.</w:t>
      </w:r>
    </w:p>
    <w:p w14:paraId="2F32A813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Encontrem-me ao lado da escola amanhã de manhã para podermos pintar as estatuas! - ele exclama.</w:t>
      </w:r>
    </w:p>
    <w:p w14:paraId="4566BABE" w14:textId="77777777" w:rsidR="00B71736" w:rsidRPr="00B71736" w:rsidRDefault="00B71736" w:rsidP="00B7173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- Tudo bem! - as crianças respondem. - Até mais!</w:t>
      </w:r>
    </w:p>
    <w:p w14:paraId="1116DCB3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1D720E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AD5150" w14:textId="77777777" w:rsidR="00B71736" w:rsidRPr="00B71736" w:rsidRDefault="00B71736" w:rsidP="00B7173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71736">
        <w:rPr>
          <w:rFonts w:ascii="Verdana" w:hAnsi="Verdana" w:cs="Arial"/>
          <w:b/>
          <w:bCs/>
          <w:szCs w:val="24"/>
        </w:rPr>
        <w:t>Questões</w:t>
      </w:r>
    </w:p>
    <w:p w14:paraId="251535D1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1) Qual é o título do texto?</w:t>
      </w:r>
    </w:p>
    <w:p w14:paraId="39BE5EE7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p w14:paraId="574BA4CD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FE20FF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B71736">
        <w:rPr>
          <w:rFonts w:ascii="Verdana" w:hAnsi="Verdana" w:cs="Arial"/>
          <w:szCs w:val="24"/>
        </w:rPr>
        <w:t>2) Quando o Sr. Cavalo explica a ideia do jardim de esculturas aos amiguinhos. O que a Babi pergunta?</w:t>
      </w:r>
    </w:p>
    <w:p w14:paraId="2F4485EB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p w14:paraId="72D25372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D83CC5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3) Que ideia a girafa Giro teve?</w:t>
      </w:r>
    </w:p>
    <w:p w14:paraId="47A00AE3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p w14:paraId="61CE7E94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DAE4FB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4) A cobra Silvia pergunta como eles poderiam fazer isso. O que o Sr. Cavalo diz?</w:t>
      </w:r>
    </w:p>
    <w:p w14:paraId="6D8F5CA1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p w14:paraId="2FE17876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D716F6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5) Por que a cobra Silvia ri de Giro?</w:t>
      </w:r>
    </w:p>
    <w:p w14:paraId="1198E23E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p w14:paraId="312C1634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5C8CC8" w14:textId="77777777" w:rsidR="00B71736" w:rsidRPr="00B71736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6) Onde o Sr. Cavalo fala para os amigos o encontrarem e para que?</w:t>
      </w:r>
    </w:p>
    <w:p w14:paraId="10917780" w14:textId="77777777" w:rsidR="00B71736" w:rsidRPr="00E01FC5" w:rsidRDefault="00B71736" w:rsidP="00B7173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71736">
        <w:rPr>
          <w:rFonts w:ascii="Verdana" w:hAnsi="Verdana" w:cs="Arial"/>
          <w:szCs w:val="24"/>
        </w:rPr>
        <w:t>R.</w:t>
      </w:r>
    </w:p>
    <w:sectPr w:rsidR="00B7173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E5C6" w14:textId="77777777" w:rsidR="003B44B3" w:rsidRDefault="003B44B3" w:rsidP="00FE55FB">
      <w:pPr>
        <w:spacing w:after="0" w:line="240" w:lineRule="auto"/>
      </w:pPr>
      <w:r>
        <w:separator/>
      </w:r>
    </w:p>
  </w:endnote>
  <w:endnote w:type="continuationSeparator" w:id="0">
    <w:p w14:paraId="52F9F3D0" w14:textId="77777777" w:rsidR="003B44B3" w:rsidRDefault="003B44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EEB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A4F3" w14:textId="77777777" w:rsidR="003B44B3" w:rsidRDefault="003B44B3" w:rsidP="00FE55FB">
      <w:pPr>
        <w:spacing w:after="0" w:line="240" w:lineRule="auto"/>
      </w:pPr>
      <w:r>
        <w:separator/>
      </w:r>
    </w:p>
  </w:footnote>
  <w:footnote w:type="continuationSeparator" w:id="0">
    <w:p w14:paraId="3FB79BF8" w14:textId="77777777" w:rsidR="003B44B3" w:rsidRDefault="003B44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B44B3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1736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FC3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213F4-3125-499F-B914-6F833D01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2019-09-10T03:04:00Z</cp:lastPrinted>
  <dcterms:created xsi:type="dcterms:W3CDTF">2019-09-10T03:04:00Z</dcterms:created>
  <dcterms:modified xsi:type="dcterms:W3CDTF">2019-09-10T03:04:00Z</dcterms:modified>
</cp:coreProperties>
</file>